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747E" w14:textId="51A9BF79" w:rsidR="00BE26FB" w:rsidRPr="008A5F44" w:rsidRDefault="008D2F0E" w:rsidP="00BE26FB">
      <w:pPr>
        <w:pStyle w:val="Heading1"/>
        <w:rPr>
          <w:color w:val="C63C1B"/>
          <w:sz w:val="40"/>
          <w:szCs w:val="40"/>
        </w:rPr>
      </w:pPr>
      <w:r>
        <w:rPr>
          <w:color w:val="C63C1B"/>
          <w:sz w:val="40"/>
          <w:szCs w:val="40"/>
        </w:rPr>
        <w:t xml:space="preserve">Know </w:t>
      </w:r>
      <w:r w:rsidR="00E3684F">
        <w:rPr>
          <w:color w:val="C63C1B"/>
          <w:sz w:val="40"/>
          <w:szCs w:val="40"/>
        </w:rPr>
        <w:t>y</w:t>
      </w:r>
      <w:r>
        <w:rPr>
          <w:color w:val="C63C1B"/>
          <w:sz w:val="40"/>
          <w:szCs w:val="40"/>
        </w:rPr>
        <w:t xml:space="preserve">our </w:t>
      </w:r>
      <w:r w:rsidR="00E3684F">
        <w:rPr>
          <w:color w:val="C63C1B"/>
          <w:sz w:val="40"/>
          <w:szCs w:val="40"/>
        </w:rPr>
        <w:t>r</w:t>
      </w:r>
      <w:r>
        <w:rPr>
          <w:color w:val="C63C1B"/>
          <w:sz w:val="40"/>
          <w:szCs w:val="40"/>
        </w:rPr>
        <w:t xml:space="preserve">ights, </w:t>
      </w:r>
      <w:r w:rsidR="00E3684F">
        <w:rPr>
          <w:color w:val="C63C1B"/>
          <w:sz w:val="40"/>
          <w:szCs w:val="40"/>
        </w:rPr>
        <w:t>h</w:t>
      </w:r>
      <w:r>
        <w:rPr>
          <w:color w:val="C63C1B"/>
          <w:sz w:val="40"/>
          <w:szCs w:val="40"/>
        </w:rPr>
        <w:t xml:space="preserve">ave </w:t>
      </w:r>
      <w:r w:rsidR="00E3684F">
        <w:rPr>
          <w:color w:val="C63C1B"/>
          <w:sz w:val="40"/>
          <w:szCs w:val="40"/>
        </w:rPr>
        <w:t>y</w:t>
      </w:r>
      <w:r>
        <w:rPr>
          <w:color w:val="C63C1B"/>
          <w:sz w:val="40"/>
          <w:szCs w:val="40"/>
        </w:rPr>
        <w:t xml:space="preserve">our </w:t>
      </w:r>
      <w:r w:rsidR="00E3684F">
        <w:rPr>
          <w:color w:val="C63C1B"/>
          <w:sz w:val="40"/>
          <w:szCs w:val="40"/>
        </w:rPr>
        <w:t>s</w:t>
      </w:r>
      <w:r>
        <w:rPr>
          <w:color w:val="C63C1B"/>
          <w:sz w:val="40"/>
          <w:szCs w:val="40"/>
        </w:rPr>
        <w:t>ay</w:t>
      </w:r>
    </w:p>
    <w:p w14:paraId="75432EDF" w14:textId="5EEAFF1C" w:rsidR="00F96E5D" w:rsidRDefault="005977E6" w:rsidP="00B04A6A">
      <w:pPr>
        <w:pStyle w:val="BodyText"/>
        <w:spacing w:before="143" w:after="120"/>
        <w:ind w:left="0" w:right="797"/>
        <w:rPr>
          <w:sz w:val="22"/>
          <w:szCs w:val="22"/>
        </w:rPr>
      </w:pPr>
      <w:r>
        <w:rPr>
          <w:sz w:val="22"/>
          <w:szCs w:val="22"/>
        </w:rPr>
        <w:t>Independent Mental Health Advocacy (IMHA</w:t>
      </w:r>
      <w:r w:rsidR="00843FF2">
        <w:rPr>
          <w:sz w:val="22"/>
          <w:szCs w:val="22"/>
        </w:rPr>
        <w:t>)</w:t>
      </w:r>
      <w:r>
        <w:rPr>
          <w:sz w:val="22"/>
          <w:szCs w:val="22"/>
        </w:rPr>
        <w:t xml:space="preserve"> can help you </w:t>
      </w:r>
      <w:r w:rsidR="00851BD2">
        <w:rPr>
          <w:sz w:val="22"/>
          <w:szCs w:val="22"/>
        </w:rPr>
        <w:t>to know your rights</w:t>
      </w:r>
      <w:r>
        <w:rPr>
          <w:sz w:val="22"/>
          <w:szCs w:val="22"/>
        </w:rPr>
        <w:t xml:space="preserve"> and have your say. IMHA is a</w:t>
      </w:r>
      <w:r w:rsidR="00097067">
        <w:rPr>
          <w:sz w:val="22"/>
          <w:szCs w:val="22"/>
        </w:rPr>
        <w:t xml:space="preserve"> free and </w:t>
      </w:r>
      <w:r w:rsidR="23AC0ED5" w:rsidRPr="46FE24DC">
        <w:rPr>
          <w:sz w:val="22"/>
          <w:szCs w:val="22"/>
        </w:rPr>
        <w:t xml:space="preserve">confidential </w:t>
      </w:r>
      <w:r w:rsidRPr="46FE24DC">
        <w:rPr>
          <w:sz w:val="22"/>
          <w:szCs w:val="22"/>
        </w:rPr>
        <w:t>advocacy</w:t>
      </w:r>
      <w:r>
        <w:rPr>
          <w:sz w:val="22"/>
          <w:szCs w:val="22"/>
        </w:rPr>
        <w:t xml:space="preserve"> service for people who</w:t>
      </w:r>
      <w:r w:rsidR="00F96E5D">
        <w:rPr>
          <w:sz w:val="22"/>
          <w:szCs w:val="22"/>
        </w:rPr>
        <w:t>:</w:t>
      </w:r>
    </w:p>
    <w:p w14:paraId="247B889E" w14:textId="25E41AE1" w:rsidR="00F96E5D" w:rsidRDefault="00F30077" w:rsidP="000915A2">
      <w:pPr>
        <w:pStyle w:val="BodyText"/>
        <w:numPr>
          <w:ilvl w:val="0"/>
          <w:numId w:val="28"/>
        </w:numPr>
        <w:spacing w:before="143" w:after="120"/>
        <w:ind w:right="797"/>
        <w:rPr>
          <w:sz w:val="22"/>
          <w:szCs w:val="22"/>
        </w:rPr>
      </w:pPr>
      <w:r>
        <w:rPr>
          <w:sz w:val="22"/>
          <w:szCs w:val="22"/>
        </w:rPr>
        <w:t xml:space="preserve">are </w:t>
      </w:r>
      <w:r w:rsidR="005977E6">
        <w:rPr>
          <w:sz w:val="22"/>
          <w:szCs w:val="22"/>
        </w:rPr>
        <w:t>receiving</w:t>
      </w:r>
      <w:r>
        <w:rPr>
          <w:sz w:val="22"/>
          <w:szCs w:val="22"/>
        </w:rPr>
        <w:t xml:space="preserve"> </w:t>
      </w:r>
      <w:r w:rsidR="005977E6">
        <w:rPr>
          <w:sz w:val="22"/>
          <w:szCs w:val="22"/>
        </w:rPr>
        <w:t>compulsory treatment</w:t>
      </w:r>
    </w:p>
    <w:p w14:paraId="0ED4E704" w14:textId="2B1BD953" w:rsidR="00F96E5D" w:rsidRDefault="00D553A6" w:rsidP="000915A2">
      <w:pPr>
        <w:pStyle w:val="BodyText"/>
        <w:numPr>
          <w:ilvl w:val="0"/>
          <w:numId w:val="28"/>
        </w:numPr>
        <w:spacing w:before="143" w:after="120"/>
        <w:ind w:right="797"/>
        <w:rPr>
          <w:sz w:val="22"/>
          <w:szCs w:val="22"/>
        </w:rPr>
      </w:pPr>
      <w:r>
        <w:rPr>
          <w:sz w:val="22"/>
          <w:szCs w:val="22"/>
        </w:rPr>
        <w:t xml:space="preserve">or </w:t>
      </w:r>
      <w:r w:rsidR="0008102E">
        <w:rPr>
          <w:sz w:val="22"/>
          <w:szCs w:val="22"/>
        </w:rPr>
        <w:t>are worried about receiving compulsory treatment.</w:t>
      </w:r>
    </w:p>
    <w:p w14:paraId="490EF90C" w14:textId="77777777" w:rsidR="00C50CBC" w:rsidRDefault="00C50CBC" w:rsidP="00C50CBC">
      <w:pPr>
        <w:pStyle w:val="BodyText"/>
        <w:spacing w:before="120" w:after="120"/>
        <w:ind w:left="0" w:right="799"/>
        <w:rPr>
          <w:sz w:val="22"/>
          <w:szCs w:val="22"/>
        </w:rPr>
      </w:pPr>
      <w:r w:rsidRPr="24F75E4B">
        <w:rPr>
          <w:sz w:val="22"/>
          <w:szCs w:val="22"/>
        </w:rPr>
        <w:t>IMHA is a service delivered by Victoria Legal Aid but is not a legal service. IMHA is</w:t>
      </w:r>
      <w:r w:rsidRPr="00791650">
        <w:rPr>
          <w:sz w:val="22"/>
          <w:szCs w:val="22"/>
        </w:rPr>
        <w:t xml:space="preserve"> </w:t>
      </w:r>
      <w:r w:rsidRPr="24F75E4B">
        <w:rPr>
          <w:sz w:val="22"/>
          <w:szCs w:val="22"/>
        </w:rPr>
        <w:t>independent</w:t>
      </w:r>
      <w:r w:rsidRPr="00791650">
        <w:rPr>
          <w:sz w:val="22"/>
          <w:szCs w:val="22"/>
        </w:rPr>
        <w:t xml:space="preserve"> </w:t>
      </w:r>
      <w:r w:rsidRPr="24F75E4B">
        <w:rPr>
          <w:sz w:val="22"/>
          <w:szCs w:val="22"/>
        </w:rPr>
        <w:t>of</w:t>
      </w:r>
      <w:r w:rsidRPr="00791650">
        <w:rPr>
          <w:sz w:val="22"/>
          <w:szCs w:val="22"/>
        </w:rPr>
        <w:t xml:space="preserve"> </w:t>
      </w:r>
      <w:r w:rsidRPr="24F75E4B">
        <w:rPr>
          <w:sz w:val="22"/>
          <w:szCs w:val="22"/>
        </w:rPr>
        <w:t>mental</w:t>
      </w:r>
      <w:r w:rsidRPr="00791650">
        <w:rPr>
          <w:sz w:val="22"/>
          <w:szCs w:val="22"/>
        </w:rPr>
        <w:t xml:space="preserve"> </w:t>
      </w:r>
      <w:r w:rsidRPr="24F75E4B">
        <w:rPr>
          <w:sz w:val="22"/>
          <w:szCs w:val="22"/>
        </w:rPr>
        <w:t>health services.</w:t>
      </w:r>
    </w:p>
    <w:p w14:paraId="18AE09D4" w14:textId="4E87F704" w:rsidR="00C22BEE" w:rsidRPr="00272C1B" w:rsidRDefault="000451FB" w:rsidP="00C22BEE">
      <w:pPr>
        <w:pStyle w:val="Heading1"/>
        <w:rPr>
          <w:color w:val="C63C1B"/>
        </w:rPr>
      </w:pPr>
      <w:r>
        <w:rPr>
          <w:color w:val="C63C1B"/>
        </w:rPr>
        <w:t>We will contact you</w:t>
      </w:r>
    </w:p>
    <w:p w14:paraId="3C7BAF77" w14:textId="37DEC553" w:rsidR="00EF609A" w:rsidRDefault="000B12B1" w:rsidP="00B04A6A">
      <w:pPr>
        <w:pStyle w:val="BodyText"/>
        <w:spacing w:before="120" w:after="120"/>
        <w:ind w:left="0" w:right="799"/>
        <w:rPr>
          <w:sz w:val="22"/>
          <w:szCs w:val="22"/>
        </w:rPr>
      </w:pPr>
      <w:r w:rsidRPr="20FCA0C0">
        <w:rPr>
          <w:sz w:val="22"/>
          <w:szCs w:val="22"/>
        </w:rPr>
        <w:t>As of 1 September 2023, the</w:t>
      </w:r>
      <w:r w:rsidR="005977E6">
        <w:rPr>
          <w:sz w:val="22"/>
          <w:szCs w:val="22"/>
        </w:rPr>
        <w:t xml:space="preserve"> </w:t>
      </w:r>
      <w:hyperlink r:id="rId11" w:history="1">
        <w:r w:rsidR="005977E6" w:rsidRPr="000915A2">
          <w:rPr>
            <w:rStyle w:val="Hyperlink"/>
            <w:i/>
            <w:iCs/>
            <w:lang w:val="en-US"/>
          </w:rPr>
          <w:t>Mental Health and Wellbeing Act 2022</w:t>
        </w:r>
        <w:r w:rsidR="003F08A1" w:rsidRPr="000915A2">
          <w:rPr>
            <w:rStyle w:val="Hyperlink"/>
            <w:i/>
            <w:iCs/>
            <w:lang w:val="en-US"/>
          </w:rPr>
          <w:t xml:space="preserve"> (Vic)</w:t>
        </w:r>
      </w:hyperlink>
      <w:r w:rsidR="005977E6">
        <w:rPr>
          <w:sz w:val="22"/>
          <w:szCs w:val="22"/>
        </w:rPr>
        <w:t xml:space="preserve"> </w:t>
      </w:r>
      <w:r w:rsidRPr="20FCA0C0">
        <w:rPr>
          <w:sz w:val="22"/>
          <w:szCs w:val="22"/>
        </w:rPr>
        <w:t xml:space="preserve">states </w:t>
      </w:r>
      <w:r w:rsidR="00C55084">
        <w:rPr>
          <w:sz w:val="22"/>
          <w:szCs w:val="22"/>
        </w:rPr>
        <w:t>that we</w:t>
      </w:r>
      <w:r w:rsidRPr="20FCA0C0">
        <w:rPr>
          <w:sz w:val="22"/>
          <w:szCs w:val="22"/>
        </w:rPr>
        <w:t xml:space="preserve"> will be notified at key points</w:t>
      </w:r>
      <w:r w:rsidR="007248D7" w:rsidRPr="007248D7">
        <w:rPr>
          <w:sz w:val="22"/>
          <w:szCs w:val="22"/>
        </w:rPr>
        <w:t xml:space="preserve"> </w:t>
      </w:r>
      <w:r w:rsidR="007248D7" w:rsidRPr="20FCA0C0">
        <w:rPr>
          <w:sz w:val="22"/>
          <w:szCs w:val="22"/>
        </w:rPr>
        <w:t>when you are receiving compulsory treatment</w:t>
      </w:r>
      <w:r w:rsidR="00C55084">
        <w:rPr>
          <w:sz w:val="22"/>
          <w:szCs w:val="22"/>
        </w:rPr>
        <w:t xml:space="preserve">. </w:t>
      </w:r>
      <w:r w:rsidR="005337BC">
        <w:rPr>
          <w:sz w:val="22"/>
          <w:szCs w:val="22"/>
        </w:rPr>
        <w:t xml:space="preserve">Learn more about </w:t>
      </w:r>
      <w:hyperlink w:anchor="_When_will_IMHA" w:history="1">
        <w:r w:rsidR="00553296" w:rsidRPr="00215301">
          <w:rPr>
            <w:rStyle w:val="Hyperlink"/>
            <w:sz w:val="22"/>
            <w:szCs w:val="22"/>
            <w:lang w:val="en-US"/>
          </w:rPr>
          <w:t>‘When will IMHA be notified?’</w:t>
        </w:r>
      </w:hyperlink>
      <w:r w:rsidR="00553296">
        <w:rPr>
          <w:sz w:val="22"/>
          <w:szCs w:val="22"/>
        </w:rPr>
        <w:t xml:space="preserve"> section </w:t>
      </w:r>
      <w:r w:rsidR="00B24A71">
        <w:rPr>
          <w:sz w:val="22"/>
          <w:szCs w:val="22"/>
        </w:rPr>
        <w:t>of this document</w:t>
      </w:r>
      <w:r w:rsidR="000817D9">
        <w:rPr>
          <w:sz w:val="22"/>
          <w:szCs w:val="22"/>
        </w:rPr>
        <w:t>.</w:t>
      </w:r>
    </w:p>
    <w:p w14:paraId="0D73A13C" w14:textId="1D673D7B" w:rsidR="000D0122" w:rsidRDefault="00C55084" w:rsidP="00B04A6A">
      <w:pPr>
        <w:pStyle w:val="BodyText"/>
        <w:spacing w:before="120" w:after="120"/>
        <w:ind w:left="0" w:right="799"/>
        <w:rPr>
          <w:sz w:val="22"/>
          <w:szCs w:val="22"/>
        </w:rPr>
      </w:pPr>
      <w:r>
        <w:rPr>
          <w:sz w:val="22"/>
          <w:szCs w:val="22"/>
        </w:rPr>
        <w:t>We</w:t>
      </w:r>
      <w:r w:rsidR="007248D7" w:rsidRPr="20FCA0C0">
        <w:rPr>
          <w:sz w:val="22"/>
          <w:szCs w:val="22"/>
        </w:rPr>
        <w:t xml:space="preserve"> will contact you</w:t>
      </w:r>
      <w:r w:rsidR="006E048B">
        <w:rPr>
          <w:sz w:val="22"/>
          <w:szCs w:val="22"/>
        </w:rPr>
        <w:t xml:space="preserve"> unless you </w:t>
      </w:r>
      <w:r w:rsidR="0045499B">
        <w:rPr>
          <w:sz w:val="22"/>
          <w:szCs w:val="22"/>
        </w:rPr>
        <w:t>tell us not to</w:t>
      </w:r>
      <w:r w:rsidR="00CB5FBD">
        <w:rPr>
          <w:sz w:val="22"/>
          <w:szCs w:val="22"/>
        </w:rPr>
        <w:t>.</w:t>
      </w:r>
      <w:r w:rsidR="007248D7">
        <w:rPr>
          <w:sz w:val="22"/>
          <w:szCs w:val="22"/>
        </w:rPr>
        <w:t xml:space="preserve"> </w:t>
      </w:r>
      <w:r w:rsidR="000B12B1" w:rsidRPr="20FCA0C0">
        <w:rPr>
          <w:sz w:val="22"/>
          <w:szCs w:val="22"/>
        </w:rPr>
        <w:t xml:space="preserve">When we </w:t>
      </w:r>
      <w:r w:rsidR="00DA1745" w:rsidRPr="20FCA0C0">
        <w:rPr>
          <w:sz w:val="22"/>
          <w:szCs w:val="22"/>
        </w:rPr>
        <w:t>contact</w:t>
      </w:r>
      <w:r w:rsidR="000B12B1" w:rsidRPr="20FCA0C0">
        <w:rPr>
          <w:sz w:val="22"/>
          <w:szCs w:val="22"/>
        </w:rPr>
        <w:t xml:space="preserve"> </w:t>
      </w:r>
      <w:r w:rsidR="007D6350" w:rsidRPr="20FCA0C0">
        <w:rPr>
          <w:sz w:val="22"/>
          <w:szCs w:val="22"/>
        </w:rPr>
        <w:t>you,</w:t>
      </w:r>
      <w:r w:rsidR="000B12B1" w:rsidRPr="20FCA0C0">
        <w:rPr>
          <w:sz w:val="22"/>
          <w:szCs w:val="22"/>
        </w:rPr>
        <w:t xml:space="preserve"> we will explain what we </w:t>
      </w:r>
      <w:r w:rsidR="00817981" w:rsidRPr="20FCA0C0">
        <w:rPr>
          <w:sz w:val="22"/>
          <w:szCs w:val="22"/>
        </w:rPr>
        <w:t>do,</w:t>
      </w:r>
      <w:r w:rsidR="000B12B1" w:rsidRPr="20FCA0C0">
        <w:rPr>
          <w:sz w:val="22"/>
          <w:szCs w:val="22"/>
        </w:rPr>
        <w:t xml:space="preserve"> and you can decide if you want our </w:t>
      </w:r>
      <w:r w:rsidR="00E14F23" w:rsidRPr="20FCA0C0">
        <w:rPr>
          <w:sz w:val="22"/>
          <w:szCs w:val="22"/>
        </w:rPr>
        <w:t>services</w:t>
      </w:r>
      <w:r w:rsidR="000B12B1" w:rsidRPr="20FCA0C0">
        <w:rPr>
          <w:sz w:val="22"/>
          <w:szCs w:val="22"/>
        </w:rPr>
        <w:t xml:space="preserve">. </w:t>
      </w:r>
      <w:r w:rsidR="00B63038">
        <w:rPr>
          <w:sz w:val="22"/>
          <w:szCs w:val="22"/>
        </w:rPr>
        <w:t>To</w:t>
      </w:r>
      <w:r w:rsidR="00157502">
        <w:rPr>
          <w:sz w:val="22"/>
          <w:szCs w:val="22"/>
        </w:rPr>
        <w:t xml:space="preserve"> tell us not to contact you</w:t>
      </w:r>
      <w:r w:rsidR="007A61D1">
        <w:rPr>
          <w:sz w:val="22"/>
          <w:szCs w:val="22"/>
        </w:rPr>
        <w:t xml:space="preserve"> </w:t>
      </w:r>
      <w:r w:rsidR="00B63038">
        <w:rPr>
          <w:sz w:val="22"/>
          <w:szCs w:val="22"/>
        </w:rPr>
        <w:t>see the</w:t>
      </w:r>
      <w:r w:rsidR="000D0122">
        <w:rPr>
          <w:sz w:val="22"/>
          <w:szCs w:val="22"/>
        </w:rPr>
        <w:t xml:space="preserve"> ‘</w:t>
      </w:r>
      <w:r w:rsidR="521D4860" w:rsidRPr="4EF195FD">
        <w:rPr>
          <w:sz w:val="22"/>
          <w:szCs w:val="22"/>
        </w:rPr>
        <w:t>Tell us not to contact you</w:t>
      </w:r>
      <w:r w:rsidR="000D0122">
        <w:rPr>
          <w:sz w:val="22"/>
          <w:szCs w:val="22"/>
        </w:rPr>
        <w:t>’ section of this sheet.</w:t>
      </w:r>
    </w:p>
    <w:p w14:paraId="23A2B0DD" w14:textId="6030C0A1" w:rsidR="00D964BF" w:rsidRPr="00272C1B" w:rsidRDefault="00D964BF" w:rsidP="00D964BF">
      <w:pPr>
        <w:pStyle w:val="Heading1"/>
        <w:rPr>
          <w:color w:val="C63C1B"/>
        </w:rPr>
      </w:pPr>
      <w:r>
        <w:rPr>
          <w:color w:val="C63C1B"/>
        </w:rPr>
        <w:t>You can contact us</w:t>
      </w:r>
    </w:p>
    <w:p w14:paraId="6A775858" w14:textId="1ED27F67" w:rsidR="003151E6" w:rsidRPr="00D62CD7" w:rsidRDefault="4B4C555A" w:rsidP="00D62CD7">
      <w:pPr>
        <w:pStyle w:val="BodyText"/>
        <w:spacing w:before="120" w:after="120"/>
        <w:ind w:left="0" w:right="799"/>
        <w:rPr>
          <w:sz w:val="22"/>
          <w:szCs w:val="22"/>
        </w:rPr>
      </w:pPr>
      <w:r w:rsidRPr="143A4999">
        <w:rPr>
          <w:sz w:val="22"/>
          <w:szCs w:val="22"/>
        </w:rPr>
        <w:t>If you are not currently receiving compulsory treatment but</w:t>
      </w:r>
      <w:r w:rsidR="3CB372D3" w:rsidRPr="143A4999">
        <w:rPr>
          <w:sz w:val="22"/>
          <w:szCs w:val="22"/>
        </w:rPr>
        <w:t xml:space="preserve"> are worried about receiving compulsory</w:t>
      </w:r>
      <w:r w:rsidR="00D964BF" w:rsidRPr="143A4999">
        <w:rPr>
          <w:sz w:val="22"/>
          <w:szCs w:val="22"/>
        </w:rPr>
        <w:t xml:space="preserve"> treatment</w:t>
      </w:r>
      <w:r w:rsidRPr="143A4999">
        <w:rPr>
          <w:sz w:val="22"/>
          <w:szCs w:val="22"/>
        </w:rPr>
        <w:t xml:space="preserve">, you can still access IMHA services. You will need to contact us directly as we will not </w:t>
      </w:r>
      <w:r w:rsidR="0B7F3CC0" w:rsidRPr="143A4999">
        <w:rPr>
          <w:sz w:val="22"/>
          <w:szCs w:val="22"/>
        </w:rPr>
        <w:t>be</w:t>
      </w:r>
      <w:r w:rsidR="6020A19B" w:rsidRPr="143A4999">
        <w:rPr>
          <w:sz w:val="22"/>
          <w:szCs w:val="22"/>
        </w:rPr>
        <w:t xml:space="preserve"> </w:t>
      </w:r>
      <w:r w:rsidRPr="143A4999">
        <w:rPr>
          <w:sz w:val="22"/>
          <w:szCs w:val="22"/>
        </w:rPr>
        <w:t xml:space="preserve">notified. </w:t>
      </w:r>
      <w:r w:rsidR="003151E6" w:rsidRPr="143A4999">
        <w:rPr>
          <w:sz w:val="22"/>
          <w:szCs w:val="22"/>
        </w:rPr>
        <w:t xml:space="preserve">You can call us on </w:t>
      </w:r>
      <w:hyperlink r:id="rId12">
        <w:r w:rsidR="003151E6" w:rsidRPr="143A4999">
          <w:rPr>
            <w:rStyle w:val="Hyperlink"/>
            <w:sz w:val="22"/>
            <w:szCs w:val="22"/>
            <w:lang w:val="en-US"/>
          </w:rPr>
          <w:t>1300 947 820</w:t>
        </w:r>
      </w:hyperlink>
      <w:r w:rsidR="003151E6" w:rsidRPr="143A4999">
        <w:rPr>
          <w:sz w:val="22"/>
          <w:szCs w:val="22"/>
        </w:rPr>
        <w:t xml:space="preserve">, visit our website </w:t>
      </w:r>
      <w:hyperlink r:id="rId13">
        <w:r w:rsidR="003151E6" w:rsidRPr="143A4999">
          <w:rPr>
            <w:rStyle w:val="Hyperlink"/>
            <w:rFonts w:eastAsia="Times New Roman" w:cs="Times New Roman"/>
            <w:sz w:val="22"/>
            <w:szCs w:val="22"/>
            <w:lang w:val="en-US"/>
          </w:rPr>
          <w:t>www.imha.vic.gov.au</w:t>
        </w:r>
      </w:hyperlink>
      <w:r w:rsidR="003151E6" w:rsidRPr="143A4999">
        <w:rPr>
          <w:sz w:val="22"/>
          <w:szCs w:val="22"/>
        </w:rPr>
        <w:t xml:space="preserve">, or </w:t>
      </w:r>
      <w:r w:rsidR="00070DB9" w:rsidRPr="143A4999">
        <w:rPr>
          <w:sz w:val="22"/>
          <w:szCs w:val="22"/>
        </w:rPr>
        <w:t xml:space="preserve">send an email to </w:t>
      </w:r>
      <w:hyperlink r:id="rId14">
        <w:r w:rsidR="00070DB9" w:rsidRPr="143A4999">
          <w:rPr>
            <w:rStyle w:val="Hyperlink"/>
            <w:sz w:val="22"/>
            <w:szCs w:val="22"/>
            <w:lang w:val="en-US"/>
          </w:rPr>
          <w:t>imhacontact@imha.vic.gov.au</w:t>
        </w:r>
      </w:hyperlink>
    </w:p>
    <w:p w14:paraId="790E6F79" w14:textId="02829628" w:rsidR="4B4C555A" w:rsidRPr="00D62CD7" w:rsidRDefault="4B4C555A" w:rsidP="00D62CD7">
      <w:pPr>
        <w:pStyle w:val="BodyText"/>
        <w:spacing w:before="120" w:after="120"/>
        <w:ind w:left="0" w:right="799"/>
        <w:rPr>
          <w:sz w:val="22"/>
          <w:szCs w:val="22"/>
        </w:rPr>
      </w:pPr>
      <w:r w:rsidRPr="143A4999">
        <w:rPr>
          <w:sz w:val="22"/>
          <w:szCs w:val="22"/>
        </w:rPr>
        <w:t>Common reasons people mig</w:t>
      </w:r>
      <w:r w:rsidR="00F41251" w:rsidRPr="143A4999">
        <w:rPr>
          <w:sz w:val="22"/>
          <w:szCs w:val="22"/>
        </w:rPr>
        <w:t xml:space="preserve">ht </w:t>
      </w:r>
      <w:r w:rsidR="611E8DD9" w:rsidRPr="143A4999">
        <w:rPr>
          <w:sz w:val="22"/>
          <w:szCs w:val="22"/>
        </w:rPr>
        <w:t>be worried about receiving compulsory treatment</w:t>
      </w:r>
      <w:r w:rsidR="00F41251" w:rsidRPr="143A4999">
        <w:rPr>
          <w:sz w:val="22"/>
          <w:szCs w:val="22"/>
        </w:rPr>
        <w:t xml:space="preserve"> include feeling like you can’t disagree with your treating team, or your </w:t>
      </w:r>
      <w:r w:rsidRPr="143A4999">
        <w:rPr>
          <w:sz w:val="22"/>
          <w:szCs w:val="22"/>
        </w:rPr>
        <w:t>treating team has said if you don’t do something you will be placed on compulsory treatment.</w:t>
      </w:r>
    </w:p>
    <w:p w14:paraId="7B346B05" w14:textId="77615A0F" w:rsidR="00391A5D" w:rsidRPr="00791650" w:rsidRDefault="00E727DC" w:rsidP="00391A5D">
      <w:pPr>
        <w:pStyle w:val="Heading1"/>
        <w:rPr>
          <w:color w:val="C63C1B"/>
        </w:rPr>
      </w:pPr>
      <w:r>
        <w:rPr>
          <w:color w:val="C63C1B"/>
        </w:rPr>
        <w:t>How IMHA can support you</w:t>
      </w:r>
    </w:p>
    <w:p w14:paraId="1432C8F6" w14:textId="17DC8344" w:rsidR="00391A5D" w:rsidRPr="00CF2ED5" w:rsidRDefault="003A3588" w:rsidP="00391A5D">
      <w:pPr>
        <w:pStyle w:val="BodyText"/>
        <w:spacing w:before="143"/>
        <w:ind w:left="0"/>
        <w:rPr>
          <w:sz w:val="22"/>
          <w:szCs w:val="22"/>
        </w:rPr>
      </w:pPr>
      <w:r>
        <w:rPr>
          <w:sz w:val="22"/>
          <w:szCs w:val="22"/>
        </w:rPr>
        <w:t>We</w:t>
      </w:r>
      <w:r w:rsidRPr="00CF2ED5">
        <w:rPr>
          <w:spacing w:val="-3"/>
          <w:sz w:val="22"/>
          <w:szCs w:val="22"/>
        </w:rPr>
        <w:t xml:space="preserve"> </w:t>
      </w:r>
      <w:r w:rsidR="00391A5D">
        <w:rPr>
          <w:sz w:val="22"/>
          <w:szCs w:val="22"/>
        </w:rPr>
        <w:t xml:space="preserve">can </w:t>
      </w:r>
      <w:r w:rsidR="000915A2">
        <w:rPr>
          <w:sz w:val="22"/>
          <w:szCs w:val="22"/>
        </w:rPr>
        <w:t xml:space="preserve">support </w:t>
      </w:r>
      <w:r w:rsidR="00391A5D">
        <w:rPr>
          <w:sz w:val="22"/>
          <w:szCs w:val="22"/>
        </w:rPr>
        <w:t>you to</w:t>
      </w:r>
      <w:r w:rsidR="00391A5D" w:rsidRPr="00CF2ED5">
        <w:rPr>
          <w:sz w:val="22"/>
          <w:szCs w:val="22"/>
        </w:rPr>
        <w:t>:</w:t>
      </w:r>
    </w:p>
    <w:p w14:paraId="7B54377E" w14:textId="238FE01A" w:rsidR="00391A5D" w:rsidRDefault="00391A5D" w:rsidP="00391A5D">
      <w:pPr>
        <w:pStyle w:val="ListParagraph"/>
        <w:widowControl w:val="0"/>
        <w:numPr>
          <w:ilvl w:val="0"/>
          <w:numId w:val="20"/>
        </w:numPr>
        <w:tabs>
          <w:tab w:val="left" w:pos="1067"/>
          <w:tab w:val="left" w:pos="1068"/>
        </w:tabs>
        <w:autoSpaceDE w:val="0"/>
        <w:autoSpaceDN w:val="0"/>
        <w:spacing w:before="127" w:after="0" w:line="240" w:lineRule="auto"/>
      </w:pPr>
      <w:r>
        <w:t>understand information about your assessment, treatment, care and recovery</w:t>
      </w:r>
    </w:p>
    <w:p w14:paraId="68E1CA77" w14:textId="77777777" w:rsidR="00391A5D" w:rsidRDefault="00391A5D" w:rsidP="00391A5D">
      <w:pPr>
        <w:pStyle w:val="ListParagraph"/>
        <w:widowControl w:val="0"/>
        <w:numPr>
          <w:ilvl w:val="0"/>
          <w:numId w:val="20"/>
        </w:numPr>
        <w:tabs>
          <w:tab w:val="left" w:pos="1067"/>
          <w:tab w:val="left" w:pos="1068"/>
        </w:tabs>
        <w:autoSpaceDE w:val="0"/>
        <w:autoSpaceDN w:val="0"/>
        <w:spacing w:before="127" w:after="0" w:line="240" w:lineRule="auto"/>
      </w:pPr>
      <w:r>
        <w:t>make decisions about your assessment, treatment and care</w:t>
      </w:r>
    </w:p>
    <w:p w14:paraId="39213470" w14:textId="2FBB2833" w:rsidR="00391A5D" w:rsidRDefault="00391A5D" w:rsidP="00391A5D">
      <w:pPr>
        <w:pStyle w:val="ListParagraph"/>
        <w:widowControl w:val="0"/>
        <w:numPr>
          <w:ilvl w:val="0"/>
          <w:numId w:val="20"/>
        </w:numPr>
        <w:tabs>
          <w:tab w:val="left" w:pos="1067"/>
          <w:tab w:val="left" w:pos="1068"/>
        </w:tabs>
        <w:autoSpaceDE w:val="0"/>
        <w:autoSpaceDN w:val="0"/>
        <w:spacing w:before="127" w:after="0" w:line="240" w:lineRule="auto"/>
      </w:pPr>
      <w:r>
        <w:t>understand and exercise your rights</w:t>
      </w:r>
    </w:p>
    <w:p w14:paraId="49E5742B" w14:textId="77777777" w:rsidR="00391A5D" w:rsidRDefault="00391A5D" w:rsidP="00391A5D">
      <w:pPr>
        <w:pStyle w:val="ListParagraph"/>
        <w:widowControl w:val="0"/>
        <w:numPr>
          <w:ilvl w:val="0"/>
          <w:numId w:val="20"/>
        </w:numPr>
        <w:tabs>
          <w:tab w:val="left" w:pos="1067"/>
          <w:tab w:val="left" w:pos="1068"/>
        </w:tabs>
        <w:autoSpaceDE w:val="0"/>
        <w:autoSpaceDN w:val="0"/>
        <w:spacing w:before="127" w:after="0" w:line="240" w:lineRule="auto"/>
      </w:pPr>
      <w:r>
        <w:t>make an advance statement of preferences</w:t>
      </w:r>
    </w:p>
    <w:p w14:paraId="02A67A67" w14:textId="643A139C" w:rsidR="00391A5D" w:rsidRDefault="00391A5D" w:rsidP="00391A5D">
      <w:pPr>
        <w:pStyle w:val="ListParagraph"/>
        <w:widowControl w:val="0"/>
        <w:numPr>
          <w:ilvl w:val="0"/>
          <w:numId w:val="20"/>
        </w:numPr>
        <w:tabs>
          <w:tab w:val="left" w:pos="1067"/>
          <w:tab w:val="left" w:pos="1068"/>
        </w:tabs>
        <w:autoSpaceDE w:val="0"/>
        <w:autoSpaceDN w:val="0"/>
        <w:spacing w:before="127" w:after="0" w:line="240" w:lineRule="auto"/>
      </w:pPr>
      <w:r>
        <w:t>appoint a nominated support person</w:t>
      </w:r>
    </w:p>
    <w:p w14:paraId="47B280A8" w14:textId="02CC0865" w:rsidR="00391A5D" w:rsidRDefault="00391A5D" w:rsidP="00391A5D">
      <w:pPr>
        <w:pStyle w:val="ListParagraph"/>
        <w:widowControl w:val="0"/>
        <w:numPr>
          <w:ilvl w:val="0"/>
          <w:numId w:val="20"/>
        </w:numPr>
        <w:tabs>
          <w:tab w:val="left" w:pos="1067"/>
          <w:tab w:val="left" w:pos="1068"/>
        </w:tabs>
        <w:autoSpaceDE w:val="0"/>
        <w:autoSpaceDN w:val="0"/>
        <w:spacing w:before="127" w:after="0" w:line="240" w:lineRule="auto"/>
      </w:pPr>
      <w:r>
        <w:t>seek a second psychiatric opinion</w:t>
      </w:r>
    </w:p>
    <w:p w14:paraId="25FE9290" w14:textId="15D73B23" w:rsidR="00391A5D" w:rsidRDefault="00391A5D" w:rsidP="00391A5D">
      <w:pPr>
        <w:pStyle w:val="ListParagraph"/>
        <w:widowControl w:val="0"/>
        <w:numPr>
          <w:ilvl w:val="0"/>
          <w:numId w:val="20"/>
        </w:numPr>
        <w:tabs>
          <w:tab w:val="left" w:pos="1067"/>
          <w:tab w:val="left" w:pos="1068"/>
        </w:tabs>
        <w:autoSpaceDE w:val="0"/>
        <w:autoSpaceDN w:val="0"/>
        <w:spacing w:before="127" w:after="0" w:line="240" w:lineRule="auto"/>
      </w:pPr>
      <w:r>
        <w:t>seek legal advice</w:t>
      </w:r>
    </w:p>
    <w:p w14:paraId="32496D83" w14:textId="77777777" w:rsidR="00391A5D" w:rsidRDefault="00391A5D" w:rsidP="00391A5D">
      <w:pPr>
        <w:pStyle w:val="ListParagraph"/>
        <w:widowControl w:val="0"/>
        <w:numPr>
          <w:ilvl w:val="0"/>
          <w:numId w:val="20"/>
        </w:numPr>
        <w:tabs>
          <w:tab w:val="left" w:pos="1067"/>
          <w:tab w:val="left" w:pos="1068"/>
        </w:tabs>
        <w:autoSpaceDE w:val="0"/>
        <w:autoSpaceDN w:val="0"/>
        <w:spacing w:before="127" w:after="0" w:line="240" w:lineRule="auto"/>
      </w:pPr>
      <w:r>
        <w:t>apply to the Mental Health Tribunal</w:t>
      </w:r>
    </w:p>
    <w:p w14:paraId="45FB1434" w14:textId="5D70972A" w:rsidR="00391A5D" w:rsidRDefault="00391A5D" w:rsidP="00391A5D">
      <w:pPr>
        <w:pStyle w:val="ListParagraph"/>
        <w:widowControl w:val="0"/>
        <w:numPr>
          <w:ilvl w:val="0"/>
          <w:numId w:val="20"/>
        </w:numPr>
        <w:tabs>
          <w:tab w:val="left" w:pos="1067"/>
          <w:tab w:val="left" w:pos="1068"/>
        </w:tabs>
        <w:autoSpaceDE w:val="0"/>
        <w:autoSpaceDN w:val="0"/>
        <w:spacing w:before="127" w:after="0" w:line="240" w:lineRule="auto"/>
      </w:pPr>
      <w:r>
        <w:t>understand and access the mental health and wellbeing service system</w:t>
      </w:r>
    </w:p>
    <w:p w14:paraId="4C42F205" w14:textId="72C913B6" w:rsidR="00391A5D" w:rsidRDefault="00391A5D" w:rsidP="00391A5D">
      <w:pPr>
        <w:pStyle w:val="ListParagraph"/>
        <w:widowControl w:val="0"/>
        <w:numPr>
          <w:ilvl w:val="0"/>
          <w:numId w:val="20"/>
        </w:numPr>
        <w:tabs>
          <w:tab w:val="left" w:pos="1067"/>
          <w:tab w:val="left" w:pos="1068"/>
        </w:tabs>
        <w:autoSpaceDE w:val="0"/>
        <w:autoSpaceDN w:val="0"/>
        <w:spacing w:before="127" w:after="0" w:line="240" w:lineRule="auto"/>
      </w:pPr>
      <w:r>
        <w:t>express your decisions, views and preferences to your mental health and wellbeing services and others</w:t>
      </w:r>
    </w:p>
    <w:p w14:paraId="3F4B8F92" w14:textId="4987C4A1" w:rsidR="00391A5D" w:rsidRDefault="00391A5D" w:rsidP="00391A5D">
      <w:pPr>
        <w:pStyle w:val="ListParagraph"/>
        <w:widowControl w:val="0"/>
        <w:numPr>
          <w:ilvl w:val="0"/>
          <w:numId w:val="20"/>
        </w:numPr>
        <w:tabs>
          <w:tab w:val="left" w:pos="1067"/>
          <w:tab w:val="left" w:pos="1068"/>
        </w:tabs>
        <w:autoSpaceDE w:val="0"/>
        <w:autoSpaceDN w:val="0"/>
        <w:spacing w:before="127" w:after="0" w:line="240" w:lineRule="auto"/>
      </w:pPr>
      <w:r>
        <w:t>make a complaint</w:t>
      </w:r>
      <w:r w:rsidR="00C55084">
        <w:t>.</w:t>
      </w:r>
    </w:p>
    <w:p w14:paraId="69798B3A" w14:textId="7844C8B5" w:rsidR="00B02D2A" w:rsidRPr="00152D6C" w:rsidRDefault="00E95956" w:rsidP="00B02D2A">
      <w:pPr>
        <w:pStyle w:val="paragraph"/>
        <w:spacing w:before="0" w:after="120"/>
        <w:ind w:left="2" w:right="795"/>
        <w:textAlignment w:val="baseline"/>
        <w:rPr>
          <w:rStyle w:val="eop"/>
          <w:rFonts w:ascii="Arial" w:eastAsiaTheme="majorEastAsia" w:hAnsi="Arial" w:cs="Arial"/>
          <w:sz w:val="22"/>
          <w:szCs w:val="22"/>
        </w:rPr>
      </w:pPr>
      <w:r w:rsidRPr="00152D6C">
        <w:rPr>
          <w:rFonts w:ascii="Arial" w:hAnsi="Arial" w:cs="Arial"/>
          <w:noProof/>
          <w:color w:val="333333"/>
          <w:sz w:val="22"/>
          <w:szCs w:val="22"/>
        </w:rPr>
        <w:drawing>
          <wp:anchor distT="0" distB="0" distL="114300" distR="114300" simplePos="0" relativeHeight="251658241" behindDoc="0" locked="0" layoutInCell="1" allowOverlap="1" wp14:anchorId="14828693" wp14:editId="147508B5">
            <wp:simplePos x="0" y="0"/>
            <wp:positionH relativeFrom="column">
              <wp:posOffset>5789221</wp:posOffset>
            </wp:positionH>
            <wp:positionV relativeFrom="paragraph">
              <wp:posOffset>169014</wp:posOffset>
            </wp:positionV>
            <wp:extent cx="751367" cy="543715"/>
            <wp:effectExtent l="0" t="0" r="0" b="8890"/>
            <wp:wrapSquare wrapText="bothSides"/>
            <wp:docPr id="35" name="Picture 35"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1367" cy="54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D2A" w:rsidRPr="00B02D2A">
        <w:rPr>
          <w:rStyle w:val="normaltextrun"/>
          <w:rFonts w:ascii="Arial" w:hAnsi="Arial" w:cs="Arial"/>
          <w:sz w:val="22"/>
          <w:szCs w:val="22"/>
          <w:lang w:val="en-US"/>
        </w:rPr>
        <w:t>We</w:t>
      </w:r>
      <w:r w:rsidR="00B02D2A" w:rsidRPr="00152D6C">
        <w:rPr>
          <w:rStyle w:val="normaltextrun"/>
          <w:rFonts w:ascii="Arial" w:hAnsi="Arial" w:cs="Arial"/>
          <w:sz w:val="22"/>
          <w:szCs w:val="22"/>
          <w:lang w:val="en-US"/>
        </w:rPr>
        <w:t xml:space="preserve"> can arrange an interpreter.</w:t>
      </w:r>
      <w:r w:rsidR="00A26209">
        <w:rPr>
          <w:rStyle w:val="normaltextrun"/>
          <w:rFonts w:ascii="Arial" w:hAnsi="Arial" w:cs="Arial"/>
          <w:sz w:val="22"/>
          <w:szCs w:val="22"/>
          <w:lang w:val="en-US"/>
        </w:rPr>
        <w:t xml:space="preserve"> You can also call the </w:t>
      </w:r>
      <w:r w:rsidR="00F43009">
        <w:rPr>
          <w:rStyle w:val="normaltextrun"/>
          <w:rFonts w:ascii="Arial" w:hAnsi="Arial" w:cs="Arial"/>
          <w:sz w:val="22"/>
          <w:szCs w:val="22"/>
          <w:lang w:val="en-US"/>
        </w:rPr>
        <w:t>T</w:t>
      </w:r>
      <w:r w:rsidR="00A26209">
        <w:rPr>
          <w:rStyle w:val="normaltextrun"/>
          <w:rFonts w:ascii="Arial" w:hAnsi="Arial" w:cs="Arial"/>
          <w:sz w:val="22"/>
          <w:szCs w:val="22"/>
          <w:lang w:val="en-US"/>
        </w:rPr>
        <w:t xml:space="preserve">ranslating and </w:t>
      </w:r>
      <w:r w:rsidR="00F43009">
        <w:rPr>
          <w:rStyle w:val="normaltextrun"/>
          <w:rFonts w:ascii="Arial" w:hAnsi="Arial" w:cs="Arial"/>
          <w:sz w:val="22"/>
          <w:szCs w:val="22"/>
          <w:lang w:val="en-US"/>
        </w:rPr>
        <w:t>I</w:t>
      </w:r>
      <w:r w:rsidR="00A26209">
        <w:rPr>
          <w:rStyle w:val="normaltextrun"/>
          <w:rFonts w:ascii="Arial" w:hAnsi="Arial" w:cs="Arial"/>
          <w:sz w:val="22"/>
          <w:szCs w:val="22"/>
          <w:lang w:val="en-US"/>
        </w:rPr>
        <w:t xml:space="preserve">nterpreting </w:t>
      </w:r>
      <w:r w:rsidR="00D90BCD">
        <w:rPr>
          <w:rStyle w:val="normaltextrun"/>
          <w:rFonts w:ascii="Arial" w:hAnsi="Arial" w:cs="Arial"/>
          <w:sz w:val="22"/>
          <w:szCs w:val="22"/>
          <w:lang w:val="en-US"/>
        </w:rPr>
        <w:t>S</w:t>
      </w:r>
      <w:r w:rsidR="00A26209">
        <w:rPr>
          <w:rStyle w:val="normaltextrun"/>
          <w:rFonts w:ascii="Arial" w:hAnsi="Arial" w:cs="Arial"/>
          <w:sz w:val="22"/>
          <w:szCs w:val="22"/>
          <w:lang w:val="en-US"/>
        </w:rPr>
        <w:t xml:space="preserve">ervice on </w:t>
      </w:r>
      <w:hyperlink r:id="rId16" w:history="1">
        <w:r w:rsidR="00A26209" w:rsidRPr="00CD3733">
          <w:rPr>
            <w:rStyle w:val="Hyperlink"/>
            <w:rFonts w:cs="Arial"/>
            <w:sz w:val="22"/>
            <w:szCs w:val="22"/>
            <w:lang w:val="en-US"/>
          </w:rPr>
          <w:t>131 450</w:t>
        </w:r>
      </w:hyperlink>
      <w:r w:rsidR="00A26209">
        <w:rPr>
          <w:rStyle w:val="normaltextrun"/>
          <w:rFonts w:ascii="Arial" w:hAnsi="Arial" w:cs="Arial"/>
          <w:sz w:val="22"/>
          <w:szCs w:val="22"/>
          <w:lang w:val="en-US"/>
        </w:rPr>
        <w:t xml:space="preserve"> and ask to be put through to us</w:t>
      </w:r>
      <w:r w:rsidR="00CD3733">
        <w:rPr>
          <w:rStyle w:val="normaltextrun"/>
          <w:rFonts w:ascii="Arial" w:hAnsi="Arial" w:cs="Arial"/>
          <w:sz w:val="22"/>
          <w:szCs w:val="22"/>
          <w:lang w:val="en-US"/>
        </w:rPr>
        <w:t>.</w:t>
      </w:r>
      <w:r w:rsidR="006345C6" w:rsidRPr="006345C6">
        <w:rPr>
          <w:rFonts w:ascii="Arial" w:hAnsi="Arial" w:cs="Arial"/>
          <w:noProof/>
          <w:color w:val="333333"/>
          <w:sz w:val="22"/>
          <w:szCs w:val="22"/>
        </w:rPr>
        <w:t xml:space="preserve"> </w:t>
      </w:r>
    </w:p>
    <w:p w14:paraId="324FDF11" w14:textId="77777777" w:rsidR="000915A2" w:rsidRPr="000915A2" w:rsidRDefault="000915A2" w:rsidP="000915A2">
      <w:pPr>
        <w:pStyle w:val="BodyText"/>
        <w:spacing w:before="120" w:after="120"/>
        <w:ind w:left="2" w:right="799"/>
        <w:rPr>
          <w:sz w:val="22"/>
          <w:szCs w:val="22"/>
        </w:rPr>
      </w:pPr>
      <w:r w:rsidRPr="000915A2">
        <w:rPr>
          <w:sz w:val="22"/>
          <w:szCs w:val="22"/>
        </w:rPr>
        <w:lastRenderedPageBreak/>
        <w:t xml:space="preserve">IMHA can represent your views to your mental health and wellbeing service with your consent. </w:t>
      </w:r>
    </w:p>
    <w:p w14:paraId="50CFA124" w14:textId="214A168D" w:rsidR="00391A5D" w:rsidRPr="000915A2" w:rsidRDefault="00391A5D" w:rsidP="000915A2">
      <w:pPr>
        <w:pStyle w:val="BodyText"/>
        <w:spacing w:before="120" w:after="120"/>
        <w:ind w:left="2" w:right="799"/>
        <w:rPr>
          <w:sz w:val="22"/>
          <w:szCs w:val="22"/>
        </w:rPr>
      </w:pPr>
      <w:r w:rsidRPr="000915A2">
        <w:rPr>
          <w:sz w:val="22"/>
          <w:szCs w:val="22"/>
        </w:rPr>
        <w:t>Your IMHA advocate:</w:t>
      </w:r>
    </w:p>
    <w:p w14:paraId="4865B865" w14:textId="77777777" w:rsidR="00391A5D" w:rsidRPr="00CF2ED5" w:rsidRDefault="00391A5D" w:rsidP="000915A2">
      <w:pPr>
        <w:pStyle w:val="ListParagraph"/>
        <w:widowControl w:val="0"/>
        <w:numPr>
          <w:ilvl w:val="0"/>
          <w:numId w:val="20"/>
        </w:numPr>
        <w:tabs>
          <w:tab w:val="left" w:pos="1067"/>
          <w:tab w:val="left" w:pos="1068"/>
        </w:tabs>
        <w:autoSpaceDE w:val="0"/>
        <w:autoSpaceDN w:val="0"/>
        <w:spacing w:before="127" w:after="0" w:line="240" w:lineRule="auto"/>
        <w:ind w:left="357" w:hanging="357"/>
      </w:pPr>
      <w:r w:rsidRPr="1677740C">
        <w:t>will</w:t>
      </w:r>
      <w:r w:rsidRPr="00CF2ED5">
        <w:rPr>
          <w:spacing w:val="-4"/>
          <w:szCs w:val="22"/>
        </w:rPr>
        <w:t xml:space="preserve"> </w:t>
      </w:r>
      <w:r>
        <w:t>act as directed by you</w:t>
      </w:r>
    </w:p>
    <w:p w14:paraId="015FDE20" w14:textId="77777777" w:rsidR="00391A5D" w:rsidRPr="00CF2ED5" w:rsidRDefault="00391A5D" w:rsidP="000915A2">
      <w:pPr>
        <w:pStyle w:val="ListParagraph"/>
        <w:widowControl w:val="0"/>
        <w:numPr>
          <w:ilvl w:val="0"/>
          <w:numId w:val="20"/>
        </w:numPr>
        <w:tabs>
          <w:tab w:val="left" w:pos="1067"/>
          <w:tab w:val="left" w:pos="1068"/>
        </w:tabs>
        <w:autoSpaceDE w:val="0"/>
        <w:autoSpaceDN w:val="0"/>
        <w:spacing w:before="126" w:after="0" w:line="240" w:lineRule="auto"/>
        <w:ind w:left="357" w:hanging="357"/>
        <w:rPr>
          <w:szCs w:val="22"/>
        </w:rPr>
      </w:pPr>
      <w:r w:rsidRPr="00CF2ED5">
        <w:rPr>
          <w:szCs w:val="22"/>
        </w:rPr>
        <w:t>will</w:t>
      </w:r>
      <w:r w:rsidRPr="00CF2ED5">
        <w:rPr>
          <w:spacing w:val="-5"/>
          <w:szCs w:val="22"/>
        </w:rPr>
        <w:t xml:space="preserve"> </w:t>
      </w:r>
      <w:r w:rsidRPr="00CF2ED5">
        <w:rPr>
          <w:szCs w:val="22"/>
        </w:rPr>
        <w:t>not</w:t>
      </w:r>
      <w:r w:rsidRPr="00CF2ED5">
        <w:rPr>
          <w:spacing w:val="-4"/>
          <w:szCs w:val="22"/>
        </w:rPr>
        <w:t xml:space="preserve"> </w:t>
      </w:r>
      <w:r w:rsidRPr="00CF2ED5">
        <w:rPr>
          <w:szCs w:val="22"/>
        </w:rPr>
        <w:t>take</w:t>
      </w:r>
      <w:r w:rsidRPr="00CF2ED5">
        <w:rPr>
          <w:spacing w:val="-3"/>
          <w:szCs w:val="22"/>
        </w:rPr>
        <w:t xml:space="preserve"> </w:t>
      </w:r>
      <w:r w:rsidRPr="00CF2ED5">
        <w:rPr>
          <w:szCs w:val="22"/>
        </w:rPr>
        <w:t>action</w:t>
      </w:r>
      <w:r w:rsidRPr="00CF2ED5">
        <w:rPr>
          <w:spacing w:val="-5"/>
          <w:szCs w:val="22"/>
        </w:rPr>
        <w:t xml:space="preserve"> </w:t>
      </w:r>
      <w:r w:rsidRPr="00CF2ED5">
        <w:rPr>
          <w:szCs w:val="22"/>
        </w:rPr>
        <w:t>without</w:t>
      </w:r>
      <w:r w:rsidRPr="00CF2ED5">
        <w:rPr>
          <w:spacing w:val="-4"/>
          <w:szCs w:val="22"/>
        </w:rPr>
        <w:t xml:space="preserve"> </w:t>
      </w:r>
      <w:r w:rsidRPr="00CF2ED5">
        <w:rPr>
          <w:szCs w:val="22"/>
        </w:rPr>
        <w:t>your</w:t>
      </w:r>
      <w:r w:rsidRPr="00CF2ED5">
        <w:rPr>
          <w:spacing w:val="-3"/>
          <w:szCs w:val="22"/>
        </w:rPr>
        <w:t xml:space="preserve"> </w:t>
      </w:r>
      <w:r w:rsidRPr="00CF2ED5">
        <w:rPr>
          <w:szCs w:val="22"/>
        </w:rPr>
        <w:t>consent</w:t>
      </w:r>
    </w:p>
    <w:p w14:paraId="55D92686" w14:textId="77777777" w:rsidR="00391A5D" w:rsidRPr="00CF2ED5" w:rsidRDefault="00391A5D" w:rsidP="00391A5D">
      <w:pPr>
        <w:pStyle w:val="ListParagraph"/>
        <w:widowControl w:val="0"/>
        <w:numPr>
          <w:ilvl w:val="0"/>
          <w:numId w:val="20"/>
        </w:numPr>
        <w:tabs>
          <w:tab w:val="left" w:pos="1067"/>
          <w:tab w:val="left" w:pos="1068"/>
        </w:tabs>
        <w:autoSpaceDE w:val="0"/>
        <w:autoSpaceDN w:val="0"/>
        <w:spacing w:before="126" w:after="0" w:line="240" w:lineRule="auto"/>
      </w:pPr>
      <w:r w:rsidRPr="486ADF89">
        <w:t>will</w:t>
      </w:r>
      <w:r w:rsidRPr="00CF2ED5">
        <w:rPr>
          <w:spacing w:val="-4"/>
          <w:szCs w:val="22"/>
        </w:rPr>
        <w:t xml:space="preserve"> </w:t>
      </w:r>
      <w:r w:rsidRPr="486ADF89">
        <w:t>not</w:t>
      </w:r>
      <w:r w:rsidRPr="00CF2ED5">
        <w:rPr>
          <w:spacing w:val="-3"/>
          <w:szCs w:val="22"/>
        </w:rPr>
        <w:t xml:space="preserve"> </w:t>
      </w:r>
      <w:r w:rsidRPr="486ADF89">
        <w:t>be</w:t>
      </w:r>
      <w:r w:rsidRPr="00CF2ED5">
        <w:rPr>
          <w:spacing w:val="-3"/>
          <w:szCs w:val="22"/>
        </w:rPr>
        <w:t xml:space="preserve"> </w:t>
      </w:r>
      <w:r w:rsidRPr="486ADF89">
        <w:t>guided</w:t>
      </w:r>
      <w:r w:rsidRPr="00CF2ED5">
        <w:rPr>
          <w:spacing w:val="-3"/>
          <w:szCs w:val="22"/>
        </w:rPr>
        <w:t xml:space="preserve"> </w:t>
      </w:r>
      <w:r w:rsidRPr="486ADF89">
        <w:t>by</w:t>
      </w:r>
      <w:r w:rsidRPr="00CF2ED5">
        <w:rPr>
          <w:spacing w:val="-3"/>
          <w:szCs w:val="22"/>
        </w:rPr>
        <w:t xml:space="preserve"> </w:t>
      </w:r>
      <w:r w:rsidRPr="486ADF89">
        <w:t>what</w:t>
      </w:r>
      <w:r w:rsidRPr="00CF2ED5">
        <w:rPr>
          <w:spacing w:val="-3"/>
          <w:szCs w:val="22"/>
        </w:rPr>
        <w:t xml:space="preserve"> </w:t>
      </w:r>
      <w:r w:rsidRPr="486ADF89">
        <w:t>others</w:t>
      </w:r>
      <w:r w:rsidRPr="00CF2ED5">
        <w:rPr>
          <w:spacing w:val="-2"/>
          <w:szCs w:val="22"/>
        </w:rPr>
        <w:t xml:space="preserve"> </w:t>
      </w:r>
      <w:r w:rsidRPr="486ADF89">
        <w:t>may</w:t>
      </w:r>
      <w:r w:rsidRPr="00CF2ED5">
        <w:rPr>
          <w:spacing w:val="-2"/>
          <w:szCs w:val="22"/>
        </w:rPr>
        <w:t xml:space="preserve"> </w:t>
      </w:r>
      <w:r w:rsidRPr="486ADF89">
        <w:t>consider</w:t>
      </w:r>
      <w:r w:rsidRPr="00CF2ED5">
        <w:rPr>
          <w:spacing w:val="-2"/>
          <w:szCs w:val="22"/>
        </w:rPr>
        <w:t xml:space="preserve"> </w:t>
      </w:r>
      <w:r w:rsidRPr="486ADF89">
        <w:t>to</w:t>
      </w:r>
      <w:r w:rsidRPr="00CF2ED5">
        <w:rPr>
          <w:spacing w:val="-2"/>
          <w:szCs w:val="22"/>
        </w:rPr>
        <w:t xml:space="preserve"> </w:t>
      </w:r>
      <w:r w:rsidRPr="486ADF89">
        <w:t>be</w:t>
      </w:r>
      <w:r w:rsidRPr="00CF2ED5">
        <w:rPr>
          <w:spacing w:val="-2"/>
          <w:szCs w:val="22"/>
        </w:rPr>
        <w:t xml:space="preserve"> </w:t>
      </w:r>
      <w:r w:rsidRPr="486ADF89">
        <w:t>in</w:t>
      </w:r>
      <w:r w:rsidRPr="00CF2ED5">
        <w:rPr>
          <w:spacing w:val="-2"/>
          <w:szCs w:val="22"/>
        </w:rPr>
        <w:t xml:space="preserve"> </w:t>
      </w:r>
      <w:r w:rsidRPr="486ADF89">
        <w:t>your</w:t>
      </w:r>
      <w:r w:rsidRPr="00CF2ED5">
        <w:rPr>
          <w:spacing w:val="-2"/>
          <w:szCs w:val="22"/>
        </w:rPr>
        <w:t xml:space="preserve"> </w:t>
      </w:r>
      <w:r w:rsidRPr="486ADF89">
        <w:t>best</w:t>
      </w:r>
      <w:r w:rsidRPr="00CF2ED5">
        <w:rPr>
          <w:spacing w:val="-3"/>
          <w:szCs w:val="22"/>
        </w:rPr>
        <w:t xml:space="preserve"> </w:t>
      </w:r>
      <w:r w:rsidRPr="486ADF89">
        <w:t>interests</w:t>
      </w:r>
      <w:r>
        <w:t>, if you are at least 16 years of age. If you are 15 years of age or younger, IMHA will promote your views and work with your family, carers, and supporters to ensure your best interests are protected.</w:t>
      </w:r>
    </w:p>
    <w:p w14:paraId="18B242C6" w14:textId="3A7BC2F8" w:rsidR="00F8552C" w:rsidRPr="00272C1B" w:rsidRDefault="004C0D82" w:rsidP="009554C0">
      <w:pPr>
        <w:pStyle w:val="Heading1"/>
        <w:rPr>
          <w:color w:val="C63C1B"/>
        </w:rPr>
      </w:pPr>
      <w:r>
        <w:rPr>
          <w:color w:val="C63C1B"/>
        </w:rPr>
        <w:t>T</w:t>
      </w:r>
      <w:r w:rsidR="000406BB">
        <w:rPr>
          <w:color w:val="C63C1B"/>
        </w:rPr>
        <w:t>ell us not to contact you</w:t>
      </w:r>
    </w:p>
    <w:p w14:paraId="41E83B09" w14:textId="77777777" w:rsidR="000F6895" w:rsidRPr="002A6A5C" w:rsidRDefault="000F6895" w:rsidP="000F6895">
      <w:pPr>
        <w:rPr>
          <w:rFonts w:cs="Arial"/>
          <w:szCs w:val="22"/>
          <w:lang w:val="en-US"/>
        </w:rPr>
      </w:pPr>
      <w:r w:rsidRPr="002A6A5C">
        <w:rPr>
          <w:rFonts w:cs="Arial"/>
          <w:szCs w:val="22"/>
          <w:lang w:val="en-US"/>
        </w:rPr>
        <w:t>You will need to provide identifying information about yourself so that we can make sure we:</w:t>
      </w:r>
    </w:p>
    <w:p w14:paraId="052DA5DC" w14:textId="77777777" w:rsidR="000F6895" w:rsidRPr="002A6A5C" w:rsidRDefault="000F6895" w:rsidP="000F6895">
      <w:pPr>
        <w:pStyle w:val="ListParagraph"/>
        <w:numPr>
          <w:ilvl w:val="0"/>
          <w:numId w:val="32"/>
        </w:numPr>
        <w:spacing w:line="300" w:lineRule="atLeast"/>
        <w:rPr>
          <w:rFonts w:eastAsiaTheme="minorHAnsi" w:cs="Arial"/>
          <w:szCs w:val="22"/>
          <w:lang w:val="en-US" w:eastAsia="en-AU"/>
        </w:rPr>
      </w:pPr>
      <w:r w:rsidRPr="002A6A5C">
        <w:rPr>
          <w:rFonts w:eastAsiaTheme="minorHAnsi" w:cs="Arial"/>
          <w:szCs w:val="22"/>
          <w:lang w:val="en-US" w:eastAsia="en-AU"/>
        </w:rPr>
        <w:t>don’t try to contact you, and</w:t>
      </w:r>
    </w:p>
    <w:p w14:paraId="43409761" w14:textId="77777777" w:rsidR="000F6895" w:rsidRPr="002A6A5C" w:rsidRDefault="000F6895" w:rsidP="000F6895">
      <w:pPr>
        <w:pStyle w:val="ListParagraph"/>
        <w:numPr>
          <w:ilvl w:val="0"/>
          <w:numId w:val="32"/>
        </w:numPr>
        <w:spacing w:line="300" w:lineRule="atLeast"/>
        <w:rPr>
          <w:rFonts w:eastAsiaTheme="minorEastAsia" w:cs="Arial"/>
          <w:szCs w:val="22"/>
          <w:lang w:val="en-US" w:eastAsia="en-AU"/>
        </w:rPr>
      </w:pPr>
      <w:r w:rsidRPr="002A6A5C">
        <w:rPr>
          <w:rFonts w:eastAsiaTheme="minorEastAsia" w:cs="Arial"/>
          <w:szCs w:val="22"/>
          <w:lang w:val="en-US" w:eastAsia="en-AU"/>
        </w:rPr>
        <w:t xml:space="preserve">delete the information we receive about your compulsory treatment. </w:t>
      </w:r>
    </w:p>
    <w:p w14:paraId="1FFC2F65" w14:textId="1B048C8C" w:rsidR="000F6895" w:rsidRDefault="000F6895" w:rsidP="000F6895">
      <w:pPr>
        <w:spacing w:line="240" w:lineRule="auto"/>
        <w:rPr>
          <w:rFonts w:cs="Arial"/>
          <w:szCs w:val="22"/>
          <w:lang w:val="en-US" w:eastAsia="en-AU"/>
        </w:rPr>
      </w:pPr>
      <w:r w:rsidRPr="002A6A5C">
        <w:rPr>
          <w:rFonts w:cs="Arial"/>
          <w:szCs w:val="22"/>
          <w:lang w:val="en-US" w:eastAsia="en-AU"/>
        </w:rPr>
        <w:t>The information you provide us wi</w:t>
      </w:r>
      <w:r w:rsidR="00AE50F6">
        <w:rPr>
          <w:rFonts w:cs="Arial"/>
          <w:szCs w:val="22"/>
          <w:lang w:val="en-US" w:eastAsia="en-AU"/>
        </w:rPr>
        <w:t>ll</w:t>
      </w:r>
      <w:r w:rsidRPr="002A6A5C">
        <w:rPr>
          <w:rFonts w:cs="Arial"/>
          <w:szCs w:val="22"/>
          <w:lang w:val="en-US" w:eastAsia="en-AU"/>
        </w:rPr>
        <w:t xml:space="preserve"> be handled by our administration staff. </w:t>
      </w:r>
      <w:r>
        <w:rPr>
          <w:rFonts w:cs="Arial"/>
          <w:szCs w:val="22"/>
          <w:lang w:val="en-US" w:eastAsia="en-AU"/>
        </w:rPr>
        <w:t xml:space="preserve">You can visit </w:t>
      </w:r>
      <w:hyperlink r:id="rId17" w:history="1">
        <w:r w:rsidRPr="00FE447D">
          <w:rPr>
            <w:rStyle w:val="Hyperlink"/>
            <w:rFonts w:cs="Arial"/>
            <w:szCs w:val="22"/>
            <w:lang w:val="en-US" w:eastAsia="en-AU"/>
          </w:rPr>
          <w:t>https://www.imha.vic.gov.au/how-we-handle-personal-information</w:t>
        </w:r>
      </w:hyperlink>
      <w:r>
        <w:rPr>
          <w:rFonts w:cs="Arial"/>
          <w:szCs w:val="22"/>
          <w:lang w:val="en-US" w:eastAsia="en-AU"/>
        </w:rPr>
        <w:t xml:space="preserve"> to find out how we </w:t>
      </w:r>
      <w:r w:rsidR="002F6472">
        <w:rPr>
          <w:rFonts w:cs="Arial"/>
          <w:szCs w:val="22"/>
          <w:lang w:val="en-US" w:eastAsia="en-AU"/>
        </w:rPr>
        <w:t>handle personal information and protect your privacy.</w:t>
      </w:r>
    </w:p>
    <w:p w14:paraId="734E1F84" w14:textId="791EDE64" w:rsidR="00AA7A90" w:rsidRDefault="2F533C32" w:rsidP="00EA6A01">
      <w:pPr>
        <w:spacing w:line="240" w:lineRule="auto"/>
        <w:rPr>
          <w:lang w:val="en-US" w:eastAsia="en-AU"/>
        </w:rPr>
      </w:pPr>
      <w:r w:rsidRPr="10FA3D47">
        <w:rPr>
          <w:lang w:val="en-US" w:eastAsia="en-AU"/>
        </w:rPr>
        <w:t>T</w:t>
      </w:r>
      <w:r w:rsidR="00E55B42" w:rsidRPr="10FA3D47">
        <w:rPr>
          <w:lang w:val="en-US" w:eastAsia="en-AU"/>
        </w:rPr>
        <w:t>o</w:t>
      </w:r>
      <w:r w:rsidR="00E55B42">
        <w:rPr>
          <w:lang w:val="en-US" w:eastAsia="en-AU"/>
        </w:rPr>
        <w:t xml:space="preserve"> tell us not to</w:t>
      </w:r>
      <w:r w:rsidR="00AE50F6">
        <w:rPr>
          <w:lang w:val="en-US" w:eastAsia="en-AU"/>
        </w:rPr>
        <w:t xml:space="preserve"> contact you</w:t>
      </w:r>
      <w:r w:rsidR="00E55B42">
        <w:rPr>
          <w:lang w:val="en-US" w:eastAsia="en-AU"/>
        </w:rPr>
        <w:t>:</w:t>
      </w:r>
      <w:r w:rsidR="0078369B" w:rsidRPr="1D015CEE">
        <w:rPr>
          <w:lang w:val="en-US" w:eastAsia="en-AU"/>
        </w:rPr>
        <w:t xml:space="preserve"> </w:t>
      </w:r>
    </w:p>
    <w:p w14:paraId="03A4C1DC" w14:textId="0BEB88DC" w:rsidR="00AA7A90" w:rsidRDefault="00C55084" w:rsidP="00EA6A01">
      <w:pPr>
        <w:pStyle w:val="ListParagraph"/>
        <w:numPr>
          <w:ilvl w:val="0"/>
          <w:numId w:val="26"/>
        </w:numPr>
        <w:spacing w:line="240" w:lineRule="auto"/>
        <w:rPr>
          <w:lang w:val="en-US" w:eastAsia="en-AU"/>
        </w:rPr>
      </w:pPr>
      <w:r>
        <w:rPr>
          <w:lang w:val="en-US" w:eastAsia="en-AU"/>
        </w:rPr>
        <w:t>c</w:t>
      </w:r>
      <w:r w:rsidR="0078369B" w:rsidRPr="00AA7A90">
        <w:rPr>
          <w:lang w:val="en-US" w:eastAsia="en-AU"/>
        </w:rPr>
        <w:t xml:space="preserve">all </w:t>
      </w:r>
      <w:hyperlink r:id="rId18" w:history="1">
        <w:r w:rsidR="00513F6E" w:rsidRPr="00B65457">
          <w:rPr>
            <w:rStyle w:val="Hyperlink"/>
            <w:lang w:val="en-US" w:eastAsia="en-AU"/>
          </w:rPr>
          <w:t xml:space="preserve">03 </w:t>
        </w:r>
        <w:r w:rsidR="0078369B" w:rsidRPr="00B65457">
          <w:rPr>
            <w:rStyle w:val="Hyperlink"/>
            <w:lang w:val="en-US" w:eastAsia="en-AU"/>
          </w:rPr>
          <w:t>9093 37</w:t>
        </w:r>
        <w:r w:rsidR="00261F63" w:rsidRPr="00B65457">
          <w:rPr>
            <w:rStyle w:val="Hyperlink"/>
            <w:lang w:val="en-US" w:eastAsia="en-AU"/>
          </w:rPr>
          <w:t>01</w:t>
        </w:r>
      </w:hyperlink>
    </w:p>
    <w:p w14:paraId="5AE821BC" w14:textId="4394FC4D" w:rsidR="00AA7A90" w:rsidRDefault="000915A2" w:rsidP="00EA6A01">
      <w:pPr>
        <w:pStyle w:val="ListParagraph"/>
        <w:numPr>
          <w:ilvl w:val="0"/>
          <w:numId w:val="26"/>
        </w:numPr>
        <w:spacing w:line="240" w:lineRule="auto"/>
        <w:rPr>
          <w:lang w:val="en-US" w:eastAsia="en-AU"/>
        </w:rPr>
      </w:pPr>
      <w:r w:rsidRPr="35DFDDAF">
        <w:rPr>
          <w:lang w:val="en-US" w:eastAsia="en-AU"/>
        </w:rPr>
        <w:t>v</w:t>
      </w:r>
      <w:r w:rsidR="00951205" w:rsidRPr="35DFDDAF">
        <w:rPr>
          <w:lang w:val="en-US" w:eastAsia="en-AU"/>
        </w:rPr>
        <w:t xml:space="preserve">isit </w:t>
      </w:r>
      <w:hyperlink r:id="rId19">
        <w:r w:rsidR="009F5E8D" w:rsidRPr="008C0181">
          <w:rPr>
            <w:rStyle w:val="Hyperlink"/>
            <w:lang w:val="en-US" w:eastAsia="en-AU"/>
          </w:rPr>
          <w:t>www.imha.vic.gov.au/optout</w:t>
        </w:r>
      </w:hyperlink>
      <w:r w:rsidR="005C023E" w:rsidRPr="35DFDDAF">
        <w:rPr>
          <w:lang w:val="en-US" w:eastAsia="en-AU"/>
        </w:rPr>
        <w:t xml:space="preserve"> </w:t>
      </w:r>
      <w:r w:rsidR="00B620BF" w:rsidRPr="35DFDDAF">
        <w:rPr>
          <w:lang w:val="en-US" w:eastAsia="en-AU"/>
        </w:rPr>
        <w:t xml:space="preserve">to fill in the opt-out </w:t>
      </w:r>
      <w:r w:rsidR="00F9627E" w:rsidRPr="35DFDDAF">
        <w:rPr>
          <w:lang w:val="en-US" w:eastAsia="en-AU"/>
        </w:rPr>
        <w:t>form</w:t>
      </w:r>
    </w:p>
    <w:p w14:paraId="23F4DFE0" w14:textId="6CD85F66" w:rsidR="00A21302" w:rsidRPr="00AA7A90" w:rsidRDefault="00C55084" w:rsidP="00EA6A01">
      <w:pPr>
        <w:pStyle w:val="ListParagraph"/>
        <w:numPr>
          <w:ilvl w:val="0"/>
          <w:numId w:val="26"/>
        </w:numPr>
        <w:spacing w:line="240" w:lineRule="auto"/>
        <w:rPr>
          <w:lang w:val="en-US" w:eastAsia="en-AU"/>
        </w:rPr>
      </w:pPr>
      <w:r>
        <w:rPr>
          <w:lang w:val="en-US" w:eastAsia="en-AU"/>
        </w:rPr>
        <w:t>c</w:t>
      </w:r>
      <w:r w:rsidR="00B620BF" w:rsidRPr="00AA7A90">
        <w:rPr>
          <w:lang w:val="en-US" w:eastAsia="en-AU"/>
        </w:rPr>
        <w:t xml:space="preserve">omplete </w:t>
      </w:r>
      <w:r w:rsidR="00274E73" w:rsidRPr="00AA7A90">
        <w:rPr>
          <w:lang w:val="en-US" w:eastAsia="en-AU"/>
        </w:rPr>
        <w:t>th</w:t>
      </w:r>
      <w:r w:rsidR="0061409C" w:rsidRPr="00AA7A90">
        <w:rPr>
          <w:lang w:val="en-US" w:eastAsia="en-AU"/>
        </w:rPr>
        <w:t>e following</w:t>
      </w:r>
      <w:r w:rsidR="00274E73" w:rsidRPr="00AA7A90">
        <w:rPr>
          <w:lang w:val="en-US" w:eastAsia="en-AU"/>
        </w:rPr>
        <w:t xml:space="preserve"> form</w:t>
      </w:r>
      <w:r w:rsidR="00B620BF" w:rsidRPr="00AA7A90">
        <w:rPr>
          <w:lang w:val="en-US" w:eastAsia="en-AU"/>
        </w:rPr>
        <w:t xml:space="preserve"> and send it to</w:t>
      </w:r>
      <w:r w:rsidR="006E2BFE" w:rsidRPr="00AA7A90">
        <w:rPr>
          <w:lang w:val="en-US" w:eastAsia="en-AU"/>
        </w:rPr>
        <w:t xml:space="preserve"> </w:t>
      </w:r>
      <w:hyperlink r:id="rId20" w:history="1">
        <w:r w:rsidR="00977BA3">
          <w:rPr>
            <w:rStyle w:val="Hyperlink"/>
          </w:rPr>
          <w:t>imhaadmin@imha.vic.gov.au</w:t>
        </w:r>
      </w:hyperlink>
      <w:r w:rsidR="004A6649">
        <w:t xml:space="preserve"> </w:t>
      </w:r>
      <w:r w:rsidR="00A21302" w:rsidRPr="00AA7A90">
        <w:rPr>
          <w:lang w:val="en-US" w:eastAsia="en-AU"/>
        </w:rPr>
        <w:t>or via post to:</w:t>
      </w:r>
    </w:p>
    <w:p w14:paraId="3F97194D" w14:textId="727949EB" w:rsidR="00A21302" w:rsidRDefault="00A21302" w:rsidP="00EA6A01">
      <w:pPr>
        <w:spacing w:after="0" w:line="240" w:lineRule="auto"/>
        <w:ind w:left="720"/>
        <w:rPr>
          <w:lang w:val="en-US" w:eastAsia="en-AU"/>
        </w:rPr>
      </w:pPr>
      <w:r>
        <w:rPr>
          <w:lang w:val="en-US" w:eastAsia="en-AU"/>
        </w:rPr>
        <w:t>Independent Mental Health Advocacy</w:t>
      </w:r>
    </w:p>
    <w:p w14:paraId="3215A173" w14:textId="3BB81DA7" w:rsidR="00A21302" w:rsidRDefault="00E15CDB" w:rsidP="00EA6A01">
      <w:pPr>
        <w:spacing w:after="0" w:line="240" w:lineRule="auto"/>
        <w:ind w:left="720"/>
        <w:rPr>
          <w:lang w:val="en-US" w:eastAsia="en-AU"/>
        </w:rPr>
      </w:pPr>
      <w:r>
        <w:rPr>
          <w:lang w:val="en-US" w:eastAsia="en-AU"/>
        </w:rPr>
        <w:t>GPO Box 4380</w:t>
      </w:r>
    </w:p>
    <w:p w14:paraId="5EAC8AE1" w14:textId="2E266899" w:rsidR="00E15CDB" w:rsidRDefault="00E15CDB" w:rsidP="00EA6A01">
      <w:pPr>
        <w:spacing w:line="240" w:lineRule="auto"/>
        <w:ind w:left="720"/>
        <w:rPr>
          <w:lang w:val="en-US" w:eastAsia="en-AU"/>
        </w:rPr>
      </w:pPr>
      <w:r>
        <w:rPr>
          <w:lang w:val="en-US" w:eastAsia="en-AU"/>
        </w:rPr>
        <w:t>Melbourne VIC 3001</w:t>
      </w:r>
    </w:p>
    <w:p w14:paraId="159DD5B1" w14:textId="6D2771B3" w:rsidR="007A1265" w:rsidRPr="007A1265" w:rsidRDefault="00C55084" w:rsidP="007A1265">
      <w:pPr>
        <w:pStyle w:val="ListParagraph"/>
        <w:numPr>
          <w:ilvl w:val="0"/>
          <w:numId w:val="26"/>
        </w:numPr>
        <w:spacing w:line="240" w:lineRule="auto"/>
        <w:rPr>
          <w:lang w:val="en-US" w:eastAsia="en-AU"/>
        </w:rPr>
      </w:pPr>
      <w:r>
        <w:rPr>
          <w:lang w:val="en-US" w:eastAsia="en-AU"/>
        </w:rPr>
        <w:t>e</w:t>
      </w:r>
      <w:r w:rsidR="007A1265" w:rsidRPr="371D739F">
        <w:rPr>
          <w:lang w:val="en-US" w:eastAsia="en-AU"/>
        </w:rPr>
        <w:t xml:space="preserve">mail us at </w:t>
      </w:r>
      <w:hyperlink r:id="rId21" w:history="1">
        <w:r w:rsidR="004A3793">
          <w:rPr>
            <w:rStyle w:val="Hyperlink"/>
          </w:rPr>
          <w:t>imhaadmin@imha.vic.gov.au</w:t>
        </w:r>
      </w:hyperlink>
      <w:r w:rsidR="007A1265" w:rsidRPr="371D739F">
        <w:rPr>
          <w:lang w:val="en-US" w:eastAsia="en-AU"/>
        </w:rPr>
        <w:t xml:space="preserve"> with the </w:t>
      </w:r>
      <w:r w:rsidR="00587B79" w:rsidRPr="371D739F">
        <w:rPr>
          <w:lang w:val="en-US" w:eastAsia="en-AU"/>
        </w:rPr>
        <w:t>following</w:t>
      </w:r>
      <w:r w:rsidR="007A1265" w:rsidRPr="371D739F">
        <w:rPr>
          <w:lang w:val="en-US" w:eastAsia="en-AU"/>
        </w:rPr>
        <w:t xml:space="preserve"> </w:t>
      </w:r>
      <w:r w:rsidR="009529AB" w:rsidRPr="371D739F">
        <w:rPr>
          <w:lang w:val="en-US" w:eastAsia="en-AU"/>
        </w:rPr>
        <w:t xml:space="preserve">consent </w:t>
      </w:r>
      <w:r w:rsidR="00B4718E" w:rsidRPr="371D739F">
        <w:rPr>
          <w:lang w:val="en-US" w:eastAsia="en-AU"/>
        </w:rPr>
        <w:t xml:space="preserve">statement </w:t>
      </w:r>
      <w:r w:rsidR="009529AB" w:rsidRPr="371D739F">
        <w:rPr>
          <w:lang w:val="en-US" w:eastAsia="en-AU"/>
        </w:rPr>
        <w:t>and information.</w:t>
      </w:r>
    </w:p>
    <w:p w14:paraId="0B75F417" w14:textId="473BD948" w:rsidR="00BB6572" w:rsidRPr="00951205" w:rsidRDefault="00B620BF" w:rsidP="00EA6A01">
      <w:pPr>
        <w:spacing w:line="240" w:lineRule="auto"/>
        <w:rPr>
          <w:lang w:val="en-US" w:eastAsia="en-AU"/>
        </w:rPr>
      </w:pPr>
      <w:r>
        <w:rPr>
          <w:lang w:val="en-US" w:eastAsia="en-AU"/>
        </w:rPr>
        <w:t>You can ask a staff member or supporter to help you submit the form.</w:t>
      </w:r>
    </w:p>
    <w:p w14:paraId="09B85C42" w14:textId="25248DB0" w:rsidR="00F8552C" w:rsidRDefault="00431F90" w:rsidP="00EA6A01">
      <w:pPr>
        <w:spacing w:line="240" w:lineRule="auto"/>
        <w:rPr>
          <w:lang w:val="en-US" w:eastAsia="en-AU"/>
        </w:rPr>
      </w:pPr>
      <w:r w:rsidRPr="032DAEF9">
        <w:rPr>
          <w:lang w:val="en-US" w:eastAsia="en-AU"/>
        </w:rPr>
        <w:t xml:space="preserve">I, </w:t>
      </w:r>
      <w:sdt>
        <w:sdtPr>
          <w:rPr>
            <w:lang w:val="en-US" w:eastAsia="en-AU"/>
          </w:rPr>
          <w:id w:val="-1698465284"/>
          <w:placeholder>
            <w:docPart w:val="DefaultPlaceholder_-1854013440"/>
          </w:placeholder>
          <w:text/>
        </w:sdtPr>
        <w:sdtEndPr/>
        <w:sdtContent>
          <w:r w:rsidRPr="032DAEF9">
            <w:rPr>
              <w:lang w:val="en-US" w:eastAsia="en-AU"/>
            </w:rPr>
            <w:t>__________________________________</w:t>
          </w:r>
        </w:sdtContent>
      </w:sdt>
      <w:r w:rsidRPr="032DAEF9">
        <w:rPr>
          <w:lang w:val="en-US" w:eastAsia="en-AU"/>
        </w:rPr>
        <w:t xml:space="preserve"> </w:t>
      </w:r>
      <w:r w:rsidR="004C075F" w:rsidRPr="032DAEF9">
        <w:rPr>
          <w:lang w:val="en-US" w:eastAsia="en-AU"/>
        </w:rPr>
        <w:t>do</w:t>
      </w:r>
      <w:r w:rsidR="0033287F" w:rsidRPr="032DAEF9">
        <w:rPr>
          <w:lang w:val="en-US" w:eastAsia="en-AU"/>
        </w:rPr>
        <w:t xml:space="preserve"> </w:t>
      </w:r>
      <w:r w:rsidR="0033287F" w:rsidRPr="032DAEF9">
        <w:rPr>
          <w:b/>
          <w:bCs/>
          <w:u w:val="single"/>
          <w:lang w:val="en-US" w:eastAsia="en-AU"/>
        </w:rPr>
        <w:t>not</w:t>
      </w:r>
      <w:r w:rsidR="0033287F" w:rsidRPr="032DAEF9">
        <w:rPr>
          <w:lang w:val="en-US" w:eastAsia="en-AU"/>
        </w:rPr>
        <w:t xml:space="preserve"> </w:t>
      </w:r>
      <w:r w:rsidR="004C075F" w:rsidRPr="032DAEF9">
        <w:rPr>
          <w:lang w:val="en-US" w:eastAsia="en-AU"/>
        </w:rPr>
        <w:t xml:space="preserve">want IMHA to </w:t>
      </w:r>
      <w:r w:rsidR="00E9584D" w:rsidRPr="032DAEF9">
        <w:rPr>
          <w:lang w:val="en-US" w:eastAsia="en-AU"/>
        </w:rPr>
        <w:t>contact</w:t>
      </w:r>
      <w:r w:rsidR="0033287F" w:rsidRPr="032DAEF9">
        <w:rPr>
          <w:lang w:val="en-US" w:eastAsia="en-AU"/>
        </w:rPr>
        <w:t xml:space="preserve"> </w:t>
      </w:r>
      <w:r w:rsidR="004C075F" w:rsidRPr="032DAEF9">
        <w:rPr>
          <w:lang w:val="en-US" w:eastAsia="en-AU"/>
        </w:rPr>
        <w:t xml:space="preserve">me </w:t>
      </w:r>
      <w:r w:rsidR="0077536D" w:rsidRPr="032DAEF9">
        <w:rPr>
          <w:lang w:val="en-US" w:eastAsia="en-AU"/>
        </w:rPr>
        <w:t>if I am</w:t>
      </w:r>
      <w:r w:rsidR="00F151AD" w:rsidRPr="032DAEF9">
        <w:rPr>
          <w:lang w:val="en-US" w:eastAsia="en-AU"/>
        </w:rPr>
        <w:t xml:space="preserve"> placed on a compulsory treatment order or at any other key points.</w:t>
      </w:r>
      <w:r w:rsidR="00F94AE7" w:rsidRPr="032DAEF9">
        <w:rPr>
          <w:lang w:val="en-US" w:eastAsia="en-AU"/>
        </w:rPr>
        <w:t xml:space="preserve"> I understand </w:t>
      </w:r>
      <w:r w:rsidR="00170AB0">
        <w:rPr>
          <w:lang w:val="en-US" w:eastAsia="en-AU"/>
        </w:rPr>
        <w:t>that any future</w:t>
      </w:r>
      <w:r w:rsidR="00546BFE">
        <w:rPr>
          <w:lang w:val="en-US" w:eastAsia="en-AU"/>
        </w:rPr>
        <w:t xml:space="preserve"> </w:t>
      </w:r>
      <w:r w:rsidR="00595407" w:rsidRPr="032DAEF9">
        <w:rPr>
          <w:lang w:val="en-US" w:eastAsia="en-AU"/>
        </w:rPr>
        <w:t>information IMHA receives about my compulsory treatment will be deleted.</w:t>
      </w:r>
    </w:p>
    <w:p w14:paraId="0E3A3FC1" w14:textId="04936760" w:rsidR="00F8552C" w:rsidRDefault="002B6D85" w:rsidP="00EA6A01">
      <w:pPr>
        <w:spacing w:line="240" w:lineRule="auto"/>
        <w:rPr>
          <w:lang w:val="en-US" w:eastAsia="en-AU"/>
        </w:rPr>
      </w:pPr>
      <w:r>
        <w:rPr>
          <w:lang w:val="en-US" w:eastAsia="en-AU"/>
        </w:rPr>
        <w:t xml:space="preserve">Date of </w:t>
      </w:r>
      <w:r w:rsidR="00FD5863">
        <w:rPr>
          <w:lang w:val="en-US" w:eastAsia="en-AU"/>
        </w:rPr>
        <w:t>b</w:t>
      </w:r>
      <w:r>
        <w:rPr>
          <w:lang w:val="en-US" w:eastAsia="en-AU"/>
        </w:rPr>
        <w:t xml:space="preserve">irth: </w:t>
      </w:r>
      <w:sdt>
        <w:sdtPr>
          <w:rPr>
            <w:lang w:val="en-US" w:eastAsia="en-AU"/>
          </w:rPr>
          <w:id w:val="-187373401"/>
          <w:placeholder>
            <w:docPart w:val="DefaultPlaceholder_-1854013440"/>
          </w:placeholder>
          <w:text/>
        </w:sdtPr>
        <w:sdtContent>
          <w:r>
            <w:rPr>
              <w:lang w:val="en-US" w:eastAsia="en-AU"/>
            </w:rPr>
            <w:t>______________</w:t>
          </w:r>
        </w:sdtContent>
      </w:sdt>
    </w:p>
    <w:p w14:paraId="53A4D1D4" w14:textId="6DF8C1D3" w:rsidR="00F8552C" w:rsidRDefault="002B6D85" w:rsidP="00EA6A01">
      <w:pPr>
        <w:spacing w:line="240" w:lineRule="auto"/>
        <w:rPr>
          <w:lang w:val="en-US" w:eastAsia="en-AU"/>
        </w:rPr>
      </w:pPr>
      <w:r>
        <w:rPr>
          <w:lang w:val="en-US" w:eastAsia="en-AU"/>
        </w:rPr>
        <w:t xml:space="preserve">Signed: </w:t>
      </w:r>
      <w:sdt>
        <w:sdtPr>
          <w:rPr>
            <w:lang w:val="en-US" w:eastAsia="en-AU"/>
          </w:rPr>
          <w:id w:val="-161471137"/>
          <w:placeholder>
            <w:docPart w:val="DefaultPlaceholder_-1854013440"/>
          </w:placeholder>
          <w:text/>
        </w:sdtPr>
        <w:sdtContent>
          <w:r>
            <w:rPr>
              <w:lang w:val="en-US" w:eastAsia="en-AU"/>
            </w:rPr>
            <w:t>__________________</w:t>
          </w:r>
        </w:sdtContent>
      </w:sdt>
    </w:p>
    <w:p w14:paraId="56D2003A" w14:textId="187E891D" w:rsidR="002B6D85" w:rsidRDefault="002B6D85" w:rsidP="00EA6A01">
      <w:pPr>
        <w:spacing w:line="240" w:lineRule="auto"/>
        <w:rPr>
          <w:lang w:val="en-US" w:eastAsia="en-AU"/>
        </w:rPr>
      </w:pPr>
      <w:r>
        <w:rPr>
          <w:lang w:val="en-US" w:eastAsia="en-AU"/>
        </w:rPr>
        <w:t xml:space="preserve">Dated: </w:t>
      </w:r>
      <w:sdt>
        <w:sdtPr>
          <w:rPr>
            <w:lang w:val="en-US" w:eastAsia="en-AU"/>
          </w:rPr>
          <w:id w:val="-1833063590"/>
          <w:placeholder>
            <w:docPart w:val="DefaultPlaceholder_-1854013440"/>
          </w:placeholder>
          <w:text/>
        </w:sdtPr>
        <w:sdtContent>
          <w:r>
            <w:rPr>
              <w:lang w:val="en-US" w:eastAsia="en-AU"/>
            </w:rPr>
            <w:t>___________________</w:t>
          </w:r>
        </w:sdtContent>
      </w:sdt>
    </w:p>
    <w:p w14:paraId="086D06CB" w14:textId="2E6807EF" w:rsidR="00770E8D" w:rsidRDefault="00B57AAD" w:rsidP="00EA6A01">
      <w:pPr>
        <w:spacing w:line="240" w:lineRule="auto"/>
        <w:rPr>
          <w:lang w:val="en-US" w:eastAsia="en-AU"/>
        </w:rPr>
      </w:pPr>
      <w:r>
        <w:rPr>
          <w:lang w:val="en-US" w:eastAsia="en-AU"/>
        </w:rPr>
        <w:t>State-wide</w:t>
      </w:r>
      <w:r w:rsidR="00323DDA">
        <w:rPr>
          <w:lang w:val="en-US" w:eastAsia="en-AU"/>
        </w:rPr>
        <w:t xml:space="preserve"> </w:t>
      </w:r>
      <w:r w:rsidR="00770E8D">
        <w:rPr>
          <w:lang w:val="en-US" w:eastAsia="en-AU"/>
        </w:rPr>
        <w:t>UR Number</w:t>
      </w:r>
      <w:r w:rsidR="00211BEA">
        <w:rPr>
          <w:lang w:val="en-US" w:eastAsia="en-AU"/>
        </w:rPr>
        <w:t xml:space="preserve"> (SWURN)</w:t>
      </w:r>
      <w:r w:rsidR="00770E8D">
        <w:rPr>
          <w:lang w:val="en-US" w:eastAsia="en-AU"/>
        </w:rPr>
        <w:t>:</w:t>
      </w:r>
      <w:r w:rsidR="00770E8D" w:rsidRPr="00770E8D">
        <w:rPr>
          <w:lang w:val="en-US" w:eastAsia="en-AU"/>
        </w:rPr>
        <w:t xml:space="preserve"> </w:t>
      </w:r>
      <w:sdt>
        <w:sdtPr>
          <w:rPr>
            <w:lang w:val="en-US" w:eastAsia="en-AU"/>
          </w:rPr>
          <w:id w:val="-804696496"/>
          <w:placeholder>
            <w:docPart w:val="DefaultPlaceholder_-1854013440"/>
          </w:placeholder>
          <w:text/>
        </w:sdtPr>
        <w:sdtContent>
          <w:r w:rsidR="00770E8D">
            <w:rPr>
              <w:lang w:val="en-US" w:eastAsia="en-AU"/>
            </w:rPr>
            <w:t>___________________</w:t>
          </w:r>
        </w:sdtContent>
      </w:sdt>
      <w:r w:rsidR="00C81CA1">
        <w:rPr>
          <w:lang w:val="en-US" w:eastAsia="en-AU"/>
        </w:rPr>
        <w:t xml:space="preserve"> </w:t>
      </w:r>
    </w:p>
    <w:p w14:paraId="1A7EC49A" w14:textId="70FB5739" w:rsidR="00245F54" w:rsidRPr="007B4FB6" w:rsidRDefault="003F2566" w:rsidP="00EA6A01">
      <w:pPr>
        <w:spacing w:line="240" w:lineRule="auto"/>
      </w:pPr>
      <w:r>
        <w:t>This is a unique number</w:t>
      </w:r>
      <w:r w:rsidR="00D322F0">
        <w:t xml:space="preserve"> that all consumers accessing public designated mental health services are assigned</w:t>
      </w:r>
      <w:r w:rsidR="00FB4D14">
        <w:t>.</w:t>
      </w:r>
      <w:r>
        <w:t xml:space="preserve"> </w:t>
      </w:r>
      <w:r w:rsidR="00FB4D14">
        <w:t>W</w:t>
      </w:r>
      <w:r>
        <w:t xml:space="preserve">e </w:t>
      </w:r>
      <w:r w:rsidR="00460A59">
        <w:t>use</w:t>
      </w:r>
      <w:r>
        <w:t xml:space="preserve"> </w:t>
      </w:r>
      <w:r w:rsidR="00FB4D14">
        <w:t xml:space="preserve">this number </w:t>
      </w:r>
      <w:r>
        <w:t xml:space="preserve">to make sure we identify you correctly. If you don’t know your </w:t>
      </w:r>
      <w:r w:rsidR="007E61FA">
        <w:t>S</w:t>
      </w:r>
      <w:r w:rsidR="00465064">
        <w:t>WURN</w:t>
      </w:r>
      <w:r>
        <w:t xml:space="preserve">, you can ask your mental health and wellbeing service, or call IMHA for </w:t>
      </w:r>
      <w:r w:rsidR="003974EF">
        <w:t>information on who to ask</w:t>
      </w:r>
      <w:r w:rsidR="00AC5E9A">
        <w:t>.</w:t>
      </w:r>
    </w:p>
    <w:p w14:paraId="0F06982D" w14:textId="55C17432" w:rsidR="00FF0EB5" w:rsidRDefault="00FF0EB5" w:rsidP="00EA6A01">
      <w:pPr>
        <w:spacing w:line="240" w:lineRule="auto"/>
        <w:rPr>
          <w:lang w:val="en-US" w:eastAsia="en-AU"/>
        </w:rPr>
      </w:pPr>
      <w:r>
        <w:rPr>
          <w:lang w:val="en-US" w:eastAsia="en-AU"/>
        </w:rPr>
        <w:t xml:space="preserve">Phone </w:t>
      </w:r>
      <w:r w:rsidR="00465064">
        <w:rPr>
          <w:lang w:val="en-US" w:eastAsia="en-AU"/>
        </w:rPr>
        <w:t>n</w:t>
      </w:r>
      <w:r>
        <w:rPr>
          <w:lang w:val="en-US" w:eastAsia="en-AU"/>
        </w:rPr>
        <w:t>umber:</w:t>
      </w:r>
      <w:r w:rsidRPr="00FF0EB5">
        <w:rPr>
          <w:lang w:val="en-US" w:eastAsia="en-AU"/>
        </w:rPr>
        <w:t xml:space="preserve"> </w:t>
      </w:r>
      <w:sdt>
        <w:sdtPr>
          <w:rPr>
            <w:lang w:val="en-US" w:eastAsia="en-AU"/>
          </w:rPr>
          <w:id w:val="-215591056"/>
          <w:placeholder>
            <w:docPart w:val="DefaultPlaceholder_-1854013440"/>
          </w:placeholder>
          <w:text/>
        </w:sdtPr>
        <w:sdtContent>
          <w:r>
            <w:rPr>
              <w:lang w:val="en-US" w:eastAsia="en-AU"/>
            </w:rPr>
            <w:t>___________________</w:t>
          </w:r>
        </w:sdtContent>
      </w:sdt>
    </w:p>
    <w:p w14:paraId="3E475C47" w14:textId="1E796E09" w:rsidR="00FF0EB5" w:rsidRDefault="00FF0EB5" w:rsidP="00EA6A01">
      <w:pPr>
        <w:spacing w:line="240" w:lineRule="auto"/>
        <w:rPr>
          <w:lang w:val="en-US" w:eastAsia="en-AU"/>
        </w:rPr>
      </w:pPr>
      <w:r>
        <w:rPr>
          <w:lang w:val="en-US" w:eastAsia="en-AU"/>
        </w:rPr>
        <w:t>Email:</w:t>
      </w:r>
      <w:r w:rsidRPr="00FF0EB5">
        <w:rPr>
          <w:lang w:val="en-US" w:eastAsia="en-AU"/>
        </w:rPr>
        <w:t xml:space="preserve"> </w:t>
      </w:r>
      <w:sdt>
        <w:sdtPr>
          <w:rPr>
            <w:lang w:val="en-US" w:eastAsia="en-AU"/>
          </w:rPr>
          <w:id w:val="1727880991"/>
          <w:placeholder>
            <w:docPart w:val="DefaultPlaceholder_-1854013440"/>
          </w:placeholder>
          <w:text/>
        </w:sdtPr>
        <w:sdtContent>
          <w:r>
            <w:rPr>
              <w:lang w:val="en-US" w:eastAsia="en-AU"/>
            </w:rPr>
            <w:t>___________________</w:t>
          </w:r>
        </w:sdtContent>
      </w:sdt>
    </w:p>
    <w:p w14:paraId="08F20BEB" w14:textId="7AFCFAF3" w:rsidR="008356CA" w:rsidRDefault="008356CA" w:rsidP="00EA6A01">
      <w:pPr>
        <w:spacing w:line="240" w:lineRule="auto"/>
        <w:rPr>
          <w:lang w:val="en-US" w:eastAsia="en-AU"/>
        </w:rPr>
      </w:pPr>
      <w:r>
        <w:rPr>
          <w:lang w:val="en-US" w:eastAsia="en-AU"/>
        </w:rPr>
        <w:t>Address:</w:t>
      </w:r>
      <w:r w:rsidRPr="008356CA">
        <w:rPr>
          <w:lang w:val="en-US" w:eastAsia="en-AU"/>
        </w:rPr>
        <w:t xml:space="preserve"> </w:t>
      </w:r>
      <w:sdt>
        <w:sdtPr>
          <w:rPr>
            <w:lang w:val="en-US" w:eastAsia="en-AU"/>
          </w:rPr>
          <w:id w:val="-1402512722"/>
          <w:placeholder>
            <w:docPart w:val="DefaultPlaceholder_-1854013440"/>
          </w:placeholder>
          <w:text/>
        </w:sdtPr>
        <w:sdtContent>
          <w:r>
            <w:rPr>
              <w:lang w:val="en-US" w:eastAsia="en-AU"/>
            </w:rPr>
            <w:t>___________________</w:t>
          </w:r>
        </w:sdtContent>
      </w:sdt>
    </w:p>
    <w:p w14:paraId="35C2D251" w14:textId="430B51FA" w:rsidR="00BE661B" w:rsidRDefault="00BE661B" w:rsidP="00EA6A01">
      <w:pPr>
        <w:spacing w:line="240" w:lineRule="auto"/>
        <w:rPr>
          <w:lang w:val="en-US" w:eastAsia="en-AU"/>
        </w:rPr>
      </w:pPr>
      <w:r>
        <w:rPr>
          <w:lang w:val="en-US" w:eastAsia="en-AU"/>
        </w:rPr>
        <w:t>Suburb/</w:t>
      </w:r>
      <w:r w:rsidR="00465064">
        <w:rPr>
          <w:lang w:val="en-US" w:eastAsia="en-AU"/>
        </w:rPr>
        <w:t>town</w:t>
      </w:r>
      <w:r w:rsidR="00911A27">
        <w:rPr>
          <w:lang w:val="en-US" w:eastAsia="en-AU"/>
        </w:rPr>
        <w:t xml:space="preserve">: </w:t>
      </w:r>
      <w:sdt>
        <w:sdtPr>
          <w:rPr>
            <w:lang w:val="en-US" w:eastAsia="en-AU"/>
          </w:rPr>
          <w:id w:val="1219084977"/>
          <w:placeholder>
            <w:docPart w:val="DefaultPlaceholder_-1854013440"/>
          </w:placeholder>
          <w:text/>
        </w:sdtPr>
        <w:sdtContent>
          <w:r w:rsidR="00911A27">
            <w:rPr>
              <w:lang w:val="en-US" w:eastAsia="en-AU"/>
            </w:rPr>
            <w:t>_</w:t>
          </w:r>
          <w:r>
            <w:rPr>
              <w:lang w:val="en-US" w:eastAsia="en-AU"/>
            </w:rPr>
            <w:t>________________</w:t>
          </w:r>
        </w:sdtContent>
      </w:sdt>
    </w:p>
    <w:p w14:paraId="3860AB2D" w14:textId="424E1C58" w:rsidR="00BE661B" w:rsidRDefault="00BE661B" w:rsidP="00EA6A01">
      <w:pPr>
        <w:spacing w:line="240" w:lineRule="auto"/>
        <w:rPr>
          <w:lang w:val="en-US" w:eastAsia="en-AU"/>
        </w:rPr>
      </w:pPr>
      <w:r>
        <w:rPr>
          <w:lang w:val="en-US" w:eastAsia="en-AU"/>
        </w:rPr>
        <w:t>Postcode:</w:t>
      </w:r>
      <w:r w:rsidR="00911A27">
        <w:rPr>
          <w:lang w:val="en-US" w:eastAsia="en-AU"/>
        </w:rPr>
        <w:t xml:space="preserve"> </w:t>
      </w:r>
      <w:sdt>
        <w:sdtPr>
          <w:rPr>
            <w:lang w:val="en-US" w:eastAsia="en-AU"/>
          </w:rPr>
          <w:id w:val="-1824269216"/>
          <w:placeholder>
            <w:docPart w:val="DefaultPlaceholder_-1854013440"/>
          </w:placeholder>
          <w:text/>
        </w:sdtPr>
        <w:sdtContent>
          <w:r w:rsidR="00911A27">
            <w:rPr>
              <w:lang w:val="en-US" w:eastAsia="en-AU"/>
            </w:rPr>
            <w:t>________________</w:t>
          </w:r>
        </w:sdtContent>
      </w:sdt>
    </w:p>
    <w:p w14:paraId="4F269A4E" w14:textId="71777BB1" w:rsidR="000434AC" w:rsidRDefault="000E71FE" w:rsidP="00EA6A01">
      <w:pPr>
        <w:spacing w:line="240" w:lineRule="auto"/>
        <w:rPr>
          <w:lang w:val="en-US" w:eastAsia="en-AU"/>
        </w:rPr>
      </w:pPr>
      <w:r>
        <w:rPr>
          <w:lang w:val="en-US" w:eastAsia="en-AU"/>
        </w:rPr>
        <w:t>If you change your mind later and wish to be contacted by IMHA</w:t>
      </w:r>
      <w:r w:rsidR="00307346">
        <w:rPr>
          <w:lang w:val="en-US" w:eastAsia="en-AU"/>
        </w:rPr>
        <w:t xml:space="preserve"> when you are receiving compulsory treatment</w:t>
      </w:r>
      <w:r>
        <w:rPr>
          <w:lang w:val="en-US" w:eastAsia="en-AU"/>
        </w:rPr>
        <w:t>, you can</w:t>
      </w:r>
      <w:r w:rsidR="00CF313F">
        <w:rPr>
          <w:lang w:val="en-US" w:eastAsia="en-AU"/>
        </w:rPr>
        <w:t>:</w:t>
      </w:r>
      <w:r w:rsidR="000434AC">
        <w:rPr>
          <w:lang w:val="en-US" w:eastAsia="en-AU"/>
        </w:rPr>
        <w:t xml:space="preserve"> </w:t>
      </w:r>
    </w:p>
    <w:p w14:paraId="7C773223" w14:textId="7081A575" w:rsidR="001F5EC7" w:rsidRDefault="000434AC" w:rsidP="00EA6A01">
      <w:pPr>
        <w:pStyle w:val="ListParagraph"/>
        <w:numPr>
          <w:ilvl w:val="0"/>
          <w:numId w:val="27"/>
        </w:numPr>
        <w:spacing w:line="240" w:lineRule="auto"/>
        <w:rPr>
          <w:lang w:val="en-US" w:eastAsia="en-AU"/>
        </w:rPr>
      </w:pPr>
      <w:r w:rsidRPr="000434AC">
        <w:rPr>
          <w:lang w:val="en-US" w:eastAsia="en-AU"/>
        </w:rPr>
        <w:t>call</w:t>
      </w:r>
      <w:hyperlink r:id="rId22" w:history="1">
        <w:r w:rsidRPr="00B65457">
          <w:rPr>
            <w:rStyle w:val="Hyperlink"/>
            <w:lang w:val="en-US" w:eastAsia="en-AU"/>
          </w:rPr>
          <w:t>1300 947 820</w:t>
        </w:r>
      </w:hyperlink>
    </w:p>
    <w:p w14:paraId="05AEEC42" w14:textId="2F9D59E2" w:rsidR="000434AC" w:rsidRDefault="000434AC" w:rsidP="00EA6A01">
      <w:pPr>
        <w:pStyle w:val="ListParagraph"/>
        <w:numPr>
          <w:ilvl w:val="0"/>
          <w:numId w:val="27"/>
        </w:numPr>
        <w:spacing w:line="240" w:lineRule="auto"/>
        <w:rPr>
          <w:lang w:val="en-US" w:eastAsia="en-AU"/>
        </w:rPr>
      </w:pPr>
      <w:r>
        <w:rPr>
          <w:lang w:val="en-US" w:eastAsia="en-AU"/>
        </w:rPr>
        <w:t>email</w:t>
      </w:r>
      <w:r w:rsidR="00B8571F">
        <w:rPr>
          <w:lang w:val="en-US" w:eastAsia="en-AU"/>
        </w:rPr>
        <w:t xml:space="preserve"> </w:t>
      </w:r>
      <w:hyperlink r:id="rId23" w:history="1">
        <w:r w:rsidR="00B8571F" w:rsidRPr="00F43BC3">
          <w:rPr>
            <w:rStyle w:val="Hyperlink"/>
            <w:lang w:val="en-US" w:eastAsia="en-AU"/>
          </w:rPr>
          <w:t>imhacontact@imha.vic.gov.au</w:t>
        </w:r>
      </w:hyperlink>
    </w:p>
    <w:p w14:paraId="53DA3661" w14:textId="7BD8D543" w:rsidR="000434AC" w:rsidRDefault="001954AD" w:rsidP="00EA6A01">
      <w:pPr>
        <w:pStyle w:val="ListParagraph"/>
        <w:numPr>
          <w:ilvl w:val="0"/>
          <w:numId w:val="27"/>
        </w:numPr>
        <w:spacing w:line="240" w:lineRule="auto"/>
        <w:rPr>
          <w:lang w:val="en-US" w:eastAsia="en-AU"/>
        </w:rPr>
      </w:pPr>
      <w:r>
        <w:rPr>
          <w:lang w:val="en-US" w:eastAsia="en-AU"/>
        </w:rPr>
        <w:t>v</w:t>
      </w:r>
      <w:r w:rsidR="000434AC">
        <w:rPr>
          <w:lang w:val="en-US" w:eastAsia="en-AU"/>
        </w:rPr>
        <w:t xml:space="preserve">isit our website at </w:t>
      </w:r>
      <w:hyperlink r:id="rId24" w:history="1">
        <w:r w:rsidRPr="006442FC">
          <w:rPr>
            <w:rStyle w:val="Hyperlink"/>
            <w:lang w:val="en-US" w:eastAsia="en-AU"/>
          </w:rPr>
          <w:t>www.imha.vic.gov.au</w:t>
        </w:r>
      </w:hyperlink>
    </w:p>
    <w:p w14:paraId="5DF4366F" w14:textId="06746231" w:rsidR="009B2FA6" w:rsidRDefault="009B2FA6" w:rsidP="009B2FA6">
      <w:pPr>
        <w:pStyle w:val="Heading1"/>
        <w:rPr>
          <w:color w:val="C63C1B"/>
        </w:rPr>
      </w:pPr>
      <w:bookmarkStart w:id="0" w:name="_When_will_IMHA"/>
      <w:bookmarkEnd w:id="0"/>
      <w:r>
        <w:rPr>
          <w:color w:val="C63C1B"/>
        </w:rPr>
        <w:lastRenderedPageBreak/>
        <w:t>When will IMHA be notified</w:t>
      </w:r>
      <w:r w:rsidR="005376A8">
        <w:rPr>
          <w:color w:val="C63C1B"/>
        </w:rPr>
        <w:t>?</w:t>
      </w:r>
    </w:p>
    <w:p w14:paraId="066706B1" w14:textId="77777777" w:rsidR="00407826" w:rsidRDefault="00407826" w:rsidP="005676FF">
      <w:pPr>
        <w:spacing w:line="240" w:lineRule="auto"/>
        <w:rPr>
          <w:lang w:val="en-US" w:eastAsia="en-AU"/>
        </w:rPr>
      </w:pPr>
      <w:r>
        <w:rPr>
          <w:lang w:val="en-US" w:eastAsia="en-AU"/>
        </w:rPr>
        <w:t>IMHA will be notified if:</w:t>
      </w:r>
    </w:p>
    <w:p w14:paraId="39786801" w14:textId="328E116E" w:rsidR="00407826" w:rsidRDefault="00C55084" w:rsidP="005676FF">
      <w:pPr>
        <w:pStyle w:val="ListParagraph"/>
        <w:numPr>
          <w:ilvl w:val="0"/>
          <w:numId w:val="21"/>
        </w:numPr>
        <w:spacing w:line="240" w:lineRule="auto"/>
        <w:rPr>
          <w:lang w:val="en-US" w:eastAsia="en-AU"/>
        </w:rPr>
      </w:pPr>
      <w:r>
        <w:rPr>
          <w:lang w:val="en-US" w:eastAsia="en-AU"/>
        </w:rPr>
        <w:t>y</w:t>
      </w:r>
      <w:r w:rsidR="00407826">
        <w:rPr>
          <w:lang w:val="en-US" w:eastAsia="en-AU"/>
        </w:rPr>
        <w:t>ou are placed on a temporary treatment order, or a treatment order, including if you are a forensic or security patient</w:t>
      </w:r>
    </w:p>
    <w:p w14:paraId="5B3AAE93" w14:textId="17C1F9F9" w:rsidR="00407826" w:rsidRDefault="00C55084" w:rsidP="005676FF">
      <w:pPr>
        <w:pStyle w:val="ListParagraph"/>
        <w:numPr>
          <w:ilvl w:val="0"/>
          <w:numId w:val="21"/>
        </w:numPr>
        <w:spacing w:line="240" w:lineRule="auto"/>
        <w:rPr>
          <w:lang w:val="en-US" w:eastAsia="en-AU"/>
        </w:rPr>
      </w:pPr>
      <w:r>
        <w:rPr>
          <w:lang w:val="en-US" w:eastAsia="en-AU"/>
        </w:rPr>
        <w:t>y</w:t>
      </w:r>
      <w:r w:rsidR="00407826">
        <w:rPr>
          <w:lang w:val="en-US" w:eastAsia="en-AU"/>
        </w:rPr>
        <w:t>our right to communicate has been restricted</w:t>
      </w:r>
    </w:p>
    <w:p w14:paraId="754830CA" w14:textId="079F854D" w:rsidR="00407826" w:rsidRDefault="00C55084" w:rsidP="005676FF">
      <w:pPr>
        <w:pStyle w:val="ListParagraph"/>
        <w:numPr>
          <w:ilvl w:val="0"/>
          <w:numId w:val="21"/>
        </w:numPr>
        <w:spacing w:line="240" w:lineRule="auto"/>
        <w:rPr>
          <w:lang w:val="en-US" w:eastAsia="en-AU"/>
        </w:rPr>
      </w:pPr>
      <w:r>
        <w:rPr>
          <w:lang w:val="en-US" w:eastAsia="en-AU"/>
        </w:rPr>
        <w:t>y</w:t>
      </w:r>
      <w:r w:rsidR="00407826">
        <w:rPr>
          <w:lang w:val="en-US" w:eastAsia="en-AU"/>
        </w:rPr>
        <w:t>our temporary treatment order, or treatment order, has been varied from community to inpatient or inpatient to community</w:t>
      </w:r>
    </w:p>
    <w:p w14:paraId="6D84AB18" w14:textId="0FA42A28" w:rsidR="00407826" w:rsidRDefault="00407826" w:rsidP="005676FF">
      <w:pPr>
        <w:pStyle w:val="ListParagraph"/>
        <w:numPr>
          <w:ilvl w:val="0"/>
          <w:numId w:val="21"/>
        </w:numPr>
        <w:spacing w:line="240" w:lineRule="auto"/>
        <w:rPr>
          <w:lang w:val="en-US" w:eastAsia="en-AU"/>
        </w:rPr>
      </w:pPr>
      <w:r>
        <w:rPr>
          <w:lang w:val="en-US" w:eastAsia="en-AU"/>
        </w:rPr>
        <w:t>your temporary treatment order, or treatment order, has been revoked or cancelled</w:t>
      </w:r>
    </w:p>
    <w:p w14:paraId="15A49F59" w14:textId="09053893" w:rsidR="00407826" w:rsidRDefault="00407826" w:rsidP="005676FF">
      <w:pPr>
        <w:pStyle w:val="ListParagraph"/>
        <w:numPr>
          <w:ilvl w:val="0"/>
          <w:numId w:val="21"/>
        </w:numPr>
        <w:spacing w:line="240" w:lineRule="auto"/>
        <w:rPr>
          <w:lang w:val="en-US" w:eastAsia="en-AU"/>
        </w:rPr>
      </w:pPr>
      <w:r>
        <w:rPr>
          <w:lang w:val="en-US" w:eastAsia="en-AU"/>
        </w:rPr>
        <w:t>you have a Mental Health Tribunal hearing scheduled</w:t>
      </w:r>
    </w:p>
    <w:p w14:paraId="6781D4E6" w14:textId="54D65F0C" w:rsidR="00407826" w:rsidRDefault="00407826" w:rsidP="005676FF">
      <w:pPr>
        <w:pStyle w:val="ListParagraph"/>
        <w:numPr>
          <w:ilvl w:val="0"/>
          <w:numId w:val="21"/>
        </w:numPr>
        <w:spacing w:line="240" w:lineRule="auto"/>
        <w:rPr>
          <w:lang w:val="en-US" w:eastAsia="en-AU"/>
        </w:rPr>
      </w:pPr>
      <w:r>
        <w:rPr>
          <w:lang w:val="en-US" w:eastAsia="en-AU"/>
        </w:rPr>
        <w:t>a restrictive intervention is used, such as if you are put in seclusion, or are physically or chemically restrained</w:t>
      </w:r>
    </w:p>
    <w:p w14:paraId="4E18DA98" w14:textId="61442FBE" w:rsidR="00407826" w:rsidRDefault="00ED55C8" w:rsidP="005676FF">
      <w:pPr>
        <w:pStyle w:val="ListParagraph"/>
        <w:numPr>
          <w:ilvl w:val="0"/>
          <w:numId w:val="21"/>
        </w:numPr>
        <w:spacing w:line="240" w:lineRule="auto"/>
        <w:rPr>
          <w:lang w:val="en-US" w:eastAsia="en-AU"/>
        </w:rPr>
      </w:pPr>
      <w:r>
        <w:rPr>
          <w:lang w:val="en-US" w:eastAsia="en-AU"/>
        </w:rPr>
        <w:t xml:space="preserve">your </w:t>
      </w:r>
      <w:r w:rsidR="00193FF0">
        <w:rPr>
          <w:lang w:val="en-US" w:eastAsia="en-AU"/>
        </w:rPr>
        <w:t>order is varied to transfer you for treatment at another designated mental health service.</w:t>
      </w:r>
      <w:r w:rsidR="00407826">
        <w:rPr>
          <w:lang w:val="en-US" w:eastAsia="en-AU"/>
        </w:rPr>
        <w:t>.</w:t>
      </w:r>
    </w:p>
    <w:p w14:paraId="2A86C99E" w14:textId="77777777" w:rsidR="00407826" w:rsidRDefault="00407826" w:rsidP="005676FF">
      <w:pPr>
        <w:spacing w:line="240" w:lineRule="auto"/>
        <w:rPr>
          <w:lang w:val="en-US" w:eastAsia="en-AU"/>
        </w:rPr>
      </w:pPr>
      <w:r>
        <w:rPr>
          <w:lang w:val="en-US" w:eastAsia="en-AU"/>
        </w:rPr>
        <w:t>If you are a security patient, IMHA will also be notified if:</w:t>
      </w:r>
    </w:p>
    <w:p w14:paraId="0FF1886B" w14:textId="77F0F246" w:rsidR="00407826" w:rsidRDefault="00C55084" w:rsidP="005676FF">
      <w:pPr>
        <w:pStyle w:val="ListParagraph"/>
        <w:numPr>
          <w:ilvl w:val="0"/>
          <w:numId w:val="23"/>
        </w:numPr>
        <w:spacing w:line="240" w:lineRule="auto"/>
        <w:rPr>
          <w:lang w:val="en-US" w:eastAsia="en-AU"/>
        </w:rPr>
      </w:pPr>
      <w:r>
        <w:rPr>
          <w:lang w:val="en-US" w:eastAsia="en-AU"/>
        </w:rPr>
        <w:t>y</w:t>
      </w:r>
      <w:r w:rsidR="00407826">
        <w:rPr>
          <w:lang w:val="en-US" w:eastAsia="en-AU"/>
        </w:rPr>
        <w:t>ou are received</w:t>
      </w:r>
      <w:r w:rsidR="006C4F87">
        <w:rPr>
          <w:lang w:val="en-US" w:eastAsia="en-AU"/>
        </w:rPr>
        <w:t xml:space="preserve"> at</w:t>
      </w:r>
      <w:r w:rsidR="00407826">
        <w:rPr>
          <w:lang w:val="en-US" w:eastAsia="en-AU"/>
        </w:rPr>
        <w:t>, or transported to, a designated mental health service</w:t>
      </w:r>
    </w:p>
    <w:p w14:paraId="09809959" w14:textId="64F61286" w:rsidR="00407826" w:rsidRDefault="00C55084" w:rsidP="005676FF">
      <w:pPr>
        <w:pStyle w:val="ListParagraph"/>
        <w:numPr>
          <w:ilvl w:val="0"/>
          <w:numId w:val="23"/>
        </w:numPr>
        <w:spacing w:line="240" w:lineRule="auto"/>
        <w:rPr>
          <w:lang w:val="en-US" w:eastAsia="en-AU"/>
        </w:rPr>
      </w:pPr>
      <w:r>
        <w:rPr>
          <w:lang w:val="en-US" w:eastAsia="en-AU"/>
        </w:rPr>
        <w:t>y</w:t>
      </w:r>
      <w:r w:rsidR="00407826">
        <w:rPr>
          <w:lang w:val="en-US" w:eastAsia="en-AU"/>
        </w:rPr>
        <w:t>ou are discharged back to prison.</w:t>
      </w:r>
    </w:p>
    <w:p w14:paraId="2587A674" w14:textId="77777777" w:rsidR="00407826" w:rsidRDefault="00407826" w:rsidP="005676FF">
      <w:pPr>
        <w:spacing w:line="240" w:lineRule="auto"/>
        <w:rPr>
          <w:lang w:val="en-US" w:eastAsia="en-AU"/>
        </w:rPr>
      </w:pPr>
      <w:r>
        <w:rPr>
          <w:lang w:val="en-US" w:eastAsia="en-AU"/>
        </w:rPr>
        <w:t>If you are a forensic patient, IMHA will also be notified if:</w:t>
      </w:r>
    </w:p>
    <w:p w14:paraId="60096FAE" w14:textId="724BFBBF" w:rsidR="00407826" w:rsidRDefault="00C55084" w:rsidP="005676FF">
      <w:pPr>
        <w:pStyle w:val="ListParagraph"/>
        <w:numPr>
          <w:ilvl w:val="0"/>
          <w:numId w:val="24"/>
        </w:numPr>
        <w:spacing w:line="240" w:lineRule="auto"/>
        <w:rPr>
          <w:lang w:val="en-US" w:eastAsia="en-AU"/>
        </w:rPr>
      </w:pPr>
      <w:r>
        <w:rPr>
          <w:lang w:val="en-US" w:eastAsia="en-AU"/>
        </w:rPr>
        <w:t>y</w:t>
      </w:r>
      <w:r w:rsidR="00407826">
        <w:rPr>
          <w:lang w:val="en-US" w:eastAsia="en-AU"/>
        </w:rPr>
        <w:t xml:space="preserve">ou are transported to a designated mental health service, except if the Forensic Leave Panel approves the transport or is otherwise directed by an </w:t>
      </w:r>
      <w:proofErr w:type="spellStart"/>
      <w:r w:rsidR="00407826">
        <w:rPr>
          <w:lang w:val="en-US" w:eastAsia="en-AU"/>
        </w:rPr>
        <w:t>authorised</w:t>
      </w:r>
      <w:proofErr w:type="spellEnd"/>
      <w:r w:rsidR="00407826">
        <w:rPr>
          <w:lang w:val="en-US" w:eastAsia="en-AU"/>
        </w:rPr>
        <w:t xml:space="preserve"> body</w:t>
      </w:r>
    </w:p>
    <w:p w14:paraId="650E413F" w14:textId="3522A319" w:rsidR="00407826" w:rsidRDefault="00C55084" w:rsidP="005676FF">
      <w:pPr>
        <w:pStyle w:val="ListParagraph"/>
        <w:numPr>
          <w:ilvl w:val="0"/>
          <w:numId w:val="24"/>
        </w:numPr>
        <w:spacing w:line="240" w:lineRule="auto"/>
        <w:rPr>
          <w:lang w:val="en-US" w:eastAsia="en-AU"/>
        </w:rPr>
      </w:pPr>
      <w:r>
        <w:rPr>
          <w:lang w:val="en-US" w:eastAsia="en-AU"/>
        </w:rPr>
        <w:t>i</w:t>
      </w:r>
      <w:r w:rsidR="00407826">
        <w:rPr>
          <w:lang w:val="en-US" w:eastAsia="en-AU"/>
        </w:rPr>
        <w:t xml:space="preserve">f your psychiatrist or the Chief psychiatrist directs you to be transported to another designated mental health service </w:t>
      </w:r>
    </w:p>
    <w:p w14:paraId="7FA98E5E" w14:textId="6AF403DF" w:rsidR="009B2FA6" w:rsidRPr="00EA6A01" w:rsidRDefault="00407826" w:rsidP="000A69F9">
      <w:pPr>
        <w:pStyle w:val="ListParagraph"/>
        <w:numPr>
          <w:ilvl w:val="0"/>
          <w:numId w:val="24"/>
        </w:numPr>
        <w:spacing w:after="0" w:line="240" w:lineRule="auto"/>
        <w:ind w:left="714" w:hanging="357"/>
        <w:rPr>
          <w:rStyle w:val="ui-provider"/>
          <w:lang w:val="en-US" w:eastAsia="en-AU"/>
        </w:rPr>
      </w:pPr>
      <w:proofErr w:type="spellStart"/>
      <w:r>
        <w:rPr>
          <w:lang w:val="en-US" w:eastAsia="en-AU"/>
        </w:rPr>
        <w:t>Forensicare</w:t>
      </w:r>
      <w:proofErr w:type="spellEnd"/>
      <w:r>
        <w:rPr>
          <w:lang w:val="en-US" w:eastAsia="en-AU"/>
        </w:rPr>
        <w:t xml:space="preserve"> applies to the Mental Health Tribunal for an intensive monitored supervision order, if and when this order is made.</w:t>
      </w:r>
    </w:p>
    <w:tbl>
      <w:tblPr>
        <w:tblStyle w:val="TableGrid"/>
        <w:tblpPr w:leftFromText="180" w:rightFromText="180" w:vertAnchor="text" w:horzAnchor="margin" w:tblpY="861"/>
        <w:tblW w:w="0" w:type="auto"/>
        <w:shd w:val="clear" w:color="auto" w:fill="FCFAEA" w:themeFill="accent6" w:themeFillTint="33"/>
        <w:tblLook w:val="04A0" w:firstRow="1" w:lastRow="0" w:firstColumn="1" w:lastColumn="0" w:noHBand="0" w:noVBand="1"/>
      </w:tblPr>
      <w:tblGrid>
        <w:gridCol w:w="10076"/>
      </w:tblGrid>
      <w:tr w:rsidR="00E153BF" w14:paraId="6C5209D5" w14:textId="77777777" w:rsidTr="00E153BF">
        <w:tc>
          <w:tcPr>
            <w:tcW w:w="10076" w:type="dxa"/>
            <w:tcBorders>
              <w:top w:val="nil"/>
              <w:left w:val="nil"/>
              <w:bottom w:val="nil"/>
              <w:right w:val="nil"/>
            </w:tcBorders>
            <w:shd w:val="clear" w:color="auto" w:fill="FCFAEA" w:themeFill="accent6" w:themeFillTint="33"/>
          </w:tcPr>
          <w:p w14:paraId="5FF67FA4" w14:textId="18567264" w:rsidR="00E153BF" w:rsidRPr="00161AEB" w:rsidRDefault="00E153BF" w:rsidP="000A69F9">
            <w:pPr>
              <w:pStyle w:val="Heading1"/>
              <w:spacing w:before="0" w:after="0" w:line="240" w:lineRule="auto"/>
              <w:rPr>
                <w:color w:val="C63C1B"/>
              </w:rPr>
            </w:pPr>
            <w:r w:rsidRPr="00161AEB">
              <w:rPr>
                <w:noProof/>
                <w:color w:val="C63C1B"/>
                <w:shd w:val="clear" w:color="auto" w:fill="E6E6E6"/>
              </w:rPr>
              <mc:AlternateContent>
                <mc:Choice Requires="wpg">
                  <w:drawing>
                    <wp:anchor distT="0" distB="0" distL="114300" distR="114300" simplePos="0" relativeHeight="251658240" behindDoc="0" locked="0" layoutInCell="1" allowOverlap="1" wp14:anchorId="4922BD5B" wp14:editId="796A559D">
                      <wp:simplePos x="0" y="0"/>
                      <wp:positionH relativeFrom="column">
                        <wp:posOffset>5066665</wp:posOffset>
                      </wp:positionH>
                      <wp:positionV relativeFrom="paragraph">
                        <wp:posOffset>228419</wp:posOffset>
                      </wp:positionV>
                      <wp:extent cx="1016313" cy="1200965"/>
                      <wp:effectExtent l="0" t="0" r="12700" b="18415"/>
                      <wp:wrapThrough wrapText="bothSides">
                        <wp:wrapPolygon edited="0">
                          <wp:start x="0" y="0"/>
                          <wp:lineTo x="0" y="21589"/>
                          <wp:lineTo x="21465" y="21589"/>
                          <wp:lineTo x="21465"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1016313" cy="1200965"/>
                                <a:chOff x="0" y="0"/>
                                <a:chExt cx="1016313" cy="1200965"/>
                              </a:xfrm>
                            </wpg:grpSpPr>
                            <pic:pic xmlns:pic="http://schemas.openxmlformats.org/drawingml/2006/picture">
                              <pic:nvPicPr>
                                <pic:cNvPr id="3" name="Picture 3"/>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1235" cy="991235"/>
                                </a:xfrm>
                                <a:prstGeom prst="rect">
                                  <a:avLst/>
                                </a:prstGeom>
                                <a:noFill/>
                                <a:ln>
                                  <a:noFill/>
                                </a:ln>
                              </pic:spPr>
                            </pic:pic>
                            <wps:wsp>
                              <wps:cNvPr id="4" name="Text Box 4"/>
                              <wps:cNvSpPr txBox="1"/>
                              <wps:spPr>
                                <a:xfrm>
                                  <a:off x="13648" y="852985"/>
                                  <a:ext cx="1002665" cy="347980"/>
                                </a:xfrm>
                                <a:prstGeom prst="rect">
                                  <a:avLst/>
                                </a:prstGeom>
                                <a:noFill/>
                                <a:ln>
                                  <a:noFill/>
                                </a:ln>
                              </wps:spPr>
                              <wps:txbx>
                                <w:txbxContent>
                                  <w:p w14:paraId="5A433935" w14:textId="77777777" w:rsidR="00E153BF" w:rsidRPr="0038734D" w:rsidRDefault="00E153BF" w:rsidP="00E153BF">
                                    <w:pPr>
                                      <w:pStyle w:val="Normalwithborder"/>
                                      <w:rPr>
                                        <w:b/>
                                        <w:bCs/>
                                        <w:noProof/>
                                      </w:rPr>
                                    </w:pPr>
                                    <w:r w:rsidRPr="0038734D">
                                      <w:t xml:space="preserve">imha.vic.gov.au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922BD5B" id="Group 12" o:spid="_x0000_s1026" style="position:absolute;margin-left:398.95pt;margin-top:18pt;width:80pt;height:94.55pt;z-index:251658240" coordsize="10163,12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0CAAIF/CriftHNzP2m9p24exE1C8XeB1IIL&#10;pNZbNwIECBD4p4D7STs395PW23633rq1AvKk9ZYnrbdurYA8ab3lSeutWysgT1pv3VoB+d16y5PW&#10;WzcCBAgQ+KeA+0k7N/eT1nvq5kHcJBR/F0gtuEBqvXUjQIAAgX8KuJ+0c3M/ab3td+utWysgT1pv&#10;edJ669YKyJPWW5603rq1AvKk9datFZDfrbc8ab11I5hf5ugAACAASURBVE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9912;height:9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">
                        <v:imagedata r:id="rId26" o:title=""/>
                      </v:shape>
                      <v:shapetype id="_x0000_t202" coordsize="21600,21600" o:spt="202" path="m,l,21600r21600,l21600,xe">
                        <v:stroke joinstyle="miter"/>
                        <v:path gradientshapeok="t" o:connecttype="rect"/>
                      </v:shapetype>
                      <v:shape id="Text Box 4" o:spid="_x0000_s1028" type="#_x0000_t202" style="position:absolute;left:136;top:8529;width:10027;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A433935" w14:textId="77777777" w:rsidR="00E153BF" w:rsidRPr="0038734D" w:rsidRDefault="00E153BF" w:rsidP="00E153BF">
                              <w:pPr>
                                <w:pStyle w:val="Normalwithborder"/>
                                <w:rPr>
                                  <w:b/>
                                  <w:bCs/>
                                  <w:noProof/>
                                </w:rPr>
                              </w:pPr>
                              <w:r w:rsidRPr="0038734D">
                                <w:t xml:space="preserve">imha.vic.gov.au </w:t>
                              </w:r>
                            </w:p>
                          </w:txbxContent>
                        </v:textbox>
                      </v:shape>
                      <w10:wrap type="through"/>
                    </v:group>
                  </w:pict>
                </mc:Fallback>
              </mc:AlternateContent>
            </w:r>
            <w:r w:rsidRPr="00161AEB">
              <w:rPr>
                <w:color w:val="C63C1B"/>
              </w:rPr>
              <w:t>How to contact IMHA and find out more</w:t>
            </w:r>
          </w:p>
          <w:p w14:paraId="0E8BAB2B" w14:textId="030AE9C5" w:rsidR="00E153BF" w:rsidRDefault="00E153BF" w:rsidP="000A69F9">
            <w:pPr>
              <w:pStyle w:val="ListParagraph"/>
              <w:numPr>
                <w:ilvl w:val="0"/>
                <w:numId w:val="11"/>
              </w:numPr>
              <w:spacing w:before="0" w:after="0" w:line="240" w:lineRule="auto"/>
            </w:pPr>
            <w:r>
              <w:t xml:space="preserve">Visit the website </w:t>
            </w:r>
            <w:hyperlink r:id="rId27" w:history="1">
              <w:r w:rsidRPr="00E6555C">
                <w:rPr>
                  <w:rStyle w:val="Hyperlink"/>
                </w:rPr>
                <w:t>www.imha.vic.gov.au</w:t>
              </w:r>
            </w:hyperlink>
            <w:r>
              <w:t xml:space="preserve">  or send an email to </w:t>
            </w:r>
            <w:hyperlink r:id="rId28" w:history="1">
              <w:r w:rsidR="00513F6E" w:rsidRPr="00513F6E">
                <w:rPr>
                  <w:rStyle w:val="Hyperlink"/>
                  <w:lang w:val="en-US" w:eastAsia="en-AU"/>
                </w:rPr>
                <w:t>i</w:t>
              </w:r>
              <w:r w:rsidR="00513F6E" w:rsidRPr="00513F6E">
                <w:rPr>
                  <w:rStyle w:val="Hyperlink"/>
                </w:rPr>
                <w:t>mha</w:t>
              </w:r>
              <w:r w:rsidR="00513F6E" w:rsidRPr="00513F6E">
                <w:rPr>
                  <w:rStyle w:val="Hyperlink"/>
                  <w:lang w:val="en-US" w:eastAsia="en-AU"/>
                </w:rPr>
                <w:t>contact@imha.v</w:t>
              </w:r>
              <w:r w:rsidR="00513F6E" w:rsidRPr="00513F6E">
                <w:rPr>
                  <w:rStyle w:val="Hyperlink"/>
                </w:rPr>
                <w:t>ic</w:t>
              </w:r>
              <w:r w:rsidR="00513F6E" w:rsidRPr="00513F6E">
                <w:rPr>
                  <w:rStyle w:val="Hyperlink"/>
                  <w:lang w:val="en-US" w:eastAsia="en-AU"/>
                </w:rPr>
                <w:t>.gov.au</w:t>
              </w:r>
            </w:hyperlink>
          </w:p>
          <w:p w14:paraId="6A0E9ADA" w14:textId="5C42A04B" w:rsidR="00E153BF" w:rsidRDefault="00E153BF" w:rsidP="000915A2">
            <w:pPr>
              <w:pStyle w:val="ListParagraph"/>
              <w:numPr>
                <w:ilvl w:val="0"/>
                <w:numId w:val="11"/>
              </w:numPr>
              <w:spacing w:before="0" w:after="0" w:line="240" w:lineRule="auto"/>
            </w:pPr>
            <w:r>
              <w:t xml:space="preserve">Call the IMHA phone line </w:t>
            </w:r>
            <w:hyperlink r:id="rId29" w:history="1">
              <w:r w:rsidRPr="00B65457">
                <w:rPr>
                  <w:rStyle w:val="Hyperlink"/>
                  <w:b/>
                </w:rPr>
                <w:t>1300 947 820</w:t>
              </w:r>
            </w:hyperlink>
            <w:r>
              <w:t xml:space="preserve">, which is staffed by IMHA advocates 9:30am – 4:30pm </w:t>
            </w:r>
            <w:r w:rsidR="00513F6E">
              <w:t>seven</w:t>
            </w:r>
            <w:r w:rsidR="003474F3">
              <w:t xml:space="preserve"> days a week</w:t>
            </w:r>
            <w:r w:rsidR="00E76835">
              <w:t xml:space="preserve"> </w:t>
            </w:r>
            <w:r>
              <w:t>(except public holidays)</w:t>
            </w:r>
            <w:r w:rsidR="00513F6E">
              <w:t>.</w:t>
            </w:r>
          </w:p>
          <w:p w14:paraId="4D577E14" w14:textId="5F55D261" w:rsidR="00E153BF" w:rsidRDefault="00E153BF" w:rsidP="000A69F9">
            <w:pPr>
              <w:pStyle w:val="ListParagraph"/>
              <w:numPr>
                <w:ilvl w:val="0"/>
                <w:numId w:val="11"/>
              </w:numPr>
              <w:spacing w:before="0" w:after="0" w:line="240" w:lineRule="auto"/>
            </w:pPr>
            <w:r>
              <w:t xml:space="preserve">Call the IMHA rights line on </w:t>
            </w:r>
            <w:hyperlink r:id="rId30" w:history="1">
              <w:r w:rsidRPr="00B65457">
                <w:rPr>
                  <w:rStyle w:val="Hyperlink"/>
                  <w:b/>
                </w:rPr>
                <w:t>1800 959 353</w:t>
              </w:r>
            </w:hyperlink>
            <w:r>
              <w:t xml:space="preserve"> to hear a recording about your rights</w:t>
            </w:r>
            <w:r w:rsidR="00513F6E">
              <w:t>.</w:t>
            </w:r>
          </w:p>
          <w:p w14:paraId="308C99C9" w14:textId="7D9F13D6" w:rsidR="00E153BF" w:rsidRPr="001B527D" w:rsidRDefault="00E153BF" w:rsidP="000A69F9">
            <w:pPr>
              <w:pStyle w:val="ListParagraph"/>
              <w:numPr>
                <w:ilvl w:val="0"/>
                <w:numId w:val="11"/>
              </w:numPr>
              <w:spacing w:before="0" w:after="0" w:line="240" w:lineRule="auto"/>
              <w:rPr>
                <w:lang w:val="en-US" w:eastAsia="en-AU"/>
              </w:rPr>
            </w:pPr>
            <w:r>
              <w:t>Ask a mental health service provider, carer or other support person to assist contacting IMHA</w:t>
            </w:r>
            <w:r w:rsidR="00513F6E">
              <w:t>.</w:t>
            </w:r>
          </w:p>
          <w:p w14:paraId="1CF489AA" w14:textId="349313C8" w:rsidR="00E153BF" w:rsidRPr="00356E66" w:rsidRDefault="00E153BF" w:rsidP="000A69F9">
            <w:pPr>
              <w:pStyle w:val="ListParagraph"/>
              <w:numPr>
                <w:ilvl w:val="0"/>
                <w:numId w:val="11"/>
              </w:numPr>
              <w:spacing w:before="0" w:after="0" w:line="240" w:lineRule="auto"/>
              <w:rPr>
                <w:lang w:val="en-US" w:eastAsia="en-AU"/>
              </w:rPr>
            </w:pPr>
            <w:r>
              <w:t xml:space="preserve">If you wish to provide feedback or make a complaint about IMHA, please contact </w:t>
            </w:r>
            <w:r w:rsidR="00112A48">
              <w:t>us,</w:t>
            </w:r>
            <w:r>
              <w:t xml:space="preserve"> or </w:t>
            </w:r>
            <w:r w:rsidR="00C35802">
              <w:t>visit the feedback section of our website.</w:t>
            </w:r>
          </w:p>
        </w:tc>
      </w:tr>
    </w:tbl>
    <w:p w14:paraId="7DB6E4D7" w14:textId="67BBF137" w:rsidR="00267F5F" w:rsidRPr="001434B5" w:rsidRDefault="00267F5F" w:rsidP="00946153">
      <w:pPr>
        <w:rPr>
          <w:lang w:val="en-US" w:eastAsia="en-AU"/>
        </w:rPr>
      </w:pPr>
    </w:p>
    <w:sectPr w:rsidR="00267F5F" w:rsidRPr="001434B5" w:rsidSect="002F310D">
      <w:headerReference w:type="even" r:id="rId31"/>
      <w:headerReference w:type="default" r:id="rId32"/>
      <w:footerReference w:type="even" r:id="rId33"/>
      <w:footerReference w:type="default" r:id="rId34"/>
      <w:headerReference w:type="first" r:id="rId35"/>
      <w:footerReference w:type="first" r:id="rId36"/>
      <w:pgSz w:w="11900" w:h="16840" w:code="9"/>
      <w:pgMar w:top="1033" w:right="907" w:bottom="964" w:left="907" w:header="257" w:footer="490"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0D28" w14:textId="77777777" w:rsidR="00B8515E" w:rsidRDefault="00B8515E"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6F726F5F" w14:textId="77777777" w:rsidR="00B8515E" w:rsidRDefault="00B8515E" w:rsidP="00181303">
      <w:pPr>
        <w:pStyle w:val="Header"/>
        <w:framePr w:wrap="around" w:vAnchor="text" w:hAnchor="margin" w:xAlign="right" w:y="1"/>
        <w:rPr>
          <w:rStyle w:val="PageNumber"/>
        </w:rPr>
      </w:pPr>
      <w:r w:rsidRPr="009F0AA0">
        <w:pgNum/>
      </w:r>
      <w:r w:rsidRPr="009F0AA0">
        <w:pgNum/>
      </w:r>
      <w:r w:rsidRPr="009F0AA0">
        <w:pgNum/>
      </w:r>
    </w:p>
  </w:endnote>
  <w:endnote w:type="continuationNotice" w:id="1">
    <w:p w14:paraId="4C4B569B" w14:textId="77777777" w:rsidR="00B8515E" w:rsidRDefault="00B85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5A9F"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6637F" w14:textId="77777777" w:rsidR="00BB122F" w:rsidRDefault="00BB122F" w:rsidP="008074B3">
    <w:pPr>
      <w:pStyle w:val="Footer"/>
      <w:ind w:right="360" w:firstLine="360"/>
    </w:pPr>
  </w:p>
  <w:p w14:paraId="5A23E1E4"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C2D2" w14:textId="1211B851" w:rsidR="002A5C02" w:rsidRDefault="00E800D0" w:rsidP="002A5C02">
    <w:pPr>
      <w:pStyle w:val="Footer"/>
      <w:ind w:right="20"/>
      <w:jc w:val="center"/>
      <w:rPr>
        <w:rStyle w:val="PageNumber"/>
      </w:rPr>
    </w:pPr>
    <w:r>
      <w:rPr>
        <w:rFonts w:cs="Arial"/>
        <w:b/>
        <w:i/>
        <w:noProof/>
        <w:color w:val="2B579A"/>
        <w:shd w:val="clear" w:color="auto" w:fill="E6E6E6"/>
        <w:lang w:eastAsia="en-AU"/>
      </w:rPr>
      <mc:AlternateContent>
        <mc:Choice Requires="wps">
          <w:drawing>
            <wp:anchor distT="0" distB="0" distL="114300" distR="114300" simplePos="0" relativeHeight="251658245" behindDoc="0" locked="0" layoutInCell="1" allowOverlap="1" wp14:anchorId="1979A9CF" wp14:editId="5D4F85E8">
              <wp:simplePos x="0" y="0"/>
              <wp:positionH relativeFrom="column">
                <wp:posOffset>233680</wp:posOffset>
              </wp:positionH>
              <wp:positionV relativeFrom="paragraph">
                <wp:posOffset>270510</wp:posOffset>
              </wp:positionV>
              <wp:extent cx="1981200" cy="32575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81200" cy="325755"/>
                      </a:xfrm>
                      <a:prstGeom prst="rect">
                        <a:avLst/>
                      </a:prstGeom>
                      <a:solidFill>
                        <a:schemeClr val="lt1">
                          <a:alpha val="12000"/>
                        </a:schemeClr>
                      </a:solidFill>
                      <a:ln w="6350">
                        <a:noFill/>
                      </a:ln>
                    </wps:spPr>
                    <wps:txbx>
                      <w:txbxContent>
                        <w:p w14:paraId="107DA107" w14:textId="77777777" w:rsidR="002A5C02"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9A9CF" id="_x0000_t202" coordsize="21600,21600" o:spt="202" path="m,l,21600r21600,l21600,xe">
              <v:stroke joinstyle="miter"/>
              <v:path gradientshapeok="t" o:connecttype="rect"/>
            </v:shapetype>
            <v:shape id="Text Box 13" o:spid="_x0000_s1032" type="#_x0000_t202" style="position:absolute;left:0;text-align:left;margin-left:18.4pt;margin-top:21.3pt;width:156pt;height:2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" fillcolor="white [3201]" stroked="f" strokeweight=".5pt">
              <v:fill opacity="7967f"/>
              <v:textbox inset="1mm,1mm,1mm,1mm">
                <w:txbxContent>
                  <w:p w14:paraId="107DA107" w14:textId="77777777" w:rsidR="002A5C02"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v:textbox>
            </v:shape>
          </w:pict>
        </mc:Fallback>
      </mc:AlternateContent>
    </w:r>
    <w:r w:rsidR="005C2940" w:rsidRPr="00E3363C">
      <w:rPr>
        <w:rFonts w:cs="Arial"/>
        <w:b/>
        <w:i/>
        <w:noProof/>
        <w:color w:val="2B579A"/>
        <w:shd w:val="clear" w:color="auto" w:fill="E6E6E6"/>
        <w:lang w:eastAsia="en-AU"/>
      </w:rPr>
      <w:drawing>
        <wp:anchor distT="0" distB="0" distL="114300" distR="114300" simplePos="0" relativeHeight="251658244" behindDoc="0" locked="0" layoutInCell="1" allowOverlap="1" wp14:anchorId="1FE4369E" wp14:editId="039D595F">
          <wp:simplePos x="0" y="0"/>
          <wp:positionH relativeFrom="column">
            <wp:posOffset>-356235</wp:posOffset>
          </wp:positionH>
          <wp:positionV relativeFrom="paragraph">
            <wp:posOffset>172085</wp:posOffset>
          </wp:positionV>
          <wp:extent cx="537210" cy="4883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bwMode="auto">
                  <a:xfrm>
                    <a:off x="0" y="0"/>
                    <a:ext cx="53721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B0D8CB" w14:textId="28199DDB" w:rsidR="002A5C02" w:rsidRPr="008636E1" w:rsidRDefault="00D27BAC" w:rsidP="002A5C02">
    <w:pPr>
      <w:pStyle w:val="Footer"/>
      <w:ind w:right="20"/>
      <w:jc w:val="center"/>
    </w:pPr>
    <w:r>
      <w:rPr>
        <w:rFonts w:cs="Arial"/>
        <w:b/>
        <w:i/>
        <w:noProof/>
        <w:lang w:eastAsia="en-AU"/>
      </w:rPr>
      <w:drawing>
        <wp:anchor distT="0" distB="0" distL="114300" distR="114300" simplePos="0" relativeHeight="251660304" behindDoc="0" locked="0" layoutInCell="1" allowOverlap="1" wp14:anchorId="79C99DEA" wp14:editId="46BC2586">
          <wp:simplePos x="0" y="0"/>
          <wp:positionH relativeFrom="column">
            <wp:posOffset>2199005</wp:posOffset>
          </wp:positionH>
          <wp:positionV relativeFrom="paragraph">
            <wp:posOffset>6350</wp:posOffset>
          </wp:positionV>
          <wp:extent cx="364490" cy="229235"/>
          <wp:effectExtent l="0" t="0" r="3810" b="0"/>
          <wp:wrapNone/>
          <wp:docPr id="15" name="Picture 15" descr="A picture containing colorfulness, graphics, yellow,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650518" name="Picture 1" descr="A picture containing colorfulness, graphics, yellow, screenshot&#10;&#10;Description automatically generated"/>
                  <pic:cNvPicPr/>
                </pic:nvPicPr>
                <pic:blipFill>
                  <a:blip r:embed="rId2"/>
                  <a:stretch>
                    <a:fillRect/>
                  </a:stretch>
                </pic:blipFill>
                <pic:spPr>
                  <a:xfrm>
                    <a:off x="0" y="0"/>
                    <a:ext cx="364490" cy="229235"/>
                  </a:xfrm>
                  <a:prstGeom prst="rect">
                    <a:avLst/>
                  </a:prstGeom>
                </pic:spPr>
              </pic:pic>
            </a:graphicData>
          </a:graphic>
          <wp14:sizeRelH relativeFrom="page">
            <wp14:pctWidth>0</wp14:pctWidth>
          </wp14:sizeRelH>
          <wp14:sizeRelV relativeFrom="page">
            <wp14:pctHeight>0</wp14:pctHeight>
          </wp14:sizeRelV>
        </wp:anchor>
      </w:drawing>
    </w:r>
    <w:r w:rsidR="00E800D0">
      <w:rPr>
        <w:noProof/>
        <w:color w:val="2B579A"/>
        <w:shd w:val="clear" w:color="auto" w:fill="E6E6E6"/>
      </w:rPr>
      <w:drawing>
        <wp:anchor distT="0" distB="0" distL="114300" distR="114300" simplePos="0" relativeHeight="251658247" behindDoc="0" locked="0" layoutInCell="1" allowOverlap="1" wp14:anchorId="56F67F5B" wp14:editId="259A37A7">
          <wp:simplePos x="0" y="0"/>
          <wp:positionH relativeFrom="column">
            <wp:posOffset>2200744</wp:posOffset>
          </wp:positionH>
          <wp:positionV relativeFrom="paragraph">
            <wp:posOffset>8890</wp:posOffset>
          </wp:positionV>
          <wp:extent cx="400050" cy="271463"/>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 cy="271463"/>
                  </a:xfrm>
                  <a:prstGeom prst="rect">
                    <a:avLst/>
                  </a:prstGeom>
                  <a:noFill/>
                  <a:ln>
                    <a:noFill/>
                  </a:ln>
                </pic:spPr>
              </pic:pic>
            </a:graphicData>
          </a:graphic>
          <wp14:sizeRelH relativeFrom="page">
            <wp14:pctWidth>0</wp14:pctWidth>
          </wp14:sizeRelH>
          <wp14:sizeRelV relativeFrom="page">
            <wp14:pctHeight>0</wp14:pctHeight>
          </wp14:sizeRelV>
        </wp:anchor>
      </w:drawing>
    </w:r>
    <w:r w:rsidR="00787BA7" w:rsidRPr="00E3363C">
      <w:rPr>
        <w:rFonts w:cs="Arial"/>
        <w:b/>
        <w:i/>
        <w:noProof/>
        <w:color w:val="2B579A"/>
        <w:shd w:val="clear" w:color="auto" w:fill="E6E6E6"/>
        <w:lang w:eastAsia="en-AU"/>
      </w:rPr>
      <w:drawing>
        <wp:anchor distT="0" distB="0" distL="114300" distR="114300" simplePos="0" relativeHeight="251658243" behindDoc="0" locked="0" layoutInCell="1" allowOverlap="1" wp14:anchorId="5FAEF283" wp14:editId="17190553">
          <wp:simplePos x="0" y="0"/>
          <wp:positionH relativeFrom="column">
            <wp:posOffset>5905500</wp:posOffset>
          </wp:positionH>
          <wp:positionV relativeFrom="paragraph">
            <wp:posOffset>6350</wp:posOffset>
          </wp:positionV>
          <wp:extent cx="819150" cy="2857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 r="35580" b="14394"/>
                  <a:stretch/>
                </pic:blipFill>
                <pic:spPr bwMode="auto">
                  <a:xfrm>
                    <a:off x="0" y="0"/>
                    <a:ext cx="819150"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C02">
      <w:rPr>
        <w:rStyle w:val="PageNumber"/>
      </w:rPr>
      <w:fldChar w:fldCharType="begin"/>
    </w:r>
    <w:r w:rsidR="002A5C02">
      <w:rPr>
        <w:rStyle w:val="PageNumber"/>
      </w:rPr>
      <w:instrText xml:space="preserve"> PAGE </w:instrText>
    </w:r>
    <w:r w:rsidR="002A5C02">
      <w:rPr>
        <w:rStyle w:val="PageNumber"/>
      </w:rPr>
      <w:fldChar w:fldCharType="separate"/>
    </w:r>
    <w:r w:rsidR="00D9001D">
      <w:rPr>
        <w:rStyle w:val="PageNumber"/>
        <w:noProof/>
      </w:rPr>
      <w:t>2</w:t>
    </w:r>
    <w:r w:rsidR="002A5C02">
      <w:rPr>
        <w:rStyle w:val="PageNumber"/>
      </w:rPr>
      <w:fldChar w:fldCharType="end"/>
    </w:r>
    <w:r w:rsidR="002A5C02">
      <w:rPr>
        <w:noProof/>
        <w:color w:val="2B579A"/>
        <w:shd w:val="clear" w:color="auto" w:fill="E6E6E6"/>
        <w:lang w:eastAsia="en-AU"/>
      </w:rPr>
      <mc:AlternateContent>
        <mc:Choice Requires="wps">
          <w:drawing>
            <wp:anchor distT="0" distB="0" distL="114300" distR="114300" simplePos="0" relativeHeight="251658254" behindDoc="0" locked="1" layoutInCell="1" allowOverlap="1" wp14:anchorId="5873AE59" wp14:editId="493B494C">
              <wp:simplePos x="0" y="0"/>
              <wp:positionH relativeFrom="page">
                <wp:posOffset>192405</wp:posOffset>
              </wp:positionH>
              <wp:positionV relativeFrom="page">
                <wp:posOffset>9947910</wp:posOffset>
              </wp:positionV>
              <wp:extent cx="7200265" cy="0"/>
              <wp:effectExtent l="0" t="0" r="19685" b="19050"/>
              <wp:wrapNone/>
              <wp:docPr id="14" name="Straight Connector 14"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FF9B00"/>
                        </a:solidFill>
                        <a:round/>
                        <a:headEnd/>
                        <a:tailEnd/>
                      </a:ln>
                      <a:effectLst/>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00409" id="Straight Connector 14" o:spid="_x0000_s1026" alt=" " style="position:absolute;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5pt,783.3pt" to="582.1pt,7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" strokecolor="#ff9b00"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A497" w14:textId="015D2252" w:rsidR="00D63E0B" w:rsidRDefault="005D2569" w:rsidP="008636E1">
    <w:pPr>
      <w:pStyle w:val="Footer"/>
      <w:ind w:right="20"/>
      <w:jc w:val="center"/>
      <w:rPr>
        <w:rStyle w:val="PageNumber"/>
      </w:rPr>
    </w:pPr>
    <w:r>
      <w:rPr>
        <w:rFonts w:cs="Arial"/>
        <w:b/>
        <w:i/>
        <w:noProof/>
        <w:lang w:eastAsia="en-AU"/>
      </w:rPr>
      <w:drawing>
        <wp:anchor distT="0" distB="0" distL="114300" distR="114300" simplePos="0" relativeHeight="251662352" behindDoc="0" locked="0" layoutInCell="1" allowOverlap="1" wp14:anchorId="17730FA4" wp14:editId="1F238395">
          <wp:simplePos x="0" y="0"/>
          <wp:positionH relativeFrom="column">
            <wp:posOffset>2207260</wp:posOffset>
          </wp:positionH>
          <wp:positionV relativeFrom="paragraph">
            <wp:posOffset>238760</wp:posOffset>
          </wp:positionV>
          <wp:extent cx="364490" cy="229235"/>
          <wp:effectExtent l="0" t="0" r="0" b="0"/>
          <wp:wrapNone/>
          <wp:docPr id="2" name="Picture 2" descr="A picture containing colorfulness, graphics, yellow,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650518" name="Picture 1" descr="A picture containing colorfulness, graphics, yellow, screenshot&#10;&#10;Description automatically generated"/>
                  <pic:cNvPicPr/>
                </pic:nvPicPr>
                <pic:blipFill>
                  <a:blip r:embed="rId1"/>
                  <a:stretch>
                    <a:fillRect/>
                  </a:stretch>
                </pic:blipFill>
                <pic:spPr>
                  <a:xfrm>
                    <a:off x="0" y="0"/>
                    <a:ext cx="364490" cy="229235"/>
                  </a:xfrm>
                  <a:prstGeom prst="rect">
                    <a:avLst/>
                  </a:prstGeom>
                </pic:spPr>
              </pic:pic>
            </a:graphicData>
          </a:graphic>
          <wp14:sizeRelH relativeFrom="page">
            <wp14:pctWidth>0</wp14:pctWidth>
          </wp14:sizeRelH>
          <wp14:sizeRelV relativeFrom="page">
            <wp14:pctHeight>0</wp14:pctHeight>
          </wp14:sizeRelV>
        </wp:anchor>
      </w:drawing>
    </w:r>
    <w:r w:rsidR="00E800D0">
      <w:rPr>
        <w:rFonts w:cs="Arial"/>
        <w:b/>
        <w:i/>
        <w:noProof/>
        <w:color w:val="2B579A"/>
        <w:shd w:val="clear" w:color="auto" w:fill="E6E6E6"/>
        <w:lang w:eastAsia="en-AU"/>
      </w:rPr>
      <mc:AlternateContent>
        <mc:Choice Requires="wps">
          <w:drawing>
            <wp:anchor distT="0" distB="0" distL="114300" distR="114300" simplePos="0" relativeHeight="251658242" behindDoc="0" locked="0" layoutInCell="1" allowOverlap="1" wp14:anchorId="0AF04BEF" wp14:editId="40A6873D">
              <wp:simplePos x="0" y="0"/>
              <wp:positionH relativeFrom="column">
                <wp:posOffset>233680</wp:posOffset>
              </wp:positionH>
              <wp:positionV relativeFrom="paragraph">
                <wp:posOffset>251460</wp:posOffset>
              </wp:positionV>
              <wp:extent cx="1981200" cy="325755"/>
              <wp:effectExtent l="0" t="0" r="0" b="0"/>
              <wp:wrapNone/>
              <wp:docPr id="7" name="Text Box 7"/>
              <wp:cNvGraphicFramePr/>
              <a:graphic xmlns:a="http://schemas.openxmlformats.org/drawingml/2006/main">
                <a:graphicData uri="http://schemas.microsoft.com/office/word/2010/wordprocessingShape">
                  <wps:wsp>
                    <wps:cNvSpPr txBox="1"/>
                    <wps:spPr>
                      <a:xfrm>
                        <a:off x="0" y="0"/>
                        <a:ext cx="1981200" cy="325755"/>
                      </a:xfrm>
                      <a:prstGeom prst="rect">
                        <a:avLst/>
                      </a:prstGeom>
                      <a:solidFill>
                        <a:schemeClr val="lt1">
                          <a:alpha val="12000"/>
                        </a:schemeClr>
                      </a:solidFill>
                      <a:ln w="6350">
                        <a:noFill/>
                      </a:ln>
                    </wps:spPr>
                    <wps:txbx>
                      <w:txbxContent>
                        <w:p w14:paraId="09A81E3A" w14:textId="08C5C681" w:rsidR="00D63E0B"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04BEF" id="_x0000_t202" coordsize="21600,21600" o:spt="202" path="m,l,21600r21600,l21600,xe">
              <v:stroke joinstyle="miter"/>
              <v:path gradientshapeok="t" o:connecttype="rect"/>
            </v:shapetype>
            <v:shape id="Text Box 7" o:spid="_x0000_s1034" type="#_x0000_t202" style="position:absolute;left:0;text-align:left;margin-left:18.4pt;margin-top:19.8pt;width:156pt;height:25.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" fillcolor="white [3201]" stroked="f" strokeweight=".5pt">
              <v:fill opacity="7967f"/>
              <v:textbox inset="1mm,1mm,1mm,1mm">
                <w:txbxContent>
                  <w:p w14:paraId="09A81E3A" w14:textId="08C5C681" w:rsidR="00D63E0B" w:rsidRPr="002A5C02" w:rsidRDefault="002A5C02" w:rsidP="002A5C02">
                    <w:pPr>
                      <w:spacing w:line="240" w:lineRule="auto"/>
                      <w:rPr>
                        <w:b/>
                        <w:color w:val="C63C1B"/>
                        <w:sz w:val="16"/>
                        <w:szCs w:val="16"/>
                      </w:rPr>
                    </w:pPr>
                    <w:r w:rsidRPr="002A5C02">
                      <w:rPr>
                        <w:b/>
                        <w:color w:val="C63C1B"/>
                        <w:sz w:val="16"/>
                        <w:szCs w:val="16"/>
                      </w:rPr>
                      <w:t xml:space="preserve">Free access to interpreter. </w:t>
                    </w:r>
                    <w:r w:rsidRPr="002A5C02">
                      <w:rPr>
                        <w:b/>
                        <w:color w:val="C63C1B"/>
                        <w:sz w:val="16"/>
                        <w:szCs w:val="16"/>
                      </w:rPr>
                      <w:br/>
                      <w:t>Phone 131 450 and ask them to call us.</w:t>
                    </w:r>
                  </w:p>
                </w:txbxContent>
              </v:textbox>
            </v:shape>
          </w:pict>
        </mc:Fallback>
      </mc:AlternateContent>
    </w:r>
    <w:r w:rsidR="00787BA7" w:rsidRPr="00E3363C">
      <w:rPr>
        <w:rFonts w:cs="Arial"/>
        <w:b/>
        <w:i/>
        <w:noProof/>
        <w:color w:val="2B579A"/>
        <w:shd w:val="clear" w:color="auto" w:fill="E6E6E6"/>
        <w:lang w:eastAsia="en-AU"/>
      </w:rPr>
      <w:drawing>
        <wp:anchor distT="0" distB="0" distL="114300" distR="114300" simplePos="0" relativeHeight="251658240" behindDoc="0" locked="0" layoutInCell="1" allowOverlap="1" wp14:anchorId="0B7B0D48" wp14:editId="7AB738DD">
          <wp:simplePos x="0" y="0"/>
          <wp:positionH relativeFrom="column">
            <wp:posOffset>5753418</wp:posOffset>
          </wp:positionH>
          <wp:positionV relativeFrom="paragraph">
            <wp:posOffset>203835</wp:posOffset>
          </wp:positionV>
          <wp:extent cx="823595" cy="2952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r="35735" b="12264"/>
                  <a:stretch/>
                </pic:blipFill>
                <pic:spPr bwMode="auto">
                  <a:xfrm>
                    <a:off x="0" y="0"/>
                    <a:ext cx="823595" cy="29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940" w:rsidRPr="00E3363C">
      <w:rPr>
        <w:rFonts w:cs="Arial"/>
        <w:b/>
        <w:i/>
        <w:noProof/>
        <w:color w:val="2B579A"/>
        <w:shd w:val="clear" w:color="auto" w:fill="E6E6E6"/>
        <w:lang w:eastAsia="en-AU"/>
      </w:rPr>
      <w:drawing>
        <wp:anchor distT="0" distB="0" distL="114300" distR="114300" simplePos="0" relativeHeight="251658241" behindDoc="0" locked="0" layoutInCell="1" allowOverlap="1" wp14:anchorId="02CA75FE" wp14:editId="0EAB6AC7">
          <wp:simplePos x="0" y="0"/>
          <wp:positionH relativeFrom="column">
            <wp:posOffset>-356235</wp:posOffset>
          </wp:positionH>
          <wp:positionV relativeFrom="paragraph">
            <wp:posOffset>150495</wp:posOffset>
          </wp:positionV>
          <wp:extent cx="537210" cy="4883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bwMode="auto">
                  <a:xfrm>
                    <a:off x="0" y="0"/>
                    <a:ext cx="537210"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1F81C3" w14:textId="11C587CD" w:rsidR="00BB122F" w:rsidRPr="008636E1" w:rsidRDefault="00E800D0" w:rsidP="00E800D0">
    <w:pPr>
      <w:pStyle w:val="Footer"/>
      <w:tabs>
        <w:tab w:val="left" w:pos="3900"/>
        <w:tab w:val="center" w:pos="5033"/>
      </w:tabs>
      <w:ind w:right="20"/>
    </w:pPr>
    <w:r>
      <w:rPr>
        <w:rStyle w:val="PageNumber"/>
      </w:rPr>
      <w:tab/>
    </w:r>
    <w:r>
      <w:rPr>
        <w:rStyle w:val="PageNumber"/>
      </w:rPr>
      <w:tab/>
    </w:r>
    <w:r>
      <w:rPr>
        <w:rStyle w:val="PageNumber"/>
      </w:rPr>
      <w:tab/>
    </w:r>
    <w:r w:rsidR="00BB122F">
      <w:rPr>
        <w:rStyle w:val="PageNumber"/>
      </w:rPr>
      <w:fldChar w:fldCharType="begin"/>
    </w:r>
    <w:r w:rsidR="00BB122F">
      <w:rPr>
        <w:rStyle w:val="PageNumber"/>
      </w:rPr>
      <w:instrText xml:space="preserve"> PAGE </w:instrText>
    </w:r>
    <w:r w:rsidR="00BB122F">
      <w:rPr>
        <w:rStyle w:val="PageNumber"/>
      </w:rPr>
      <w:fldChar w:fldCharType="separate"/>
    </w:r>
    <w:r w:rsidR="00D9001D">
      <w:rPr>
        <w:rStyle w:val="PageNumber"/>
        <w:noProof/>
      </w:rPr>
      <w:t>1</w:t>
    </w:r>
    <w:r w:rsidR="00BB122F">
      <w:rPr>
        <w:rStyle w:val="PageNumber"/>
      </w:rPr>
      <w:fldChar w:fldCharType="end"/>
    </w:r>
    <w:r w:rsidR="00D63E0B">
      <w:rPr>
        <w:noProof/>
        <w:color w:val="2B579A"/>
        <w:shd w:val="clear" w:color="auto" w:fill="E6E6E6"/>
        <w:lang w:eastAsia="en-AU"/>
      </w:rPr>
      <mc:AlternateContent>
        <mc:Choice Requires="wps">
          <w:drawing>
            <wp:anchor distT="0" distB="0" distL="114300" distR="114300" simplePos="0" relativeHeight="251658255" behindDoc="0" locked="1" layoutInCell="1" allowOverlap="1" wp14:anchorId="5826DB74" wp14:editId="09CAA571">
              <wp:simplePos x="0" y="0"/>
              <wp:positionH relativeFrom="page">
                <wp:posOffset>318135</wp:posOffset>
              </wp:positionH>
              <wp:positionV relativeFrom="page">
                <wp:posOffset>9946005</wp:posOffset>
              </wp:positionV>
              <wp:extent cx="6863080" cy="0"/>
              <wp:effectExtent l="0" t="0" r="33020" b="19050"/>
              <wp:wrapNone/>
              <wp:docPr id="10" name="Straight Connector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080" cy="0"/>
                      </a:xfrm>
                      <a:prstGeom prst="line">
                        <a:avLst/>
                      </a:prstGeom>
                      <a:noFill/>
                      <a:ln w="3175" cap="rnd">
                        <a:solidFill>
                          <a:srgbClr val="FF9B00"/>
                        </a:solidFill>
                        <a:round/>
                        <a:headEnd/>
                        <a:tailEnd/>
                      </a:ln>
                      <a:effectLst/>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C07A8F" id="Straight Connector 10" o:spid="_x0000_s1026" alt=" " style="position:absolute;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05pt,783.15pt" to="565.45pt,7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" strokecolor="#ff9b00" strokeweight=".2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12BC" w14:textId="77777777" w:rsidR="00B8515E" w:rsidRDefault="00B8515E"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7FBE838F" w14:textId="77777777" w:rsidR="00B8515E" w:rsidRDefault="00B8515E" w:rsidP="00181303">
      <w:pPr>
        <w:pStyle w:val="Header"/>
        <w:framePr w:wrap="around" w:vAnchor="text" w:hAnchor="margin" w:xAlign="right" w:y="1"/>
        <w:rPr>
          <w:rStyle w:val="PageNumber"/>
        </w:rPr>
      </w:pPr>
      <w:r w:rsidRPr="009F0AA0">
        <w:pgNum/>
      </w:r>
      <w:r w:rsidRPr="009F0AA0">
        <w:pgNum/>
      </w:r>
      <w:r w:rsidRPr="009F0AA0">
        <w:pgNum/>
      </w:r>
    </w:p>
  </w:footnote>
  <w:footnote w:type="continuationNotice" w:id="1">
    <w:p w14:paraId="446AECF3" w14:textId="77777777" w:rsidR="00B8515E" w:rsidRDefault="00B851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06D8" w14:textId="54569DCF"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ABE">
      <w:rPr>
        <w:rStyle w:val="PageNumber"/>
        <w:noProof/>
      </w:rPr>
      <w:t>1</w:t>
    </w:r>
    <w:r>
      <w:rPr>
        <w:rStyle w:val="PageNumber"/>
      </w:rPr>
      <w:fldChar w:fldCharType="end"/>
    </w:r>
  </w:p>
  <w:p w14:paraId="350A590C" w14:textId="77777777" w:rsidR="00BB122F" w:rsidRDefault="00BB122F" w:rsidP="00091AFC">
    <w:pPr>
      <w:pStyle w:val="Header"/>
      <w:ind w:right="360"/>
    </w:pPr>
  </w:p>
  <w:p w14:paraId="6906ED42"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21F4" w14:textId="61A8DB66" w:rsidR="0095797B" w:rsidRDefault="007B529D">
    <w:pPr>
      <w:pStyle w:val="Header"/>
    </w:pPr>
    <w:r>
      <w:rPr>
        <w:noProof/>
        <w:color w:val="2B579A"/>
        <w:shd w:val="clear" w:color="auto" w:fill="E6E6E6"/>
      </w:rPr>
      <mc:AlternateContent>
        <mc:Choice Requires="wps">
          <w:drawing>
            <wp:anchor distT="0" distB="0" distL="114300" distR="114300" simplePos="0" relativeHeight="251658252" behindDoc="0" locked="0" layoutInCell="0" allowOverlap="1" wp14:anchorId="25F5C11B" wp14:editId="57936649">
              <wp:simplePos x="0" y="0"/>
              <wp:positionH relativeFrom="page">
                <wp:posOffset>0</wp:posOffset>
              </wp:positionH>
              <wp:positionV relativeFrom="page">
                <wp:posOffset>190500</wp:posOffset>
              </wp:positionV>
              <wp:extent cx="7556500" cy="273050"/>
              <wp:effectExtent l="0" t="0" r="0" b="12700"/>
              <wp:wrapNone/>
              <wp:docPr id="20" name="Text Box 20" descr="{&quot;HashCode&quot;:183827267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7363D" w14:textId="69690836" w:rsidR="007B529D" w:rsidRPr="007B529D" w:rsidRDefault="007B529D" w:rsidP="007B529D">
                          <w:pPr>
                            <w:spacing w:after="0"/>
                            <w:jc w:val="center"/>
                            <w:rPr>
                              <w:rFonts w:ascii="Calibri" w:hAnsi="Calibri" w:cs="Calibri"/>
                              <w:color w:val="000000"/>
                            </w:rPr>
                          </w:pPr>
                          <w:r w:rsidRPr="007B529D">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F5C11B" id="_x0000_t202" coordsize="21600,21600" o:spt="202" path="m,l,21600r21600,l21600,xe">
              <v:stroke joinstyle="miter"/>
              <v:path gradientshapeok="t" o:connecttype="rect"/>
            </v:shapetype>
            <v:shape id="Text Box 20" o:spid="_x0000_s1029" type="#_x0000_t202" alt="{&quot;HashCode&quot;:1838272672,&quot;Height&quot;:842.0,&quot;Width&quot;:595.0,&quot;Placement&quot;:&quot;Header&quot;,&quot;Index&quot;:&quot;Primary&quot;,&quot;Section&quot;:1,&quot;Top&quot;:0.0,&quot;Left&quot;:0.0}" style="position:absolute;margin-left:0;margin-top:15pt;width:595pt;height:21.5pt;z-index:2516582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0037363D" w14:textId="69690836" w:rsidR="007B529D" w:rsidRPr="007B529D" w:rsidRDefault="007B529D" w:rsidP="007B529D">
                    <w:pPr>
                      <w:spacing w:after="0"/>
                      <w:jc w:val="center"/>
                      <w:rPr>
                        <w:rFonts w:ascii="Calibri" w:hAnsi="Calibri" w:cs="Calibri"/>
                        <w:color w:val="000000"/>
                      </w:rPr>
                    </w:pPr>
                    <w:r w:rsidRPr="007B529D">
                      <w:rPr>
                        <w:rFonts w:ascii="Calibri" w:hAnsi="Calibri" w:cs="Calibri"/>
                        <w:color w:val="000000"/>
                      </w:rPr>
                      <w:t>OFFICIAL</w:t>
                    </w:r>
                  </w:p>
                </w:txbxContent>
              </v:textbox>
              <w10:wrap anchorx="page" anchory="page"/>
            </v:shape>
          </w:pict>
        </mc:Fallback>
      </mc:AlternateContent>
    </w:r>
    <w:r w:rsidR="00C31871">
      <w:rPr>
        <w:noProof/>
        <w:color w:val="2B579A"/>
        <w:shd w:val="clear" w:color="auto" w:fill="E6E6E6"/>
      </w:rPr>
      <mc:AlternateContent>
        <mc:Choice Requires="wps">
          <w:drawing>
            <wp:anchor distT="0" distB="0" distL="114300" distR="114300" simplePos="0" relativeHeight="251658250" behindDoc="0" locked="0" layoutInCell="0" allowOverlap="1" wp14:anchorId="608EBD2D" wp14:editId="7A66B766">
              <wp:simplePos x="0" y="0"/>
              <wp:positionH relativeFrom="page">
                <wp:posOffset>0</wp:posOffset>
              </wp:positionH>
              <wp:positionV relativeFrom="page">
                <wp:posOffset>190500</wp:posOffset>
              </wp:positionV>
              <wp:extent cx="7556500" cy="273050"/>
              <wp:effectExtent l="0" t="0" r="0" b="12700"/>
              <wp:wrapNone/>
              <wp:docPr id="1" name="Text Box 1" descr="{&quot;HashCode&quot;:183827267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E74654" w14:textId="3613287B" w:rsidR="00C31871" w:rsidRPr="00C31871" w:rsidRDefault="00C31871" w:rsidP="00C31871">
                          <w:pPr>
                            <w:spacing w:after="0"/>
                            <w:jc w:val="center"/>
                            <w:rPr>
                              <w:rFonts w:ascii="Calibri" w:hAnsi="Calibri" w:cs="Calibri"/>
                              <w:color w:val="000000"/>
                            </w:rPr>
                          </w:pPr>
                          <w:r w:rsidRPr="00C31871">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08EBD2D" id="Text Box 1" o:spid="_x0000_s1030" type="#_x0000_t202" alt="{&quot;HashCode&quot;:1838272672,&quot;Height&quot;:842.0,&quot;Width&quot;:595.0,&quot;Placement&quot;:&quot;Header&quot;,&quot;Index&quot;:&quot;Primary&quot;,&quot;Section&quot;:1,&quot;Top&quot;:0.0,&quot;Left&quot;:0.0}" style="position:absolute;margin-left:0;margin-top:15pt;width:595pt;height:21.5pt;z-index:2516582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O9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" o:allowincell="f" filled="f" stroked="f" strokeweight=".5pt">
              <v:textbox inset=",0,,0">
                <w:txbxContent>
                  <w:p w14:paraId="34E74654" w14:textId="3613287B" w:rsidR="00C31871" w:rsidRPr="00C31871" w:rsidRDefault="00C31871" w:rsidP="00C31871">
                    <w:pPr>
                      <w:spacing w:after="0"/>
                      <w:jc w:val="center"/>
                      <w:rPr>
                        <w:rFonts w:ascii="Calibri" w:hAnsi="Calibri" w:cs="Calibri"/>
                        <w:color w:val="000000"/>
                      </w:rPr>
                    </w:pPr>
                    <w:r w:rsidRPr="00C31871">
                      <w:rPr>
                        <w:rFonts w:ascii="Calibri" w:hAnsi="Calibri" w:cs="Calibri"/>
                        <w:color w:val="000000"/>
                      </w:rPr>
                      <w:t>OFFICIAL</w:t>
                    </w:r>
                  </w:p>
                </w:txbxContent>
              </v:textbox>
              <w10:wrap anchorx="page" anchory="page"/>
            </v:shape>
          </w:pict>
        </mc:Fallback>
      </mc:AlternateContent>
    </w:r>
    <w:r w:rsidR="0095797B">
      <w:rPr>
        <w:noProof/>
        <w:color w:val="2B579A"/>
        <w:shd w:val="clear" w:color="auto" w:fill="E6E6E6"/>
      </w:rPr>
      <mc:AlternateContent>
        <mc:Choice Requires="wps">
          <w:drawing>
            <wp:anchor distT="0" distB="0" distL="114300" distR="114300" simplePos="0" relativeHeight="251658248" behindDoc="0" locked="0" layoutInCell="0" allowOverlap="1" wp14:anchorId="3547122A" wp14:editId="786E6FDF">
              <wp:simplePos x="0" y="0"/>
              <wp:positionH relativeFrom="page">
                <wp:posOffset>0</wp:posOffset>
              </wp:positionH>
              <wp:positionV relativeFrom="page">
                <wp:posOffset>190500</wp:posOffset>
              </wp:positionV>
              <wp:extent cx="7556500" cy="273050"/>
              <wp:effectExtent l="0" t="0" r="0" b="12700"/>
              <wp:wrapNone/>
              <wp:docPr id="9" name="Text Box 9" descr="{&quot;HashCode&quot;:183827267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0BE2EF" w14:textId="003C76E7" w:rsidR="0095797B" w:rsidRPr="0095797B" w:rsidRDefault="0095797B" w:rsidP="0095797B">
                          <w:pPr>
                            <w:spacing w:after="0"/>
                            <w:jc w:val="center"/>
                            <w:rPr>
                              <w:rFonts w:ascii="Calibri" w:hAnsi="Calibri" w:cs="Calibri"/>
                              <w:color w:val="000000"/>
                            </w:rPr>
                          </w:pPr>
                          <w:r w:rsidRPr="0095797B">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547122A" id="Text Box 9" o:spid="_x0000_s1031" type="#_x0000_t202" alt="{&quot;HashCode&quot;:1838272672,&quot;Height&quot;:842.0,&quot;Width&quot;:595.0,&quot;Placement&quot;:&quot;Header&quot;,&quot;Index&quot;:&quot;Primary&quot;,&quot;Section&quot;:1,&quot;Top&quot;:0.0,&quot;Left&quot;:0.0}" style="position:absolute;margin-left:0;margin-top:15pt;width:595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6F0BE2EF" w14:textId="003C76E7" w:rsidR="0095797B" w:rsidRPr="0095797B" w:rsidRDefault="0095797B" w:rsidP="0095797B">
                    <w:pPr>
                      <w:spacing w:after="0"/>
                      <w:jc w:val="center"/>
                      <w:rPr>
                        <w:rFonts w:ascii="Calibri" w:hAnsi="Calibri" w:cs="Calibri"/>
                        <w:color w:val="000000"/>
                      </w:rPr>
                    </w:pPr>
                    <w:r w:rsidRPr="0095797B">
                      <w:rPr>
                        <w:rFonts w:ascii="Calibri" w:hAnsi="Calibri" w:cs="Calibri"/>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25B6" w14:textId="291BE51F" w:rsidR="00BB122F" w:rsidRPr="00833658" w:rsidRDefault="0095797B" w:rsidP="000C1E25">
    <w:pPr>
      <w:rPr>
        <w:color w:val="FFFFFF" w:themeColor="background1"/>
      </w:rPr>
    </w:pPr>
    <w:r>
      <w:rPr>
        <w:noProof/>
        <w:color w:val="2B579A"/>
        <w:shd w:val="clear" w:color="auto" w:fill="E6E6E6"/>
        <w:lang w:eastAsia="en-AU"/>
      </w:rPr>
      <mc:AlternateContent>
        <mc:Choice Requires="wps">
          <w:drawing>
            <wp:anchor distT="0" distB="0" distL="114300" distR="114300" simplePos="0" relativeHeight="251658249" behindDoc="0" locked="0" layoutInCell="0" allowOverlap="1" wp14:anchorId="1DAE95C8" wp14:editId="2E31A7A3">
              <wp:simplePos x="0" y="0"/>
              <wp:positionH relativeFrom="page">
                <wp:posOffset>0</wp:posOffset>
              </wp:positionH>
              <wp:positionV relativeFrom="page">
                <wp:posOffset>190500</wp:posOffset>
              </wp:positionV>
              <wp:extent cx="7556500" cy="273050"/>
              <wp:effectExtent l="0" t="0" r="0" b="12700"/>
              <wp:wrapNone/>
              <wp:docPr id="11" name="Text Box 11" descr="{&quot;HashCode&quot;:1838272672,&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F4527A" w14:textId="41F8D5BB" w:rsidR="0095797B" w:rsidRPr="0095797B" w:rsidRDefault="0095797B" w:rsidP="0095797B">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DAE95C8" id="_x0000_t202" coordsize="21600,21600" o:spt="202" path="m,l,21600r21600,l21600,xe">
              <v:stroke joinstyle="miter"/>
              <v:path gradientshapeok="t" o:connecttype="rect"/>
            </v:shapetype>
            <v:shape id="Text Box 11" o:spid="_x0000_s1033" type="#_x0000_t202" alt="{&quot;HashCode&quot;:1838272672,&quot;Height&quot;:842.0,&quot;Width&quot;:595.0,&quot;Placement&quot;:&quot;Header&quot;,&quot;Index&quot;:&quot;FirstPage&quot;,&quot;Section&quot;:1,&quot;Top&quot;:0.0,&quot;Left&quot;:0.0}" style="position:absolute;margin-left:0;margin-top:15pt;width:595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d6FwIAACsEAAAOAAAAZHJzL2Uyb0RvYy54bWysU99v2jAQfp+0/8Hy+0igQL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r/JZwjW73LbOh68CGhKNkjqkJaHF&#10;jhsfsCOmDimxmYG10jpRow1pSzq/wpK/RfCGNnjxMmu0QrfriKpKOh322EF1wvUc9Mx7y9cKZ9gw&#10;H56YQ6pxbJRveMRDasBecLYoqcH9/Js/5iMDGKWkRemU1P84MCco0d8McvN5PJ1GraUfNNxb727w&#10;mkNzB6jKMT4Qy5MZc4MeTOmgeUF1r2I3DDHDsWdJw2DehV7I+Dq4WK1SEqrKsrAxW8tj6YhZRPa5&#10;e2HOnuEPSNwDDOJixTsW+twe7dUhgFSJoohvj+YZdlRkYu78eqLk3/6nrMsbX/4C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A5knehcCAAArBAAADgAAAAAAAAAAAAAAAAAuAgAAZHJzL2Uyb0RvYy54bWxQSwECLQAUAAYACAAA&#10;ACEAjH9QWtsAAAAHAQAADwAAAAAAAAAAAAAAAABxBAAAZHJzL2Rvd25yZXYueG1sUEsFBgAAAAAE&#10;AAQA8wAAAHkFAAAAAA==&#10;" o:allowincell="f" filled="f" stroked="f" strokeweight=".5pt">
              <v:textbox inset=",0,,0">
                <w:txbxContent>
                  <w:p w14:paraId="6AF4527A" w14:textId="41F8D5BB" w:rsidR="0095797B" w:rsidRPr="0095797B" w:rsidRDefault="0095797B" w:rsidP="0095797B">
                    <w:pPr>
                      <w:spacing w:after="0"/>
                      <w:jc w:val="center"/>
                      <w:rPr>
                        <w:rFonts w:ascii="Calibri" w:hAnsi="Calibri" w:cs="Calibri"/>
                        <w:color w:val="000000"/>
                      </w:rPr>
                    </w:pPr>
                  </w:p>
                </w:txbxContent>
              </v:textbox>
              <w10:wrap anchorx="page" anchory="page"/>
            </v:shape>
          </w:pict>
        </mc:Fallback>
      </mc:AlternateContent>
    </w:r>
    <w:r w:rsidR="000C1E25" w:rsidRPr="000C1E25">
      <w:rPr>
        <w:noProof/>
        <w:color w:val="2B579A"/>
        <w:shd w:val="clear" w:color="auto" w:fill="E6E6E6"/>
        <w:lang w:eastAsia="en-AU"/>
      </w:rPr>
      <w:drawing>
        <wp:anchor distT="0" distB="0" distL="114300" distR="114300" simplePos="0" relativeHeight="251658256" behindDoc="1" locked="0" layoutInCell="1" allowOverlap="1" wp14:anchorId="63B8427D" wp14:editId="3937045B">
          <wp:simplePos x="0" y="0"/>
          <wp:positionH relativeFrom="column">
            <wp:posOffset>-366680</wp:posOffset>
          </wp:positionH>
          <wp:positionV relativeFrom="paragraph">
            <wp:posOffset>-10795</wp:posOffset>
          </wp:positionV>
          <wp:extent cx="7162470" cy="1078628"/>
          <wp:effectExtent l="0" t="0" r="635"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7162470" cy="1078628"/>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3F588651" w14:textId="4B19A9D7" w:rsidR="00BB122F" w:rsidRPr="000F29EC" w:rsidRDefault="00E91B19" w:rsidP="00876F3B">
    <w:pPr>
      <w:pStyle w:val="IMHAPublicationdate"/>
      <w:tabs>
        <w:tab w:val="left" w:pos="2791"/>
      </w:tabs>
      <w:spacing w:before="240" w:after="840"/>
      <w:rPr>
        <w:b/>
        <w:sz w:val="22"/>
      </w:rPr>
    </w:pPr>
    <w:r w:rsidRPr="000F29EC">
      <w:rPr>
        <w:b/>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2FA728E"/>
    <w:multiLevelType w:val="hybridMultilevel"/>
    <w:tmpl w:val="1BF4D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36F5F05"/>
    <w:multiLevelType w:val="hybridMultilevel"/>
    <w:tmpl w:val="19424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E83425"/>
    <w:multiLevelType w:val="hybridMultilevel"/>
    <w:tmpl w:val="6CDEE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13300C"/>
    <w:multiLevelType w:val="hybridMultilevel"/>
    <w:tmpl w:val="521E9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290819"/>
    <w:multiLevelType w:val="hybridMultilevel"/>
    <w:tmpl w:val="D9309F22"/>
    <w:lvl w:ilvl="0" w:tplc="3884910A">
      <w:start w:val="1"/>
      <w:numFmt w:val="decimal"/>
      <w:lvlText w:val="(%1)"/>
      <w:lvlJc w:val="left"/>
      <w:pPr>
        <w:ind w:left="360" w:hanging="360"/>
      </w:pPr>
      <w:rPr>
        <w:rFonts w:hint="default"/>
      </w:rPr>
    </w:lvl>
    <w:lvl w:ilvl="1" w:tplc="7CFAE138">
      <w:start w:val="1"/>
      <w:numFmt w:val="lowerLetter"/>
      <w:lvlText w:val="(%2)"/>
      <w:lvlJc w:val="left"/>
      <w:pPr>
        <w:ind w:left="72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C3E4BCD"/>
    <w:multiLevelType w:val="hybridMultilevel"/>
    <w:tmpl w:val="6EA29D46"/>
    <w:lvl w:ilvl="0" w:tplc="26DAD5FE">
      <w:start w:val="1"/>
      <w:numFmt w:val="bullet"/>
      <w:lvlText w:val=""/>
      <w:lvlJc w:val="left"/>
      <w:pPr>
        <w:ind w:left="1080" w:hanging="360"/>
      </w:pPr>
      <w:rPr>
        <w:rFonts w:ascii="Symbol" w:hAnsi="Symbol"/>
      </w:rPr>
    </w:lvl>
    <w:lvl w:ilvl="1" w:tplc="0AE2CAE0">
      <w:start w:val="1"/>
      <w:numFmt w:val="bullet"/>
      <w:lvlText w:val=""/>
      <w:lvlJc w:val="left"/>
      <w:pPr>
        <w:ind w:left="1080" w:hanging="360"/>
      </w:pPr>
      <w:rPr>
        <w:rFonts w:ascii="Symbol" w:hAnsi="Symbol"/>
      </w:rPr>
    </w:lvl>
    <w:lvl w:ilvl="2" w:tplc="9E1C41C4">
      <w:start w:val="1"/>
      <w:numFmt w:val="bullet"/>
      <w:lvlText w:val=""/>
      <w:lvlJc w:val="left"/>
      <w:pPr>
        <w:ind w:left="1080" w:hanging="360"/>
      </w:pPr>
      <w:rPr>
        <w:rFonts w:ascii="Symbol" w:hAnsi="Symbol"/>
      </w:rPr>
    </w:lvl>
    <w:lvl w:ilvl="3" w:tplc="6C46494A">
      <w:start w:val="1"/>
      <w:numFmt w:val="bullet"/>
      <w:lvlText w:val=""/>
      <w:lvlJc w:val="left"/>
      <w:pPr>
        <w:ind w:left="1080" w:hanging="360"/>
      </w:pPr>
      <w:rPr>
        <w:rFonts w:ascii="Symbol" w:hAnsi="Symbol"/>
      </w:rPr>
    </w:lvl>
    <w:lvl w:ilvl="4" w:tplc="FEBC26AA">
      <w:start w:val="1"/>
      <w:numFmt w:val="bullet"/>
      <w:lvlText w:val=""/>
      <w:lvlJc w:val="left"/>
      <w:pPr>
        <w:ind w:left="1080" w:hanging="360"/>
      </w:pPr>
      <w:rPr>
        <w:rFonts w:ascii="Symbol" w:hAnsi="Symbol"/>
      </w:rPr>
    </w:lvl>
    <w:lvl w:ilvl="5" w:tplc="C29C72FC">
      <w:start w:val="1"/>
      <w:numFmt w:val="bullet"/>
      <w:lvlText w:val=""/>
      <w:lvlJc w:val="left"/>
      <w:pPr>
        <w:ind w:left="1080" w:hanging="360"/>
      </w:pPr>
      <w:rPr>
        <w:rFonts w:ascii="Symbol" w:hAnsi="Symbol"/>
      </w:rPr>
    </w:lvl>
    <w:lvl w:ilvl="6" w:tplc="A8487802">
      <w:start w:val="1"/>
      <w:numFmt w:val="bullet"/>
      <w:lvlText w:val=""/>
      <w:lvlJc w:val="left"/>
      <w:pPr>
        <w:ind w:left="1080" w:hanging="360"/>
      </w:pPr>
      <w:rPr>
        <w:rFonts w:ascii="Symbol" w:hAnsi="Symbol"/>
      </w:rPr>
    </w:lvl>
    <w:lvl w:ilvl="7" w:tplc="7932CDEE">
      <w:start w:val="1"/>
      <w:numFmt w:val="bullet"/>
      <w:lvlText w:val=""/>
      <w:lvlJc w:val="left"/>
      <w:pPr>
        <w:ind w:left="1080" w:hanging="360"/>
      </w:pPr>
      <w:rPr>
        <w:rFonts w:ascii="Symbol" w:hAnsi="Symbol"/>
      </w:rPr>
    </w:lvl>
    <w:lvl w:ilvl="8" w:tplc="B8BC7400">
      <w:start w:val="1"/>
      <w:numFmt w:val="bullet"/>
      <w:lvlText w:val=""/>
      <w:lvlJc w:val="left"/>
      <w:pPr>
        <w:ind w:left="1080" w:hanging="360"/>
      </w:pPr>
      <w:rPr>
        <w:rFonts w:ascii="Symbol" w:hAnsi="Symbol"/>
      </w:rPr>
    </w:lvl>
  </w:abstractNum>
  <w:abstractNum w:abstractNumId="12" w15:restartNumberingAfterBreak="0">
    <w:nsid w:val="12782A94"/>
    <w:multiLevelType w:val="hybridMultilevel"/>
    <w:tmpl w:val="321A8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8616DCA"/>
    <w:multiLevelType w:val="hybridMultilevel"/>
    <w:tmpl w:val="723C0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7731227"/>
    <w:multiLevelType w:val="hybridMultilevel"/>
    <w:tmpl w:val="0CA45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49300D"/>
    <w:multiLevelType w:val="hybridMultilevel"/>
    <w:tmpl w:val="207E086A"/>
    <w:lvl w:ilvl="0" w:tplc="35DED8D2">
      <w:start w:val="1"/>
      <w:numFmt w:val="bullet"/>
      <w:lvlText w:val=""/>
      <w:lvlJc w:val="left"/>
      <w:pPr>
        <w:ind w:left="1080" w:hanging="360"/>
      </w:pPr>
      <w:rPr>
        <w:rFonts w:ascii="Symbol" w:hAnsi="Symbol"/>
      </w:rPr>
    </w:lvl>
    <w:lvl w:ilvl="1" w:tplc="AAA04F04">
      <w:start w:val="1"/>
      <w:numFmt w:val="bullet"/>
      <w:lvlText w:val=""/>
      <w:lvlJc w:val="left"/>
      <w:pPr>
        <w:ind w:left="1080" w:hanging="360"/>
      </w:pPr>
      <w:rPr>
        <w:rFonts w:ascii="Symbol" w:hAnsi="Symbol"/>
      </w:rPr>
    </w:lvl>
    <w:lvl w:ilvl="2" w:tplc="CBC4932C">
      <w:start w:val="1"/>
      <w:numFmt w:val="bullet"/>
      <w:lvlText w:val=""/>
      <w:lvlJc w:val="left"/>
      <w:pPr>
        <w:ind w:left="1080" w:hanging="360"/>
      </w:pPr>
      <w:rPr>
        <w:rFonts w:ascii="Symbol" w:hAnsi="Symbol"/>
      </w:rPr>
    </w:lvl>
    <w:lvl w:ilvl="3" w:tplc="83723070">
      <w:start w:val="1"/>
      <w:numFmt w:val="bullet"/>
      <w:lvlText w:val=""/>
      <w:lvlJc w:val="left"/>
      <w:pPr>
        <w:ind w:left="1080" w:hanging="360"/>
      </w:pPr>
      <w:rPr>
        <w:rFonts w:ascii="Symbol" w:hAnsi="Symbol"/>
      </w:rPr>
    </w:lvl>
    <w:lvl w:ilvl="4" w:tplc="BBA64348">
      <w:start w:val="1"/>
      <w:numFmt w:val="bullet"/>
      <w:lvlText w:val=""/>
      <w:lvlJc w:val="left"/>
      <w:pPr>
        <w:ind w:left="1080" w:hanging="360"/>
      </w:pPr>
      <w:rPr>
        <w:rFonts w:ascii="Symbol" w:hAnsi="Symbol"/>
      </w:rPr>
    </w:lvl>
    <w:lvl w:ilvl="5" w:tplc="7DEC2BA4">
      <w:start w:val="1"/>
      <w:numFmt w:val="bullet"/>
      <w:lvlText w:val=""/>
      <w:lvlJc w:val="left"/>
      <w:pPr>
        <w:ind w:left="1080" w:hanging="360"/>
      </w:pPr>
      <w:rPr>
        <w:rFonts w:ascii="Symbol" w:hAnsi="Symbol"/>
      </w:rPr>
    </w:lvl>
    <w:lvl w:ilvl="6" w:tplc="B42C7D02">
      <w:start w:val="1"/>
      <w:numFmt w:val="bullet"/>
      <w:lvlText w:val=""/>
      <w:lvlJc w:val="left"/>
      <w:pPr>
        <w:ind w:left="1080" w:hanging="360"/>
      </w:pPr>
      <w:rPr>
        <w:rFonts w:ascii="Symbol" w:hAnsi="Symbol"/>
      </w:rPr>
    </w:lvl>
    <w:lvl w:ilvl="7" w:tplc="261C49F6">
      <w:start w:val="1"/>
      <w:numFmt w:val="bullet"/>
      <w:lvlText w:val=""/>
      <w:lvlJc w:val="left"/>
      <w:pPr>
        <w:ind w:left="1080" w:hanging="360"/>
      </w:pPr>
      <w:rPr>
        <w:rFonts w:ascii="Symbol" w:hAnsi="Symbol"/>
      </w:rPr>
    </w:lvl>
    <w:lvl w:ilvl="8" w:tplc="EE6068E4">
      <w:start w:val="1"/>
      <w:numFmt w:val="bullet"/>
      <w:lvlText w:val=""/>
      <w:lvlJc w:val="left"/>
      <w:pPr>
        <w:ind w:left="1080" w:hanging="360"/>
      </w:pPr>
      <w:rPr>
        <w:rFonts w:ascii="Symbol" w:hAnsi="Symbol"/>
      </w:rPr>
    </w:lvl>
  </w:abstractNum>
  <w:abstractNum w:abstractNumId="16" w15:restartNumberingAfterBreak="0">
    <w:nsid w:val="2A3B4615"/>
    <w:multiLevelType w:val="hybridMultilevel"/>
    <w:tmpl w:val="BFFCA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E03306D"/>
    <w:multiLevelType w:val="hybridMultilevel"/>
    <w:tmpl w:val="236C2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C91D17"/>
    <w:multiLevelType w:val="hybridMultilevel"/>
    <w:tmpl w:val="DB5602CE"/>
    <w:lvl w:ilvl="0" w:tplc="DAAECBCC">
      <w:start w:val="1"/>
      <w:numFmt w:val="decimal"/>
      <w:lvlText w:val="%1."/>
      <w:lvlJc w:val="left"/>
      <w:pPr>
        <w:ind w:left="360" w:hanging="360"/>
      </w:pPr>
      <w:rPr>
        <w:rFonts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A420E2"/>
    <w:multiLevelType w:val="hybridMultilevel"/>
    <w:tmpl w:val="6158C1F6"/>
    <w:lvl w:ilvl="0" w:tplc="8C88C676">
      <w:start w:val="1"/>
      <w:numFmt w:val="bullet"/>
      <w:lvlText w:val=""/>
      <w:lvlJc w:val="left"/>
      <w:pPr>
        <w:ind w:left="1060" w:hanging="360"/>
      </w:pPr>
      <w:rPr>
        <w:rFonts w:ascii="Symbol" w:hAnsi="Symbol"/>
      </w:rPr>
    </w:lvl>
    <w:lvl w:ilvl="1" w:tplc="158E3B34">
      <w:start w:val="1"/>
      <w:numFmt w:val="bullet"/>
      <w:lvlText w:val=""/>
      <w:lvlJc w:val="left"/>
      <w:pPr>
        <w:ind w:left="1060" w:hanging="360"/>
      </w:pPr>
      <w:rPr>
        <w:rFonts w:ascii="Symbol" w:hAnsi="Symbol"/>
      </w:rPr>
    </w:lvl>
    <w:lvl w:ilvl="2" w:tplc="8806C2C0">
      <w:start w:val="1"/>
      <w:numFmt w:val="bullet"/>
      <w:lvlText w:val=""/>
      <w:lvlJc w:val="left"/>
      <w:pPr>
        <w:ind w:left="1060" w:hanging="360"/>
      </w:pPr>
      <w:rPr>
        <w:rFonts w:ascii="Symbol" w:hAnsi="Symbol"/>
      </w:rPr>
    </w:lvl>
    <w:lvl w:ilvl="3" w:tplc="B2E81BBC">
      <w:start w:val="1"/>
      <w:numFmt w:val="bullet"/>
      <w:lvlText w:val=""/>
      <w:lvlJc w:val="left"/>
      <w:pPr>
        <w:ind w:left="1060" w:hanging="360"/>
      </w:pPr>
      <w:rPr>
        <w:rFonts w:ascii="Symbol" w:hAnsi="Symbol"/>
      </w:rPr>
    </w:lvl>
    <w:lvl w:ilvl="4" w:tplc="6CD006D4">
      <w:start w:val="1"/>
      <w:numFmt w:val="bullet"/>
      <w:lvlText w:val=""/>
      <w:lvlJc w:val="left"/>
      <w:pPr>
        <w:ind w:left="1060" w:hanging="360"/>
      </w:pPr>
      <w:rPr>
        <w:rFonts w:ascii="Symbol" w:hAnsi="Symbol"/>
      </w:rPr>
    </w:lvl>
    <w:lvl w:ilvl="5" w:tplc="4058C054">
      <w:start w:val="1"/>
      <w:numFmt w:val="bullet"/>
      <w:lvlText w:val=""/>
      <w:lvlJc w:val="left"/>
      <w:pPr>
        <w:ind w:left="1060" w:hanging="360"/>
      </w:pPr>
      <w:rPr>
        <w:rFonts w:ascii="Symbol" w:hAnsi="Symbol"/>
      </w:rPr>
    </w:lvl>
    <w:lvl w:ilvl="6" w:tplc="0A48BC64">
      <w:start w:val="1"/>
      <w:numFmt w:val="bullet"/>
      <w:lvlText w:val=""/>
      <w:lvlJc w:val="left"/>
      <w:pPr>
        <w:ind w:left="1060" w:hanging="360"/>
      </w:pPr>
      <w:rPr>
        <w:rFonts w:ascii="Symbol" w:hAnsi="Symbol"/>
      </w:rPr>
    </w:lvl>
    <w:lvl w:ilvl="7" w:tplc="D5E686C6">
      <w:start w:val="1"/>
      <w:numFmt w:val="bullet"/>
      <w:lvlText w:val=""/>
      <w:lvlJc w:val="left"/>
      <w:pPr>
        <w:ind w:left="1060" w:hanging="360"/>
      </w:pPr>
      <w:rPr>
        <w:rFonts w:ascii="Symbol" w:hAnsi="Symbol"/>
      </w:rPr>
    </w:lvl>
    <w:lvl w:ilvl="8" w:tplc="E990E60A">
      <w:start w:val="1"/>
      <w:numFmt w:val="bullet"/>
      <w:lvlText w:val=""/>
      <w:lvlJc w:val="left"/>
      <w:pPr>
        <w:ind w:left="1060" w:hanging="360"/>
      </w:pPr>
      <w:rPr>
        <w:rFonts w:ascii="Symbol" w:hAnsi="Symbol"/>
      </w:rPr>
    </w:lvl>
  </w:abstractNum>
  <w:abstractNum w:abstractNumId="2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AD06338"/>
    <w:multiLevelType w:val="multilevel"/>
    <w:tmpl w:val="08CCF84C"/>
    <w:lvl w:ilvl="0">
      <w:start w:val="1"/>
      <w:numFmt w:val="decimal"/>
      <w:lvlRestart w:val="0"/>
      <w:pStyle w:val="IMH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IMHA1"/>
      <w:lvlText w:val="%2."/>
      <w:lvlJc w:val="left"/>
      <w:pPr>
        <w:tabs>
          <w:tab w:val="num" w:pos="714"/>
        </w:tabs>
        <w:ind w:left="714" w:hanging="357"/>
      </w:pPr>
      <w:rPr>
        <w:rFonts w:ascii="Arial" w:hAnsi="Arial" w:cs="Arial" w:hint="default"/>
        <w:b w:val="0"/>
        <w:i w:val="0"/>
        <w:sz w:val="21"/>
        <w:u w:val="none"/>
      </w:rPr>
    </w:lvl>
    <w:lvl w:ilvl="2">
      <w:start w:val="1"/>
      <w:numFmt w:val="lowerRoman"/>
      <w:pStyle w:val="IMH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3" w15:restartNumberingAfterBreak="0">
    <w:nsid w:val="50A76B00"/>
    <w:multiLevelType w:val="hybridMultilevel"/>
    <w:tmpl w:val="41163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5" w15:restartNumberingAfterBreak="0">
    <w:nsid w:val="59270426"/>
    <w:multiLevelType w:val="hybridMultilevel"/>
    <w:tmpl w:val="B3FC6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8A7C98"/>
    <w:multiLevelType w:val="hybridMultilevel"/>
    <w:tmpl w:val="2F7C1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CC3E0B"/>
    <w:multiLevelType w:val="hybridMultilevel"/>
    <w:tmpl w:val="C568BFE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702A21"/>
    <w:multiLevelType w:val="hybridMultilevel"/>
    <w:tmpl w:val="CDD0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0A0C8F"/>
    <w:multiLevelType w:val="hybridMultilevel"/>
    <w:tmpl w:val="18FE2758"/>
    <w:lvl w:ilvl="0" w:tplc="C3204B36">
      <w:numFmt w:val="bullet"/>
      <w:lvlText w:val=""/>
      <w:lvlJc w:val="left"/>
      <w:pPr>
        <w:ind w:left="362" w:hanging="360"/>
      </w:pPr>
      <w:rPr>
        <w:rFonts w:ascii="Symbol" w:eastAsia="Symbol" w:hAnsi="Symbol" w:cs="Symbol" w:hint="default"/>
        <w:b w:val="0"/>
        <w:bCs w:val="0"/>
        <w:i w:val="0"/>
        <w:iCs w:val="0"/>
        <w:w w:val="100"/>
        <w:sz w:val="24"/>
        <w:szCs w:val="24"/>
      </w:rPr>
    </w:lvl>
    <w:lvl w:ilvl="1" w:tplc="CCCE957E">
      <w:numFmt w:val="bullet"/>
      <w:lvlText w:val="•"/>
      <w:lvlJc w:val="left"/>
      <w:pPr>
        <w:ind w:left="1405" w:hanging="360"/>
      </w:pPr>
      <w:rPr>
        <w:rFonts w:hint="default"/>
      </w:rPr>
    </w:lvl>
    <w:lvl w:ilvl="2" w:tplc="8672561E">
      <w:numFmt w:val="bullet"/>
      <w:lvlText w:val="•"/>
      <w:lvlJc w:val="left"/>
      <w:pPr>
        <w:ind w:left="2455" w:hanging="360"/>
      </w:pPr>
      <w:rPr>
        <w:rFonts w:hint="default"/>
      </w:rPr>
    </w:lvl>
    <w:lvl w:ilvl="3" w:tplc="35EA9C0E">
      <w:numFmt w:val="bullet"/>
      <w:lvlText w:val="•"/>
      <w:lvlJc w:val="left"/>
      <w:pPr>
        <w:ind w:left="3506" w:hanging="360"/>
      </w:pPr>
      <w:rPr>
        <w:rFonts w:hint="default"/>
      </w:rPr>
    </w:lvl>
    <w:lvl w:ilvl="4" w:tplc="6F5A3852">
      <w:numFmt w:val="bullet"/>
      <w:lvlText w:val="•"/>
      <w:lvlJc w:val="left"/>
      <w:pPr>
        <w:ind w:left="4556" w:hanging="360"/>
      </w:pPr>
      <w:rPr>
        <w:rFonts w:hint="default"/>
      </w:rPr>
    </w:lvl>
    <w:lvl w:ilvl="5" w:tplc="1D1404EC">
      <w:numFmt w:val="bullet"/>
      <w:lvlText w:val="•"/>
      <w:lvlJc w:val="left"/>
      <w:pPr>
        <w:ind w:left="5607" w:hanging="360"/>
      </w:pPr>
      <w:rPr>
        <w:rFonts w:hint="default"/>
      </w:rPr>
    </w:lvl>
    <w:lvl w:ilvl="6" w:tplc="36B89E22">
      <w:numFmt w:val="bullet"/>
      <w:lvlText w:val="•"/>
      <w:lvlJc w:val="left"/>
      <w:pPr>
        <w:ind w:left="6657" w:hanging="360"/>
      </w:pPr>
      <w:rPr>
        <w:rFonts w:hint="default"/>
      </w:rPr>
    </w:lvl>
    <w:lvl w:ilvl="7" w:tplc="21A86EBA">
      <w:numFmt w:val="bullet"/>
      <w:lvlText w:val="•"/>
      <w:lvlJc w:val="left"/>
      <w:pPr>
        <w:ind w:left="7708" w:hanging="360"/>
      </w:pPr>
      <w:rPr>
        <w:rFonts w:hint="default"/>
      </w:rPr>
    </w:lvl>
    <w:lvl w:ilvl="8" w:tplc="2DF6B3FA">
      <w:numFmt w:val="bullet"/>
      <w:lvlText w:val="•"/>
      <w:lvlJc w:val="left"/>
      <w:pPr>
        <w:ind w:left="8758" w:hanging="360"/>
      </w:pPr>
      <w:rPr>
        <w:rFonts w:hint="default"/>
      </w:rPr>
    </w:lvl>
  </w:abstractNum>
  <w:abstractNum w:abstractNumId="30" w15:restartNumberingAfterBreak="0">
    <w:nsid w:val="722D71C9"/>
    <w:multiLevelType w:val="hybridMultilevel"/>
    <w:tmpl w:val="10A01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4E4C36"/>
    <w:multiLevelType w:val="hybridMultilevel"/>
    <w:tmpl w:val="036A6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8731977">
    <w:abstractNumId w:val="21"/>
  </w:num>
  <w:num w:numId="2" w16cid:durableId="1709337022">
    <w:abstractNumId w:val="17"/>
  </w:num>
  <w:num w:numId="3" w16cid:durableId="1611350020">
    <w:abstractNumId w:val="24"/>
  </w:num>
  <w:num w:numId="4" w16cid:durableId="443422005">
    <w:abstractNumId w:val="22"/>
  </w:num>
  <w:num w:numId="5" w16cid:durableId="1348285746">
    <w:abstractNumId w:val="5"/>
  </w:num>
  <w:num w:numId="6" w16cid:durableId="1584417096">
    <w:abstractNumId w:val="3"/>
  </w:num>
  <w:num w:numId="7" w16cid:durableId="2015838877">
    <w:abstractNumId w:val="2"/>
  </w:num>
  <w:num w:numId="8" w16cid:durableId="786001857">
    <w:abstractNumId w:val="1"/>
  </w:num>
  <w:num w:numId="9" w16cid:durableId="183715761">
    <w:abstractNumId w:val="0"/>
  </w:num>
  <w:num w:numId="10" w16cid:durableId="1267809264">
    <w:abstractNumId w:val="4"/>
  </w:num>
  <w:num w:numId="11" w16cid:durableId="830290073">
    <w:abstractNumId w:val="9"/>
  </w:num>
  <w:num w:numId="12" w16cid:durableId="155876807">
    <w:abstractNumId w:val="12"/>
  </w:num>
  <w:num w:numId="13" w16cid:durableId="830952426">
    <w:abstractNumId w:val="30"/>
  </w:num>
  <w:num w:numId="14" w16cid:durableId="465707492">
    <w:abstractNumId w:val="6"/>
  </w:num>
  <w:num w:numId="15" w16cid:durableId="903031347">
    <w:abstractNumId w:val="19"/>
  </w:num>
  <w:num w:numId="16" w16cid:durableId="1844390995">
    <w:abstractNumId w:val="23"/>
  </w:num>
  <w:num w:numId="17" w16cid:durableId="1209879298">
    <w:abstractNumId w:val="14"/>
  </w:num>
  <w:num w:numId="18" w16cid:durableId="1089350637">
    <w:abstractNumId w:val="16"/>
  </w:num>
  <w:num w:numId="19" w16cid:durableId="966275816">
    <w:abstractNumId w:val="27"/>
  </w:num>
  <w:num w:numId="20" w16cid:durableId="1047921364">
    <w:abstractNumId w:val="29"/>
  </w:num>
  <w:num w:numId="21" w16cid:durableId="808786808">
    <w:abstractNumId w:val="31"/>
  </w:num>
  <w:num w:numId="22" w16cid:durableId="1017194833">
    <w:abstractNumId w:val="18"/>
  </w:num>
  <w:num w:numId="23" w16cid:durableId="551422718">
    <w:abstractNumId w:val="28"/>
  </w:num>
  <w:num w:numId="24" w16cid:durableId="1788087993">
    <w:abstractNumId w:val="7"/>
  </w:num>
  <w:num w:numId="25" w16cid:durableId="149568638">
    <w:abstractNumId w:val="10"/>
  </w:num>
  <w:num w:numId="26" w16cid:durableId="148449174">
    <w:abstractNumId w:val="26"/>
  </w:num>
  <w:num w:numId="27" w16cid:durableId="2074620873">
    <w:abstractNumId w:val="25"/>
  </w:num>
  <w:num w:numId="28" w16cid:durableId="995259723">
    <w:abstractNumId w:val="8"/>
  </w:num>
  <w:num w:numId="29" w16cid:durableId="1096707915">
    <w:abstractNumId w:val="15"/>
  </w:num>
  <w:num w:numId="30" w16cid:durableId="1236162329">
    <w:abstractNumId w:val="20"/>
  </w:num>
  <w:num w:numId="31" w16cid:durableId="1233388189">
    <w:abstractNumId w:val="11"/>
  </w:num>
  <w:num w:numId="32" w16cid:durableId="155419499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DB50E8"/>
    <w:rsid w:val="00004057"/>
    <w:rsid w:val="000048F8"/>
    <w:rsid w:val="000067BA"/>
    <w:rsid w:val="000078CE"/>
    <w:rsid w:val="00013370"/>
    <w:rsid w:val="00023610"/>
    <w:rsid w:val="00032589"/>
    <w:rsid w:val="00033AA6"/>
    <w:rsid w:val="00035609"/>
    <w:rsid w:val="000360EC"/>
    <w:rsid w:val="000406BB"/>
    <w:rsid w:val="00040F0B"/>
    <w:rsid w:val="000434AC"/>
    <w:rsid w:val="000443E6"/>
    <w:rsid w:val="00045078"/>
    <w:rsid w:val="000451FB"/>
    <w:rsid w:val="00057FDC"/>
    <w:rsid w:val="00062D19"/>
    <w:rsid w:val="00070463"/>
    <w:rsid w:val="00070DB9"/>
    <w:rsid w:val="000725C9"/>
    <w:rsid w:val="00073140"/>
    <w:rsid w:val="0007581E"/>
    <w:rsid w:val="000759A6"/>
    <w:rsid w:val="00075DA4"/>
    <w:rsid w:val="0008001E"/>
    <w:rsid w:val="0008102E"/>
    <w:rsid w:val="000817D9"/>
    <w:rsid w:val="00090C16"/>
    <w:rsid w:val="00091432"/>
    <w:rsid w:val="000915A2"/>
    <w:rsid w:val="00091AFC"/>
    <w:rsid w:val="00091D4D"/>
    <w:rsid w:val="00094A31"/>
    <w:rsid w:val="00094FE1"/>
    <w:rsid w:val="00096685"/>
    <w:rsid w:val="00097067"/>
    <w:rsid w:val="000A02D3"/>
    <w:rsid w:val="000A1C94"/>
    <w:rsid w:val="000A69F9"/>
    <w:rsid w:val="000B12B1"/>
    <w:rsid w:val="000B2903"/>
    <w:rsid w:val="000B4476"/>
    <w:rsid w:val="000C1E25"/>
    <w:rsid w:val="000C3AE1"/>
    <w:rsid w:val="000C6312"/>
    <w:rsid w:val="000C6955"/>
    <w:rsid w:val="000C7B98"/>
    <w:rsid w:val="000D0122"/>
    <w:rsid w:val="000D3891"/>
    <w:rsid w:val="000D439A"/>
    <w:rsid w:val="000D666C"/>
    <w:rsid w:val="000D6C7F"/>
    <w:rsid w:val="000E1BEB"/>
    <w:rsid w:val="000E71FE"/>
    <w:rsid w:val="000F29EC"/>
    <w:rsid w:val="000F3071"/>
    <w:rsid w:val="000F6895"/>
    <w:rsid w:val="00100269"/>
    <w:rsid w:val="00112A48"/>
    <w:rsid w:val="00117DA0"/>
    <w:rsid w:val="0013089E"/>
    <w:rsid w:val="00135ADC"/>
    <w:rsid w:val="0013643F"/>
    <w:rsid w:val="001434B5"/>
    <w:rsid w:val="00143D18"/>
    <w:rsid w:val="00145448"/>
    <w:rsid w:val="00146351"/>
    <w:rsid w:val="00151B7E"/>
    <w:rsid w:val="00152746"/>
    <w:rsid w:val="00153404"/>
    <w:rsid w:val="0015359B"/>
    <w:rsid w:val="001542D9"/>
    <w:rsid w:val="00154919"/>
    <w:rsid w:val="00155E66"/>
    <w:rsid w:val="00157502"/>
    <w:rsid w:val="00160C7E"/>
    <w:rsid w:val="00161AEB"/>
    <w:rsid w:val="00162B49"/>
    <w:rsid w:val="00166002"/>
    <w:rsid w:val="00170343"/>
    <w:rsid w:val="00170850"/>
    <w:rsid w:val="00170AB0"/>
    <w:rsid w:val="00173A87"/>
    <w:rsid w:val="001755A0"/>
    <w:rsid w:val="00181303"/>
    <w:rsid w:val="001841AE"/>
    <w:rsid w:val="001876FC"/>
    <w:rsid w:val="001910F4"/>
    <w:rsid w:val="00193FF0"/>
    <w:rsid w:val="00194EA4"/>
    <w:rsid w:val="001954AD"/>
    <w:rsid w:val="001954D4"/>
    <w:rsid w:val="001A0095"/>
    <w:rsid w:val="001A0219"/>
    <w:rsid w:val="001A2999"/>
    <w:rsid w:val="001A3525"/>
    <w:rsid w:val="001A3A33"/>
    <w:rsid w:val="001B527D"/>
    <w:rsid w:val="001C1726"/>
    <w:rsid w:val="001C5227"/>
    <w:rsid w:val="001C690A"/>
    <w:rsid w:val="001D1653"/>
    <w:rsid w:val="001D2544"/>
    <w:rsid w:val="001D3862"/>
    <w:rsid w:val="001D4773"/>
    <w:rsid w:val="001F2F74"/>
    <w:rsid w:val="001F5EC7"/>
    <w:rsid w:val="001F778B"/>
    <w:rsid w:val="00203FC5"/>
    <w:rsid w:val="00206EA7"/>
    <w:rsid w:val="00211BEA"/>
    <w:rsid w:val="00215301"/>
    <w:rsid w:val="00215617"/>
    <w:rsid w:val="0021722B"/>
    <w:rsid w:val="00220701"/>
    <w:rsid w:val="0022117F"/>
    <w:rsid w:val="00223318"/>
    <w:rsid w:val="002236AF"/>
    <w:rsid w:val="0022729F"/>
    <w:rsid w:val="00227311"/>
    <w:rsid w:val="002308B9"/>
    <w:rsid w:val="002309A7"/>
    <w:rsid w:val="0023409F"/>
    <w:rsid w:val="002433AD"/>
    <w:rsid w:val="00245115"/>
    <w:rsid w:val="00245F54"/>
    <w:rsid w:val="002469C1"/>
    <w:rsid w:val="00250684"/>
    <w:rsid w:val="002526F0"/>
    <w:rsid w:val="002527DE"/>
    <w:rsid w:val="0025481D"/>
    <w:rsid w:val="0025719D"/>
    <w:rsid w:val="0026056B"/>
    <w:rsid w:val="00261F63"/>
    <w:rsid w:val="00262C7C"/>
    <w:rsid w:val="00262D22"/>
    <w:rsid w:val="00265644"/>
    <w:rsid w:val="00267F5F"/>
    <w:rsid w:val="00272C1B"/>
    <w:rsid w:val="00274E73"/>
    <w:rsid w:val="00281ABE"/>
    <w:rsid w:val="002835FE"/>
    <w:rsid w:val="0028414B"/>
    <w:rsid w:val="00291B4E"/>
    <w:rsid w:val="002923F7"/>
    <w:rsid w:val="0029449D"/>
    <w:rsid w:val="00295287"/>
    <w:rsid w:val="002A5C02"/>
    <w:rsid w:val="002B00E8"/>
    <w:rsid w:val="002B25D9"/>
    <w:rsid w:val="002B6550"/>
    <w:rsid w:val="002B6D85"/>
    <w:rsid w:val="002B73A4"/>
    <w:rsid w:val="002C2186"/>
    <w:rsid w:val="002C5452"/>
    <w:rsid w:val="002C624E"/>
    <w:rsid w:val="002C7F0D"/>
    <w:rsid w:val="002D0E3C"/>
    <w:rsid w:val="002D135B"/>
    <w:rsid w:val="002D19A9"/>
    <w:rsid w:val="002D689A"/>
    <w:rsid w:val="002E79FB"/>
    <w:rsid w:val="002F310D"/>
    <w:rsid w:val="002F3167"/>
    <w:rsid w:val="002F4340"/>
    <w:rsid w:val="002F59FC"/>
    <w:rsid w:val="002F6472"/>
    <w:rsid w:val="002F7860"/>
    <w:rsid w:val="002F7E9D"/>
    <w:rsid w:val="00300866"/>
    <w:rsid w:val="00306C10"/>
    <w:rsid w:val="00307346"/>
    <w:rsid w:val="003077BD"/>
    <w:rsid w:val="00310DD1"/>
    <w:rsid w:val="00310ED2"/>
    <w:rsid w:val="003140B8"/>
    <w:rsid w:val="00314C15"/>
    <w:rsid w:val="003151E6"/>
    <w:rsid w:val="00315C03"/>
    <w:rsid w:val="0031708D"/>
    <w:rsid w:val="003214EE"/>
    <w:rsid w:val="003224F8"/>
    <w:rsid w:val="00323DDA"/>
    <w:rsid w:val="00326C8A"/>
    <w:rsid w:val="003304F4"/>
    <w:rsid w:val="003315F4"/>
    <w:rsid w:val="00331A9C"/>
    <w:rsid w:val="0033287F"/>
    <w:rsid w:val="00332C7E"/>
    <w:rsid w:val="00345731"/>
    <w:rsid w:val="00346333"/>
    <w:rsid w:val="00347040"/>
    <w:rsid w:val="003474F3"/>
    <w:rsid w:val="00350471"/>
    <w:rsid w:val="00356E66"/>
    <w:rsid w:val="00360994"/>
    <w:rsid w:val="003627C1"/>
    <w:rsid w:val="00365260"/>
    <w:rsid w:val="003655D7"/>
    <w:rsid w:val="0036734A"/>
    <w:rsid w:val="0037081E"/>
    <w:rsid w:val="0037237C"/>
    <w:rsid w:val="00375000"/>
    <w:rsid w:val="00375D3F"/>
    <w:rsid w:val="00377730"/>
    <w:rsid w:val="0038117F"/>
    <w:rsid w:val="00381A4B"/>
    <w:rsid w:val="003826EC"/>
    <w:rsid w:val="0038550F"/>
    <w:rsid w:val="0038734D"/>
    <w:rsid w:val="00390433"/>
    <w:rsid w:val="00391A5D"/>
    <w:rsid w:val="0039206A"/>
    <w:rsid w:val="00395B4D"/>
    <w:rsid w:val="003974EF"/>
    <w:rsid w:val="003A0306"/>
    <w:rsid w:val="003A3588"/>
    <w:rsid w:val="003A710D"/>
    <w:rsid w:val="003B0782"/>
    <w:rsid w:val="003B2220"/>
    <w:rsid w:val="003C18A7"/>
    <w:rsid w:val="003C1930"/>
    <w:rsid w:val="003C7546"/>
    <w:rsid w:val="003D4295"/>
    <w:rsid w:val="003E4694"/>
    <w:rsid w:val="003F08A1"/>
    <w:rsid w:val="003F2566"/>
    <w:rsid w:val="00402557"/>
    <w:rsid w:val="00402976"/>
    <w:rsid w:val="00407826"/>
    <w:rsid w:val="00410C94"/>
    <w:rsid w:val="004122DD"/>
    <w:rsid w:val="004158B6"/>
    <w:rsid w:val="00422A36"/>
    <w:rsid w:val="00424BBC"/>
    <w:rsid w:val="00427C16"/>
    <w:rsid w:val="00430265"/>
    <w:rsid w:val="00431F90"/>
    <w:rsid w:val="004421BD"/>
    <w:rsid w:val="00443285"/>
    <w:rsid w:val="00443649"/>
    <w:rsid w:val="004473F7"/>
    <w:rsid w:val="00451605"/>
    <w:rsid w:val="004523AB"/>
    <w:rsid w:val="0045499B"/>
    <w:rsid w:val="0045695E"/>
    <w:rsid w:val="00460A59"/>
    <w:rsid w:val="0046460C"/>
    <w:rsid w:val="00465064"/>
    <w:rsid w:val="0046777C"/>
    <w:rsid w:val="004707EF"/>
    <w:rsid w:val="004727C6"/>
    <w:rsid w:val="004736A3"/>
    <w:rsid w:val="00475F17"/>
    <w:rsid w:val="004761EB"/>
    <w:rsid w:val="00480C0E"/>
    <w:rsid w:val="004811CF"/>
    <w:rsid w:val="004813F7"/>
    <w:rsid w:val="0048653E"/>
    <w:rsid w:val="00490C7B"/>
    <w:rsid w:val="00494F26"/>
    <w:rsid w:val="00497C23"/>
    <w:rsid w:val="004A18C8"/>
    <w:rsid w:val="004A3793"/>
    <w:rsid w:val="004A6649"/>
    <w:rsid w:val="004B4833"/>
    <w:rsid w:val="004C075F"/>
    <w:rsid w:val="004C0D82"/>
    <w:rsid w:val="004C6BD2"/>
    <w:rsid w:val="004C73C0"/>
    <w:rsid w:val="004C75B1"/>
    <w:rsid w:val="004C7A9D"/>
    <w:rsid w:val="004D125C"/>
    <w:rsid w:val="004D172B"/>
    <w:rsid w:val="004D2444"/>
    <w:rsid w:val="004D7100"/>
    <w:rsid w:val="004D736B"/>
    <w:rsid w:val="004E2880"/>
    <w:rsid w:val="004E3416"/>
    <w:rsid w:val="004E7EEF"/>
    <w:rsid w:val="004F64F1"/>
    <w:rsid w:val="00503E9D"/>
    <w:rsid w:val="00504F13"/>
    <w:rsid w:val="00513F6E"/>
    <w:rsid w:val="00515AD0"/>
    <w:rsid w:val="00522313"/>
    <w:rsid w:val="00526D47"/>
    <w:rsid w:val="005312C7"/>
    <w:rsid w:val="005317C2"/>
    <w:rsid w:val="005337BC"/>
    <w:rsid w:val="00536CD0"/>
    <w:rsid w:val="005376A8"/>
    <w:rsid w:val="005403EE"/>
    <w:rsid w:val="005412BF"/>
    <w:rsid w:val="00546BFE"/>
    <w:rsid w:val="00546C0D"/>
    <w:rsid w:val="00547247"/>
    <w:rsid w:val="00550EC9"/>
    <w:rsid w:val="00552E4F"/>
    <w:rsid w:val="00553296"/>
    <w:rsid w:val="005541E9"/>
    <w:rsid w:val="00555EDC"/>
    <w:rsid w:val="00562498"/>
    <w:rsid w:val="0056316A"/>
    <w:rsid w:val="00564823"/>
    <w:rsid w:val="0056603B"/>
    <w:rsid w:val="005676FF"/>
    <w:rsid w:val="005860AB"/>
    <w:rsid w:val="00586993"/>
    <w:rsid w:val="00587B79"/>
    <w:rsid w:val="00595407"/>
    <w:rsid w:val="005977E6"/>
    <w:rsid w:val="005A26BC"/>
    <w:rsid w:val="005A3921"/>
    <w:rsid w:val="005B1640"/>
    <w:rsid w:val="005B3D02"/>
    <w:rsid w:val="005B4476"/>
    <w:rsid w:val="005C023E"/>
    <w:rsid w:val="005C1DFD"/>
    <w:rsid w:val="005C2630"/>
    <w:rsid w:val="005C2940"/>
    <w:rsid w:val="005C4246"/>
    <w:rsid w:val="005C5B6F"/>
    <w:rsid w:val="005D0070"/>
    <w:rsid w:val="005D19C7"/>
    <w:rsid w:val="005D2569"/>
    <w:rsid w:val="005D4A19"/>
    <w:rsid w:val="005D5C9C"/>
    <w:rsid w:val="005E0256"/>
    <w:rsid w:val="005E42DA"/>
    <w:rsid w:val="005F3A7B"/>
    <w:rsid w:val="00602A41"/>
    <w:rsid w:val="00603223"/>
    <w:rsid w:val="00604313"/>
    <w:rsid w:val="006115D5"/>
    <w:rsid w:val="0061409C"/>
    <w:rsid w:val="00617E32"/>
    <w:rsid w:val="0063046C"/>
    <w:rsid w:val="0063274D"/>
    <w:rsid w:val="006345C6"/>
    <w:rsid w:val="00642050"/>
    <w:rsid w:val="00644257"/>
    <w:rsid w:val="00644BF9"/>
    <w:rsid w:val="00647F8F"/>
    <w:rsid w:val="00654242"/>
    <w:rsid w:val="0066019E"/>
    <w:rsid w:val="0066050B"/>
    <w:rsid w:val="0066393E"/>
    <w:rsid w:val="00664733"/>
    <w:rsid w:val="00675B58"/>
    <w:rsid w:val="006764E3"/>
    <w:rsid w:val="00680746"/>
    <w:rsid w:val="006848B5"/>
    <w:rsid w:val="00692C3B"/>
    <w:rsid w:val="006933A3"/>
    <w:rsid w:val="0069489C"/>
    <w:rsid w:val="006A00A7"/>
    <w:rsid w:val="006A6FC6"/>
    <w:rsid w:val="006B316D"/>
    <w:rsid w:val="006B35B8"/>
    <w:rsid w:val="006B360C"/>
    <w:rsid w:val="006B3F5E"/>
    <w:rsid w:val="006B612D"/>
    <w:rsid w:val="006B6E7E"/>
    <w:rsid w:val="006C178E"/>
    <w:rsid w:val="006C221D"/>
    <w:rsid w:val="006C2BB0"/>
    <w:rsid w:val="006C4F87"/>
    <w:rsid w:val="006C5EAE"/>
    <w:rsid w:val="006E048B"/>
    <w:rsid w:val="006E12D8"/>
    <w:rsid w:val="006E2BFE"/>
    <w:rsid w:val="006E47D2"/>
    <w:rsid w:val="006E483D"/>
    <w:rsid w:val="006F181A"/>
    <w:rsid w:val="006F2D6F"/>
    <w:rsid w:val="006F5B7E"/>
    <w:rsid w:val="00707AFB"/>
    <w:rsid w:val="00714549"/>
    <w:rsid w:val="00716531"/>
    <w:rsid w:val="00717353"/>
    <w:rsid w:val="00724661"/>
    <w:rsid w:val="007248D7"/>
    <w:rsid w:val="00725477"/>
    <w:rsid w:val="00727433"/>
    <w:rsid w:val="00730040"/>
    <w:rsid w:val="00730393"/>
    <w:rsid w:val="00730E1E"/>
    <w:rsid w:val="00733C72"/>
    <w:rsid w:val="007340DB"/>
    <w:rsid w:val="00735827"/>
    <w:rsid w:val="007639FC"/>
    <w:rsid w:val="00764825"/>
    <w:rsid w:val="00770E8D"/>
    <w:rsid w:val="0077536D"/>
    <w:rsid w:val="007818C5"/>
    <w:rsid w:val="00781FFA"/>
    <w:rsid w:val="007830CD"/>
    <w:rsid w:val="0078369B"/>
    <w:rsid w:val="007847F2"/>
    <w:rsid w:val="0078739B"/>
    <w:rsid w:val="00787BA7"/>
    <w:rsid w:val="00787E61"/>
    <w:rsid w:val="00791650"/>
    <w:rsid w:val="00792B20"/>
    <w:rsid w:val="00794A18"/>
    <w:rsid w:val="00795013"/>
    <w:rsid w:val="007964A4"/>
    <w:rsid w:val="00797D96"/>
    <w:rsid w:val="007A0CE1"/>
    <w:rsid w:val="007A1265"/>
    <w:rsid w:val="007A2D68"/>
    <w:rsid w:val="007A4F9A"/>
    <w:rsid w:val="007A61D1"/>
    <w:rsid w:val="007B0612"/>
    <w:rsid w:val="007B4FB6"/>
    <w:rsid w:val="007B529D"/>
    <w:rsid w:val="007C4DD3"/>
    <w:rsid w:val="007D063E"/>
    <w:rsid w:val="007D285B"/>
    <w:rsid w:val="007D5BA7"/>
    <w:rsid w:val="007D6350"/>
    <w:rsid w:val="007E04FE"/>
    <w:rsid w:val="007E4BE0"/>
    <w:rsid w:val="007E61FA"/>
    <w:rsid w:val="007F5034"/>
    <w:rsid w:val="008018D5"/>
    <w:rsid w:val="00803EAE"/>
    <w:rsid w:val="00804B72"/>
    <w:rsid w:val="008071C6"/>
    <w:rsid w:val="008074B3"/>
    <w:rsid w:val="00810BCE"/>
    <w:rsid w:val="0081402B"/>
    <w:rsid w:val="00817141"/>
    <w:rsid w:val="00817981"/>
    <w:rsid w:val="0082299C"/>
    <w:rsid w:val="0082595B"/>
    <w:rsid w:val="00830556"/>
    <w:rsid w:val="00833658"/>
    <w:rsid w:val="008356CA"/>
    <w:rsid w:val="00841D91"/>
    <w:rsid w:val="00843FF2"/>
    <w:rsid w:val="0084707E"/>
    <w:rsid w:val="00847159"/>
    <w:rsid w:val="00847377"/>
    <w:rsid w:val="00847ABB"/>
    <w:rsid w:val="00850B1C"/>
    <w:rsid w:val="00851BD2"/>
    <w:rsid w:val="00855215"/>
    <w:rsid w:val="00856DA8"/>
    <w:rsid w:val="00861B3D"/>
    <w:rsid w:val="008636E1"/>
    <w:rsid w:val="00864B64"/>
    <w:rsid w:val="0086588E"/>
    <w:rsid w:val="008701D7"/>
    <w:rsid w:val="008736FE"/>
    <w:rsid w:val="00874D50"/>
    <w:rsid w:val="00876F3B"/>
    <w:rsid w:val="008823DD"/>
    <w:rsid w:val="008848D9"/>
    <w:rsid w:val="00886DB3"/>
    <w:rsid w:val="008879A2"/>
    <w:rsid w:val="00894FB2"/>
    <w:rsid w:val="008958CB"/>
    <w:rsid w:val="00896E60"/>
    <w:rsid w:val="008A182C"/>
    <w:rsid w:val="008A1C21"/>
    <w:rsid w:val="008A1E5F"/>
    <w:rsid w:val="008A1FB0"/>
    <w:rsid w:val="008A5F44"/>
    <w:rsid w:val="008A6515"/>
    <w:rsid w:val="008A6A8B"/>
    <w:rsid w:val="008B055D"/>
    <w:rsid w:val="008B1A67"/>
    <w:rsid w:val="008B2419"/>
    <w:rsid w:val="008B67D0"/>
    <w:rsid w:val="008C0181"/>
    <w:rsid w:val="008C2DA6"/>
    <w:rsid w:val="008C388A"/>
    <w:rsid w:val="008C6141"/>
    <w:rsid w:val="008C7855"/>
    <w:rsid w:val="008D18AA"/>
    <w:rsid w:val="008D27E6"/>
    <w:rsid w:val="008D2F0E"/>
    <w:rsid w:val="008D49A8"/>
    <w:rsid w:val="008D55E0"/>
    <w:rsid w:val="008D5D26"/>
    <w:rsid w:val="008D65EE"/>
    <w:rsid w:val="008E0DE9"/>
    <w:rsid w:val="008E1626"/>
    <w:rsid w:val="008E74B4"/>
    <w:rsid w:val="008F401F"/>
    <w:rsid w:val="008F4DC6"/>
    <w:rsid w:val="008F605B"/>
    <w:rsid w:val="008F6E78"/>
    <w:rsid w:val="008F7891"/>
    <w:rsid w:val="00901F1E"/>
    <w:rsid w:val="00910003"/>
    <w:rsid w:val="00911A27"/>
    <w:rsid w:val="00916CAC"/>
    <w:rsid w:val="00926E4C"/>
    <w:rsid w:val="009346A9"/>
    <w:rsid w:val="009360DC"/>
    <w:rsid w:val="00940793"/>
    <w:rsid w:val="009418EE"/>
    <w:rsid w:val="00943D91"/>
    <w:rsid w:val="00946153"/>
    <w:rsid w:val="00951205"/>
    <w:rsid w:val="00951D4F"/>
    <w:rsid w:val="009529AB"/>
    <w:rsid w:val="00953DC9"/>
    <w:rsid w:val="009554C0"/>
    <w:rsid w:val="0095678C"/>
    <w:rsid w:val="0095797B"/>
    <w:rsid w:val="00962F93"/>
    <w:rsid w:val="0096524F"/>
    <w:rsid w:val="0096760A"/>
    <w:rsid w:val="00977BA3"/>
    <w:rsid w:val="00982535"/>
    <w:rsid w:val="0099270D"/>
    <w:rsid w:val="00992AC0"/>
    <w:rsid w:val="009949F9"/>
    <w:rsid w:val="009949FC"/>
    <w:rsid w:val="00996AB8"/>
    <w:rsid w:val="00997599"/>
    <w:rsid w:val="009A3F10"/>
    <w:rsid w:val="009A7351"/>
    <w:rsid w:val="009A74F1"/>
    <w:rsid w:val="009A778E"/>
    <w:rsid w:val="009B0D09"/>
    <w:rsid w:val="009B2E7C"/>
    <w:rsid w:val="009B2FA6"/>
    <w:rsid w:val="009B449B"/>
    <w:rsid w:val="009B59BF"/>
    <w:rsid w:val="009B62C2"/>
    <w:rsid w:val="009C2B12"/>
    <w:rsid w:val="009C4761"/>
    <w:rsid w:val="009C55F8"/>
    <w:rsid w:val="009D2202"/>
    <w:rsid w:val="009D4132"/>
    <w:rsid w:val="009D539D"/>
    <w:rsid w:val="009E1AC3"/>
    <w:rsid w:val="009E70FF"/>
    <w:rsid w:val="009E7F49"/>
    <w:rsid w:val="009F0AA0"/>
    <w:rsid w:val="009F5E8D"/>
    <w:rsid w:val="00A00696"/>
    <w:rsid w:val="00A11120"/>
    <w:rsid w:val="00A119B1"/>
    <w:rsid w:val="00A12257"/>
    <w:rsid w:val="00A13968"/>
    <w:rsid w:val="00A13DA7"/>
    <w:rsid w:val="00A170F0"/>
    <w:rsid w:val="00A21302"/>
    <w:rsid w:val="00A23ADC"/>
    <w:rsid w:val="00A26209"/>
    <w:rsid w:val="00A2747F"/>
    <w:rsid w:val="00A27F6F"/>
    <w:rsid w:val="00A32DFB"/>
    <w:rsid w:val="00A40432"/>
    <w:rsid w:val="00A40C2C"/>
    <w:rsid w:val="00A4117D"/>
    <w:rsid w:val="00A42865"/>
    <w:rsid w:val="00A4395A"/>
    <w:rsid w:val="00A47471"/>
    <w:rsid w:val="00A52730"/>
    <w:rsid w:val="00A52F29"/>
    <w:rsid w:val="00A539B9"/>
    <w:rsid w:val="00A54504"/>
    <w:rsid w:val="00A55998"/>
    <w:rsid w:val="00A70767"/>
    <w:rsid w:val="00A72C59"/>
    <w:rsid w:val="00A8050F"/>
    <w:rsid w:val="00A81D3B"/>
    <w:rsid w:val="00A84346"/>
    <w:rsid w:val="00A93509"/>
    <w:rsid w:val="00A93961"/>
    <w:rsid w:val="00A93FDA"/>
    <w:rsid w:val="00AA0EDF"/>
    <w:rsid w:val="00AA1C15"/>
    <w:rsid w:val="00AA4CFB"/>
    <w:rsid w:val="00AA776E"/>
    <w:rsid w:val="00AA7A90"/>
    <w:rsid w:val="00AB31E3"/>
    <w:rsid w:val="00AB45AF"/>
    <w:rsid w:val="00AB5376"/>
    <w:rsid w:val="00AC053D"/>
    <w:rsid w:val="00AC10CD"/>
    <w:rsid w:val="00AC3D95"/>
    <w:rsid w:val="00AC5E9A"/>
    <w:rsid w:val="00AE50F6"/>
    <w:rsid w:val="00AF1638"/>
    <w:rsid w:val="00AF3E1E"/>
    <w:rsid w:val="00B02D2A"/>
    <w:rsid w:val="00B044A6"/>
    <w:rsid w:val="00B04A6A"/>
    <w:rsid w:val="00B10B1C"/>
    <w:rsid w:val="00B11658"/>
    <w:rsid w:val="00B11E29"/>
    <w:rsid w:val="00B13C75"/>
    <w:rsid w:val="00B228BE"/>
    <w:rsid w:val="00B24A71"/>
    <w:rsid w:val="00B2605A"/>
    <w:rsid w:val="00B322AB"/>
    <w:rsid w:val="00B462CC"/>
    <w:rsid w:val="00B4718E"/>
    <w:rsid w:val="00B560B2"/>
    <w:rsid w:val="00B57AAD"/>
    <w:rsid w:val="00B6086F"/>
    <w:rsid w:val="00B620BF"/>
    <w:rsid w:val="00B63038"/>
    <w:rsid w:val="00B65457"/>
    <w:rsid w:val="00B7183C"/>
    <w:rsid w:val="00B7291C"/>
    <w:rsid w:val="00B73BAF"/>
    <w:rsid w:val="00B8515E"/>
    <w:rsid w:val="00B8571F"/>
    <w:rsid w:val="00B85795"/>
    <w:rsid w:val="00B85DD1"/>
    <w:rsid w:val="00B87978"/>
    <w:rsid w:val="00B966E7"/>
    <w:rsid w:val="00BA3308"/>
    <w:rsid w:val="00BA3916"/>
    <w:rsid w:val="00BA67D6"/>
    <w:rsid w:val="00BB0532"/>
    <w:rsid w:val="00BB122F"/>
    <w:rsid w:val="00BB51B1"/>
    <w:rsid w:val="00BB6572"/>
    <w:rsid w:val="00BC06C1"/>
    <w:rsid w:val="00BC2B7C"/>
    <w:rsid w:val="00BC437B"/>
    <w:rsid w:val="00BD3873"/>
    <w:rsid w:val="00BD3C63"/>
    <w:rsid w:val="00BD4269"/>
    <w:rsid w:val="00BD523B"/>
    <w:rsid w:val="00BD6D3B"/>
    <w:rsid w:val="00BE26FB"/>
    <w:rsid w:val="00BE36EB"/>
    <w:rsid w:val="00BE565E"/>
    <w:rsid w:val="00BE661B"/>
    <w:rsid w:val="00BE7C59"/>
    <w:rsid w:val="00BF067F"/>
    <w:rsid w:val="00BF10EB"/>
    <w:rsid w:val="00BF61D8"/>
    <w:rsid w:val="00C04B06"/>
    <w:rsid w:val="00C15D9E"/>
    <w:rsid w:val="00C16B80"/>
    <w:rsid w:val="00C17FBA"/>
    <w:rsid w:val="00C22A16"/>
    <w:rsid w:val="00C22BEE"/>
    <w:rsid w:val="00C27D79"/>
    <w:rsid w:val="00C31871"/>
    <w:rsid w:val="00C319C2"/>
    <w:rsid w:val="00C33AEF"/>
    <w:rsid w:val="00C34F96"/>
    <w:rsid w:val="00C35574"/>
    <w:rsid w:val="00C355FB"/>
    <w:rsid w:val="00C35802"/>
    <w:rsid w:val="00C3632F"/>
    <w:rsid w:val="00C406E4"/>
    <w:rsid w:val="00C415B1"/>
    <w:rsid w:val="00C42A5E"/>
    <w:rsid w:val="00C43F14"/>
    <w:rsid w:val="00C4754B"/>
    <w:rsid w:val="00C50CBC"/>
    <w:rsid w:val="00C51102"/>
    <w:rsid w:val="00C55084"/>
    <w:rsid w:val="00C60534"/>
    <w:rsid w:val="00C61824"/>
    <w:rsid w:val="00C61CB5"/>
    <w:rsid w:val="00C62F38"/>
    <w:rsid w:val="00C63D38"/>
    <w:rsid w:val="00C63E85"/>
    <w:rsid w:val="00C646ED"/>
    <w:rsid w:val="00C64A61"/>
    <w:rsid w:val="00C67F6E"/>
    <w:rsid w:val="00C706ED"/>
    <w:rsid w:val="00C81372"/>
    <w:rsid w:val="00C81CA1"/>
    <w:rsid w:val="00C83719"/>
    <w:rsid w:val="00C84D28"/>
    <w:rsid w:val="00C931C7"/>
    <w:rsid w:val="00C94BB0"/>
    <w:rsid w:val="00C97D57"/>
    <w:rsid w:val="00CA0B5B"/>
    <w:rsid w:val="00CA362E"/>
    <w:rsid w:val="00CB2F16"/>
    <w:rsid w:val="00CB3AD9"/>
    <w:rsid w:val="00CB48F9"/>
    <w:rsid w:val="00CB5FBD"/>
    <w:rsid w:val="00CB69D9"/>
    <w:rsid w:val="00CB6F67"/>
    <w:rsid w:val="00CB7920"/>
    <w:rsid w:val="00CC0626"/>
    <w:rsid w:val="00CC216F"/>
    <w:rsid w:val="00CC27F8"/>
    <w:rsid w:val="00CC32F1"/>
    <w:rsid w:val="00CC35E8"/>
    <w:rsid w:val="00CD0EE1"/>
    <w:rsid w:val="00CD3733"/>
    <w:rsid w:val="00CD4E3B"/>
    <w:rsid w:val="00CD5D15"/>
    <w:rsid w:val="00CD5DEA"/>
    <w:rsid w:val="00CD6707"/>
    <w:rsid w:val="00CF2D05"/>
    <w:rsid w:val="00CF2ED5"/>
    <w:rsid w:val="00CF313F"/>
    <w:rsid w:val="00CF5A74"/>
    <w:rsid w:val="00D05ADF"/>
    <w:rsid w:val="00D06704"/>
    <w:rsid w:val="00D07C02"/>
    <w:rsid w:val="00D20CA2"/>
    <w:rsid w:val="00D233D2"/>
    <w:rsid w:val="00D240E3"/>
    <w:rsid w:val="00D27BAC"/>
    <w:rsid w:val="00D30B8E"/>
    <w:rsid w:val="00D322F0"/>
    <w:rsid w:val="00D3705E"/>
    <w:rsid w:val="00D41741"/>
    <w:rsid w:val="00D462F7"/>
    <w:rsid w:val="00D46A1F"/>
    <w:rsid w:val="00D50879"/>
    <w:rsid w:val="00D542B4"/>
    <w:rsid w:val="00D553A6"/>
    <w:rsid w:val="00D62CD7"/>
    <w:rsid w:val="00D63E0B"/>
    <w:rsid w:val="00D671FF"/>
    <w:rsid w:val="00D71133"/>
    <w:rsid w:val="00D75C29"/>
    <w:rsid w:val="00D77D7E"/>
    <w:rsid w:val="00D80269"/>
    <w:rsid w:val="00D81990"/>
    <w:rsid w:val="00D82005"/>
    <w:rsid w:val="00D83F32"/>
    <w:rsid w:val="00D9001D"/>
    <w:rsid w:val="00D901CC"/>
    <w:rsid w:val="00D90BCD"/>
    <w:rsid w:val="00D91CE8"/>
    <w:rsid w:val="00D93D84"/>
    <w:rsid w:val="00D95148"/>
    <w:rsid w:val="00D964BF"/>
    <w:rsid w:val="00D9727F"/>
    <w:rsid w:val="00DA1745"/>
    <w:rsid w:val="00DA1FCE"/>
    <w:rsid w:val="00DA2237"/>
    <w:rsid w:val="00DB07C5"/>
    <w:rsid w:val="00DB0EA7"/>
    <w:rsid w:val="00DB50E8"/>
    <w:rsid w:val="00DC0199"/>
    <w:rsid w:val="00DC01DC"/>
    <w:rsid w:val="00DC06C9"/>
    <w:rsid w:val="00DC0A47"/>
    <w:rsid w:val="00DC3B1B"/>
    <w:rsid w:val="00DC5E93"/>
    <w:rsid w:val="00DC6033"/>
    <w:rsid w:val="00DD5EE1"/>
    <w:rsid w:val="00DE037E"/>
    <w:rsid w:val="00DE0B05"/>
    <w:rsid w:val="00DE1812"/>
    <w:rsid w:val="00DE257A"/>
    <w:rsid w:val="00DE3C33"/>
    <w:rsid w:val="00DE637F"/>
    <w:rsid w:val="00DF2BEA"/>
    <w:rsid w:val="00DF5275"/>
    <w:rsid w:val="00DF52C7"/>
    <w:rsid w:val="00DF79E0"/>
    <w:rsid w:val="00E059AB"/>
    <w:rsid w:val="00E14F23"/>
    <w:rsid w:val="00E153BF"/>
    <w:rsid w:val="00E15CDB"/>
    <w:rsid w:val="00E17A23"/>
    <w:rsid w:val="00E308B4"/>
    <w:rsid w:val="00E32712"/>
    <w:rsid w:val="00E3684F"/>
    <w:rsid w:val="00E376AF"/>
    <w:rsid w:val="00E478E7"/>
    <w:rsid w:val="00E55789"/>
    <w:rsid w:val="00E55B42"/>
    <w:rsid w:val="00E55E04"/>
    <w:rsid w:val="00E57062"/>
    <w:rsid w:val="00E65758"/>
    <w:rsid w:val="00E66086"/>
    <w:rsid w:val="00E67489"/>
    <w:rsid w:val="00E727DC"/>
    <w:rsid w:val="00E7299F"/>
    <w:rsid w:val="00E76835"/>
    <w:rsid w:val="00E800D0"/>
    <w:rsid w:val="00E85CD5"/>
    <w:rsid w:val="00E865F8"/>
    <w:rsid w:val="00E91B19"/>
    <w:rsid w:val="00E92D5D"/>
    <w:rsid w:val="00E9584D"/>
    <w:rsid w:val="00E95956"/>
    <w:rsid w:val="00EA6A01"/>
    <w:rsid w:val="00EB025D"/>
    <w:rsid w:val="00EB4293"/>
    <w:rsid w:val="00EC1AD8"/>
    <w:rsid w:val="00EC7DC0"/>
    <w:rsid w:val="00ED2AAE"/>
    <w:rsid w:val="00ED3A4F"/>
    <w:rsid w:val="00ED55C8"/>
    <w:rsid w:val="00ED76CB"/>
    <w:rsid w:val="00EF1D89"/>
    <w:rsid w:val="00EF46ED"/>
    <w:rsid w:val="00EF4FC5"/>
    <w:rsid w:val="00EF609A"/>
    <w:rsid w:val="00EF6EFA"/>
    <w:rsid w:val="00EF7C5C"/>
    <w:rsid w:val="00F0005B"/>
    <w:rsid w:val="00F000F6"/>
    <w:rsid w:val="00F02E76"/>
    <w:rsid w:val="00F05F7A"/>
    <w:rsid w:val="00F1196F"/>
    <w:rsid w:val="00F1257E"/>
    <w:rsid w:val="00F1382D"/>
    <w:rsid w:val="00F14EC8"/>
    <w:rsid w:val="00F151AD"/>
    <w:rsid w:val="00F17E1B"/>
    <w:rsid w:val="00F20453"/>
    <w:rsid w:val="00F2091F"/>
    <w:rsid w:val="00F22990"/>
    <w:rsid w:val="00F24279"/>
    <w:rsid w:val="00F26577"/>
    <w:rsid w:val="00F30077"/>
    <w:rsid w:val="00F303BB"/>
    <w:rsid w:val="00F41251"/>
    <w:rsid w:val="00F43009"/>
    <w:rsid w:val="00F54A15"/>
    <w:rsid w:val="00F56218"/>
    <w:rsid w:val="00F63972"/>
    <w:rsid w:val="00F7433B"/>
    <w:rsid w:val="00F77E0F"/>
    <w:rsid w:val="00F825B6"/>
    <w:rsid w:val="00F83665"/>
    <w:rsid w:val="00F83EB9"/>
    <w:rsid w:val="00F8552C"/>
    <w:rsid w:val="00F94AE7"/>
    <w:rsid w:val="00F96146"/>
    <w:rsid w:val="00F9627E"/>
    <w:rsid w:val="00F96E5D"/>
    <w:rsid w:val="00FA58FF"/>
    <w:rsid w:val="00FA601F"/>
    <w:rsid w:val="00FA6AC0"/>
    <w:rsid w:val="00FB0660"/>
    <w:rsid w:val="00FB0DF4"/>
    <w:rsid w:val="00FB23B1"/>
    <w:rsid w:val="00FB3760"/>
    <w:rsid w:val="00FB37B0"/>
    <w:rsid w:val="00FB4D14"/>
    <w:rsid w:val="00FB78E2"/>
    <w:rsid w:val="00FC1124"/>
    <w:rsid w:val="00FC27C5"/>
    <w:rsid w:val="00FC5EF8"/>
    <w:rsid w:val="00FC7142"/>
    <w:rsid w:val="00FD451A"/>
    <w:rsid w:val="00FD4CED"/>
    <w:rsid w:val="00FD5863"/>
    <w:rsid w:val="00FD6455"/>
    <w:rsid w:val="00FF0EB5"/>
    <w:rsid w:val="032DAEF9"/>
    <w:rsid w:val="03C84528"/>
    <w:rsid w:val="049DB393"/>
    <w:rsid w:val="063DBFE2"/>
    <w:rsid w:val="067E930A"/>
    <w:rsid w:val="0AC62B73"/>
    <w:rsid w:val="0B1D66A0"/>
    <w:rsid w:val="0B7F3CC0"/>
    <w:rsid w:val="0C1C5D10"/>
    <w:rsid w:val="0D719848"/>
    <w:rsid w:val="0ED6E062"/>
    <w:rsid w:val="0F38F044"/>
    <w:rsid w:val="0F6AA497"/>
    <w:rsid w:val="0FEEC16C"/>
    <w:rsid w:val="1011E08F"/>
    <w:rsid w:val="103A1671"/>
    <w:rsid w:val="10A50B57"/>
    <w:rsid w:val="10A9407E"/>
    <w:rsid w:val="10FA3D47"/>
    <w:rsid w:val="11DA7EB5"/>
    <w:rsid w:val="12811FB7"/>
    <w:rsid w:val="135BA008"/>
    <w:rsid w:val="143A4999"/>
    <w:rsid w:val="159B4EB8"/>
    <w:rsid w:val="1677740C"/>
    <w:rsid w:val="167B4CE0"/>
    <w:rsid w:val="184BCFF5"/>
    <w:rsid w:val="18D2EF7A"/>
    <w:rsid w:val="1C4652FA"/>
    <w:rsid w:val="1D015CEE"/>
    <w:rsid w:val="1D84EB6A"/>
    <w:rsid w:val="2049C76D"/>
    <w:rsid w:val="20FCA0C0"/>
    <w:rsid w:val="211F5567"/>
    <w:rsid w:val="21A0A0DF"/>
    <w:rsid w:val="21F94FF3"/>
    <w:rsid w:val="23AC0ED5"/>
    <w:rsid w:val="24F75E4B"/>
    <w:rsid w:val="258013B1"/>
    <w:rsid w:val="28A7370B"/>
    <w:rsid w:val="29807031"/>
    <w:rsid w:val="2B1F4B00"/>
    <w:rsid w:val="2C847C74"/>
    <w:rsid w:val="2F533C32"/>
    <w:rsid w:val="35DFDDAF"/>
    <w:rsid w:val="3614E36C"/>
    <w:rsid w:val="36FCAFA7"/>
    <w:rsid w:val="371D739F"/>
    <w:rsid w:val="3A5B0AB4"/>
    <w:rsid w:val="3C07BE23"/>
    <w:rsid w:val="3CB372D3"/>
    <w:rsid w:val="419C2748"/>
    <w:rsid w:val="42AFD536"/>
    <w:rsid w:val="43B36D6C"/>
    <w:rsid w:val="4628F941"/>
    <w:rsid w:val="46F1E29E"/>
    <w:rsid w:val="46FE24DC"/>
    <w:rsid w:val="4745D6A6"/>
    <w:rsid w:val="486ADF89"/>
    <w:rsid w:val="4A4E4EAF"/>
    <w:rsid w:val="4A6C788A"/>
    <w:rsid w:val="4AA7F817"/>
    <w:rsid w:val="4B4C555A"/>
    <w:rsid w:val="4BE26C27"/>
    <w:rsid w:val="4C423845"/>
    <w:rsid w:val="4DE11A35"/>
    <w:rsid w:val="4EF195FD"/>
    <w:rsid w:val="4F853CC3"/>
    <w:rsid w:val="5049698F"/>
    <w:rsid w:val="5103AFB2"/>
    <w:rsid w:val="510A0528"/>
    <w:rsid w:val="51A3605B"/>
    <w:rsid w:val="521D4860"/>
    <w:rsid w:val="52E0F162"/>
    <w:rsid w:val="532F696E"/>
    <w:rsid w:val="5358EC5B"/>
    <w:rsid w:val="54BBE656"/>
    <w:rsid w:val="55483BC4"/>
    <w:rsid w:val="55A5D230"/>
    <w:rsid w:val="55EF87C2"/>
    <w:rsid w:val="5672FD4D"/>
    <w:rsid w:val="57A7DCBC"/>
    <w:rsid w:val="587FDC86"/>
    <w:rsid w:val="589AF439"/>
    <w:rsid w:val="5967620A"/>
    <w:rsid w:val="59786C5D"/>
    <w:rsid w:val="599F45EE"/>
    <w:rsid w:val="5B1AD34C"/>
    <w:rsid w:val="5C0D6238"/>
    <w:rsid w:val="5CB7DC20"/>
    <w:rsid w:val="5DB8B162"/>
    <w:rsid w:val="5DBFC0CA"/>
    <w:rsid w:val="5DEE872B"/>
    <w:rsid w:val="5F6A7D02"/>
    <w:rsid w:val="5FBF2046"/>
    <w:rsid w:val="5FC79E61"/>
    <w:rsid w:val="5FE51A32"/>
    <w:rsid w:val="6020A19B"/>
    <w:rsid w:val="611E8DD9"/>
    <w:rsid w:val="61D4F3F1"/>
    <w:rsid w:val="625CA419"/>
    <w:rsid w:val="62FEC1F7"/>
    <w:rsid w:val="63251D3C"/>
    <w:rsid w:val="632E8EDB"/>
    <w:rsid w:val="6410B3FA"/>
    <w:rsid w:val="6608CB76"/>
    <w:rsid w:val="66A89EE9"/>
    <w:rsid w:val="672E42BD"/>
    <w:rsid w:val="67588B26"/>
    <w:rsid w:val="67B9F429"/>
    <w:rsid w:val="685A687A"/>
    <w:rsid w:val="68C73A1B"/>
    <w:rsid w:val="6954DF6B"/>
    <w:rsid w:val="6986BC53"/>
    <w:rsid w:val="69CD3C56"/>
    <w:rsid w:val="6ABD62F3"/>
    <w:rsid w:val="6B455D04"/>
    <w:rsid w:val="6D316816"/>
    <w:rsid w:val="6D84FA8E"/>
    <w:rsid w:val="6F77AE76"/>
    <w:rsid w:val="6FD4049D"/>
    <w:rsid w:val="70186688"/>
    <w:rsid w:val="70D2938B"/>
    <w:rsid w:val="72D752CA"/>
    <w:rsid w:val="73177D2C"/>
    <w:rsid w:val="758977F7"/>
    <w:rsid w:val="760643BC"/>
    <w:rsid w:val="76FF18E2"/>
    <w:rsid w:val="7727E6B4"/>
    <w:rsid w:val="7833FA22"/>
    <w:rsid w:val="7B1FDE50"/>
    <w:rsid w:val="7CB64D33"/>
    <w:rsid w:val="7DE8BD43"/>
    <w:rsid w:val="7E17AE95"/>
    <w:rsid w:val="7E3B4ED3"/>
    <w:rsid w:val="7E8CD3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6C85AC"/>
  <w15:docId w15:val="{04632E28-8DE5-45B4-8FE0-2346CAF6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1"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B19"/>
    <w:pPr>
      <w:spacing w:after="120" w:line="360" w:lineRule="auto"/>
    </w:pPr>
    <w:rPr>
      <w:rFonts w:ascii="Arial" w:eastAsia="Times New Roman" w:hAnsi="Arial"/>
      <w:sz w:val="22"/>
      <w:szCs w:val="24"/>
    </w:rPr>
  </w:style>
  <w:style w:type="paragraph" w:styleId="Heading1">
    <w:name w:val="heading 1"/>
    <w:next w:val="Normal"/>
    <w:link w:val="Heading1Char"/>
    <w:qFormat/>
    <w:rsid w:val="007964A4"/>
    <w:pPr>
      <w:keepNext/>
      <w:spacing w:before="240" w:after="120" w:line="300" w:lineRule="atLeast"/>
      <w:outlineLvl w:val="0"/>
    </w:pPr>
    <w:rPr>
      <w:rFonts w:ascii="Arial" w:eastAsia="Times New Roman" w:hAnsi="Arial" w:cs="Arial"/>
      <w:b/>
      <w:bCs/>
      <w:color w:val="F29600"/>
      <w:kern w:val="32"/>
      <w:sz w:val="32"/>
      <w:szCs w:val="32"/>
      <w:lang w:eastAsia="en-AU"/>
    </w:rPr>
  </w:style>
  <w:style w:type="paragraph" w:styleId="Heading2">
    <w:name w:val="heading 2"/>
    <w:next w:val="Normal"/>
    <w:link w:val="Heading2Char"/>
    <w:qFormat/>
    <w:rsid w:val="007964A4"/>
    <w:pPr>
      <w:keepNext/>
      <w:spacing w:before="240" w:after="120" w:line="300" w:lineRule="atLeast"/>
      <w:outlineLvl w:val="1"/>
    </w:pPr>
    <w:rPr>
      <w:rFonts w:ascii="Arial" w:eastAsia="Times New Roman" w:hAnsi="Arial" w:cs="Arial"/>
      <w:b/>
      <w:bCs/>
      <w:iCs/>
      <w:color w:val="F29600"/>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013370"/>
    <w:pPr>
      <w:pBdr>
        <w:bottom w:val="single" w:sz="4" w:space="1" w:color="C63C1B"/>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3"/>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3"/>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013370"/>
    <w:pPr>
      <w:spacing w:before="240" w:after="240" w:line="300" w:lineRule="atLeast"/>
    </w:pPr>
    <w:rPr>
      <w:rFonts w:ascii="Arial" w:eastAsia="Times New Roman" w:hAnsi="Arial" w:cs="Arial"/>
      <w:b/>
      <w:bCs/>
      <w:color w:val="C63C1B"/>
      <w:kern w:val="32"/>
      <w:sz w:val="28"/>
      <w:szCs w:val="26"/>
      <w:lang w:eastAsia="en-AU"/>
    </w:rPr>
  </w:style>
  <w:style w:type="paragraph" w:customStyle="1" w:styleId="IMHAi">
    <w:name w:val="IMHA i."/>
    <w:aliases w:val="ii.,iii."/>
    <w:rsid w:val="00DB07C5"/>
    <w:pPr>
      <w:numPr>
        <w:ilvl w:val="2"/>
        <w:numId w:val="4"/>
      </w:numPr>
      <w:spacing w:after="120" w:line="300" w:lineRule="atLeast"/>
    </w:pPr>
    <w:rPr>
      <w:rFonts w:ascii="Arial" w:eastAsia="Times New Roman" w:hAnsi="Arial"/>
      <w:sz w:val="22"/>
      <w:szCs w:val="24"/>
    </w:rPr>
  </w:style>
  <w:style w:type="paragraph" w:customStyle="1" w:styleId="IMHApicture">
    <w:name w:val="IMHA picture"/>
    <w:next w:val="Normal"/>
    <w:rsid w:val="00DB07C5"/>
    <w:pPr>
      <w:spacing w:after="120" w:line="300" w:lineRule="atLeast"/>
    </w:pPr>
    <w:rPr>
      <w:rFonts w:ascii="Arial" w:eastAsia="Times New Roman" w:hAnsi="Arial"/>
      <w:sz w:val="22"/>
      <w:szCs w:val="24"/>
    </w:rPr>
  </w:style>
  <w:style w:type="paragraph" w:customStyle="1" w:styleId="IMHAcaption">
    <w:name w:val="IMHA caption"/>
    <w:basedOn w:val="Normal"/>
    <w:next w:val="Normal"/>
    <w:rsid w:val="00DB07C5"/>
    <w:rPr>
      <w:i/>
      <w:sz w:val="20"/>
    </w:rPr>
  </w:style>
  <w:style w:type="paragraph" w:customStyle="1" w:styleId="IMHAquotation">
    <w:name w:val="IMHA quotation"/>
    <w:basedOn w:val="IMHApicture"/>
    <w:rsid w:val="00DB07C5"/>
    <w:pPr>
      <w:ind w:left="720"/>
    </w:pPr>
    <w:rPr>
      <w:i/>
    </w:rPr>
  </w:style>
  <w:style w:type="paragraph" w:customStyle="1" w:styleId="IMHA1">
    <w:name w:val="IMHA 1."/>
    <w:aliases w:val="2.,3."/>
    <w:rsid w:val="00DB07C5"/>
    <w:pPr>
      <w:numPr>
        <w:numId w:val="4"/>
      </w:numPr>
      <w:spacing w:after="120" w:line="300" w:lineRule="atLeast"/>
    </w:pPr>
    <w:rPr>
      <w:rFonts w:ascii="Arial" w:eastAsia="Times New Roman" w:hAnsi="Arial"/>
      <w:sz w:val="22"/>
      <w:szCs w:val="24"/>
    </w:rPr>
  </w:style>
  <w:style w:type="paragraph" w:customStyle="1" w:styleId="IMHAa">
    <w:name w:val="IMH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IMHAdefinition">
    <w:name w:val="IMHA definition"/>
    <w:basedOn w:val="Normal"/>
    <w:rsid w:val="00DB07C5"/>
    <w:pPr>
      <w:tabs>
        <w:tab w:val="left" w:pos="2268"/>
      </w:tabs>
      <w:spacing w:before="60"/>
      <w:ind w:left="2268" w:hanging="2268"/>
    </w:pPr>
    <w:rPr>
      <w:szCs w:val="22"/>
    </w:rPr>
  </w:style>
  <w:style w:type="paragraph" w:customStyle="1" w:styleId="IMHADocumentText">
    <w:name w:val="IMHA Document Text"/>
    <w:rsid w:val="000759A6"/>
    <w:pPr>
      <w:spacing w:after="120" w:line="300" w:lineRule="atLeast"/>
    </w:pPr>
    <w:rPr>
      <w:rFonts w:ascii="Arial" w:eastAsia="Times New Roman" w:hAnsi="Arial"/>
      <w:sz w:val="22"/>
      <w:szCs w:val="24"/>
    </w:rPr>
  </w:style>
  <w:style w:type="character" w:customStyle="1" w:styleId="IMHAHiddenText">
    <w:name w:val="IMHA Hidden Text"/>
    <w:rsid w:val="000759A6"/>
    <w:rPr>
      <w:rFonts w:ascii="Arial" w:hAnsi="Arial"/>
      <w:vanish/>
      <w:color w:val="3366FF"/>
    </w:rPr>
  </w:style>
  <w:style w:type="paragraph" w:customStyle="1" w:styleId="IMHALetterHeading">
    <w:name w:val="IMHA Letter Heading"/>
    <w:next w:val="Normal"/>
    <w:rsid w:val="000759A6"/>
    <w:pPr>
      <w:keepNext/>
      <w:spacing w:after="200" w:line="300" w:lineRule="atLeast"/>
    </w:pPr>
    <w:rPr>
      <w:rFonts w:ascii="Arial" w:eastAsia="Times New Roman" w:hAnsi="Arial"/>
      <w:b/>
      <w:sz w:val="22"/>
      <w:szCs w:val="24"/>
    </w:rPr>
  </w:style>
  <w:style w:type="paragraph" w:customStyle="1" w:styleId="IMHALetterText">
    <w:name w:val="IMHA Letter Text"/>
    <w:rsid w:val="000759A6"/>
    <w:pPr>
      <w:spacing w:after="120" w:line="300" w:lineRule="atLeast"/>
    </w:pPr>
    <w:rPr>
      <w:rFonts w:ascii="Arial" w:eastAsia="Times New Roman" w:hAnsi="Arial"/>
      <w:sz w:val="22"/>
      <w:szCs w:val="24"/>
    </w:rPr>
  </w:style>
  <w:style w:type="paragraph" w:customStyle="1" w:styleId="IMHAProgram">
    <w:name w:val="IMHA Program"/>
    <w:basedOn w:val="Header"/>
    <w:next w:val="Normal"/>
    <w:rsid w:val="00013370"/>
    <w:pPr>
      <w:tabs>
        <w:tab w:val="clear" w:pos="4604"/>
        <w:tab w:val="clear" w:pos="9214"/>
      </w:tabs>
      <w:spacing w:before="120" w:after="120"/>
      <w:ind w:left="-329" w:right="-816"/>
    </w:pPr>
    <w:rPr>
      <w:b/>
      <w:color w:val="FFFFFF"/>
      <w:sz w:val="18"/>
      <w:szCs w:val="18"/>
    </w:rPr>
  </w:style>
  <w:style w:type="paragraph" w:customStyle="1" w:styleId="IMHAPublicationdate">
    <w:name w:val="IMH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013370"/>
    <w:pPr>
      <w:spacing w:before="160" w:after="40" w:line="300" w:lineRule="atLeast"/>
    </w:pPr>
    <w:rPr>
      <w:rFonts w:ascii="Arial" w:eastAsia="Times New Roman" w:hAnsi="Arial" w:cs="Arial"/>
      <w:b/>
      <w:bCs/>
      <w:iCs/>
      <w:color w:val="C63C1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013370"/>
    <w:pPr>
      <w:numPr>
        <w:numId w:val="1"/>
      </w:numPr>
      <w:spacing w:before="240" w:after="240" w:line="280" w:lineRule="exact"/>
    </w:pPr>
    <w:rPr>
      <w:rFonts w:ascii="Arial" w:eastAsia="Times New Roman" w:hAnsi="Arial" w:cs="Arial"/>
      <w:b/>
      <w:bCs/>
      <w:color w:val="C63C1B"/>
      <w:kern w:val="32"/>
      <w:sz w:val="28"/>
      <w:szCs w:val="28"/>
      <w:lang w:eastAsia="en-AU"/>
    </w:rPr>
  </w:style>
  <w:style w:type="paragraph" w:customStyle="1" w:styleId="IMHAdivision">
    <w:name w:val="IMHA division"/>
    <w:basedOn w:val="Normal"/>
    <w:next w:val="IMHAauthor"/>
    <w:rsid w:val="00013370"/>
    <w:pPr>
      <w:spacing w:before="60" w:after="240"/>
    </w:pPr>
    <w:rPr>
      <w:b/>
      <w:color w:val="C63C1B"/>
      <w:sz w:val="28"/>
      <w:szCs w:val="28"/>
      <w:lang w:eastAsia="en-AU"/>
    </w:rPr>
  </w:style>
  <w:style w:type="paragraph" w:customStyle="1" w:styleId="IMHAauthor">
    <w:name w:val="IMHA author"/>
    <w:basedOn w:val="Normal"/>
    <w:next w:val="IMHAdivision"/>
    <w:rsid w:val="00013370"/>
    <w:pPr>
      <w:spacing w:before="240" w:after="60"/>
    </w:pPr>
    <w:rPr>
      <w:b/>
      <w:color w:val="C63C1B"/>
      <w:sz w:val="28"/>
      <w:szCs w:val="28"/>
      <w:lang w:eastAsia="en-AU"/>
    </w:rPr>
  </w:style>
  <w:style w:type="paragraph" w:customStyle="1" w:styleId="Contents">
    <w:name w:val="Contents"/>
    <w:basedOn w:val="IMHAdivision"/>
    <w:next w:val="Normal"/>
    <w:rsid w:val="00013370"/>
  </w:style>
  <w:style w:type="paragraph" w:customStyle="1" w:styleId="Filename">
    <w:name w:val="Filename"/>
    <w:basedOn w:val="Normal"/>
    <w:rsid w:val="00013370"/>
    <w:pPr>
      <w:pBdr>
        <w:top w:val="single" w:sz="4" w:space="1" w:color="C63C1B"/>
      </w:pBdr>
      <w:tabs>
        <w:tab w:val="right" w:pos="9240"/>
      </w:tabs>
    </w:pPr>
    <w:rPr>
      <w:sz w:val="18"/>
    </w:rPr>
  </w:style>
  <w:style w:type="paragraph" w:styleId="Title">
    <w:name w:val="Title"/>
    <w:link w:val="TitleChar"/>
    <w:qFormat/>
    <w:locked/>
    <w:rsid w:val="00013370"/>
    <w:pPr>
      <w:spacing w:before="2000" w:after="240" w:line="400" w:lineRule="exact"/>
      <w:outlineLvl w:val="0"/>
    </w:pPr>
    <w:rPr>
      <w:rFonts w:ascii="Arial Bold" w:eastAsia="Times New Roman" w:hAnsi="Arial Bold" w:cs="Arial"/>
      <w:b/>
      <w:bCs/>
      <w:color w:val="C63C1B"/>
      <w:kern w:val="28"/>
      <w:sz w:val="36"/>
      <w:szCs w:val="32"/>
    </w:rPr>
  </w:style>
  <w:style w:type="character" w:customStyle="1" w:styleId="TitleChar">
    <w:name w:val="Title Char"/>
    <w:link w:val="Title"/>
    <w:rsid w:val="00013370"/>
    <w:rPr>
      <w:rFonts w:ascii="Arial Bold" w:eastAsia="Times New Roman" w:hAnsi="Arial Bold" w:cs="Arial"/>
      <w:b/>
      <w:bCs/>
      <w:color w:val="C63C1B"/>
      <w:kern w:val="28"/>
      <w:sz w:val="36"/>
      <w:szCs w:val="32"/>
    </w:rPr>
  </w:style>
  <w:style w:type="paragraph" w:customStyle="1" w:styleId="IMHAdate">
    <w:name w:val="IMHA date"/>
    <w:basedOn w:val="Normal"/>
    <w:qFormat/>
    <w:rsid w:val="00A52F29"/>
    <w:pPr>
      <w:spacing w:before="240" w:after="240" w:line="240" w:lineRule="atLeast"/>
    </w:pPr>
    <w:rPr>
      <w:bCs/>
      <w:sz w:val="24"/>
      <w:szCs w:val="28"/>
    </w:rPr>
  </w:style>
  <w:style w:type="paragraph" w:customStyle="1" w:styleId="IMHApublicationdate0">
    <w:name w:val="IMH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0"/>
      </w:numPr>
      <w:contextualSpacing/>
    </w:pPr>
  </w:style>
  <w:style w:type="paragraph" w:styleId="ListNumber">
    <w:name w:val="List Number"/>
    <w:basedOn w:val="Normal"/>
    <w:rsid w:val="008B2419"/>
    <w:pPr>
      <w:numPr>
        <w:numId w:val="5"/>
      </w:numPr>
      <w:contextualSpacing/>
    </w:pPr>
  </w:style>
  <w:style w:type="paragraph" w:styleId="ListNumber2">
    <w:name w:val="List Number 2"/>
    <w:basedOn w:val="Normal"/>
    <w:rsid w:val="008B2419"/>
    <w:pPr>
      <w:numPr>
        <w:numId w:val="6"/>
      </w:numPr>
      <w:contextualSpacing/>
    </w:pPr>
  </w:style>
  <w:style w:type="paragraph" w:styleId="ListNumber3">
    <w:name w:val="List Number 3"/>
    <w:basedOn w:val="Normal"/>
    <w:rsid w:val="008B2419"/>
    <w:pPr>
      <w:numPr>
        <w:numId w:val="7"/>
      </w:numPr>
      <w:contextualSpacing/>
    </w:pPr>
  </w:style>
  <w:style w:type="paragraph" w:styleId="ListNumber4">
    <w:name w:val="List Number 4"/>
    <w:basedOn w:val="Normal"/>
    <w:rsid w:val="008B2419"/>
    <w:pPr>
      <w:numPr>
        <w:numId w:val="8"/>
      </w:numPr>
      <w:contextualSpacing/>
    </w:pPr>
  </w:style>
  <w:style w:type="paragraph" w:styleId="ListNumber5">
    <w:name w:val="List Number 5"/>
    <w:basedOn w:val="Normal"/>
    <w:rsid w:val="008B2419"/>
    <w:pPr>
      <w:numPr>
        <w:numId w:val="9"/>
      </w:numPr>
      <w:contextualSpacing/>
    </w:pPr>
  </w:style>
  <w:style w:type="paragraph" w:styleId="ListParagraph">
    <w:name w:val="List Paragraph"/>
    <w:basedOn w:val="Normal"/>
    <w:uiPriority w:val="1"/>
    <w:unhideWhenUsed/>
    <w:qFormat/>
    <w:rsid w:val="004813F7"/>
    <w:pPr>
      <w:ind w:left="720"/>
      <w:contextualSpacing/>
    </w:pPr>
  </w:style>
  <w:style w:type="paragraph" w:styleId="BalloonText">
    <w:name w:val="Balloon Text"/>
    <w:basedOn w:val="Normal"/>
    <w:link w:val="BalloonTextChar"/>
    <w:semiHidden/>
    <w:unhideWhenUsed/>
    <w:rsid w:val="00FD6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D6455"/>
    <w:rPr>
      <w:rFonts w:ascii="Segoe UI" w:eastAsia="Times New Roman" w:hAnsi="Segoe UI" w:cs="Segoe UI"/>
      <w:sz w:val="18"/>
      <w:szCs w:val="18"/>
    </w:rPr>
  </w:style>
  <w:style w:type="paragraph" w:styleId="NormalWeb">
    <w:name w:val="Normal (Web)"/>
    <w:basedOn w:val="Normal"/>
    <w:uiPriority w:val="99"/>
    <w:semiHidden/>
    <w:unhideWhenUsed/>
    <w:rsid w:val="00BC2B7C"/>
    <w:pPr>
      <w:spacing w:before="100" w:beforeAutospacing="1" w:after="100" w:afterAutospacing="1" w:line="240" w:lineRule="auto"/>
    </w:pPr>
    <w:rPr>
      <w:rFonts w:ascii="Times New Roman" w:hAnsi="Times New Roman"/>
      <w:sz w:val="24"/>
      <w:lang w:eastAsia="en-AU"/>
    </w:rPr>
  </w:style>
  <w:style w:type="character" w:styleId="CommentReference">
    <w:name w:val="annotation reference"/>
    <w:basedOn w:val="DefaultParagraphFont"/>
    <w:semiHidden/>
    <w:unhideWhenUsed/>
    <w:rsid w:val="006B316D"/>
    <w:rPr>
      <w:sz w:val="16"/>
      <w:szCs w:val="16"/>
    </w:rPr>
  </w:style>
  <w:style w:type="paragraph" w:styleId="CommentText">
    <w:name w:val="annotation text"/>
    <w:basedOn w:val="Normal"/>
    <w:link w:val="CommentTextChar"/>
    <w:unhideWhenUsed/>
    <w:rsid w:val="006B316D"/>
    <w:pPr>
      <w:spacing w:line="240" w:lineRule="auto"/>
    </w:pPr>
    <w:rPr>
      <w:sz w:val="20"/>
      <w:szCs w:val="20"/>
    </w:rPr>
  </w:style>
  <w:style w:type="character" w:customStyle="1" w:styleId="CommentTextChar">
    <w:name w:val="Comment Text Char"/>
    <w:basedOn w:val="DefaultParagraphFont"/>
    <w:link w:val="CommentText"/>
    <w:rsid w:val="006B316D"/>
    <w:rPr>
      <w:rFonts w:ascii="Arial" w:eastAsia="Times New Roman" w:hAnsi="Arial"/>
    </w:rPr>
  </w:style>
  <w:style w:type="paragraph" w:styleId="CommentSubject">
    <w:name w:val="annotation subject"/>
    <w:basedOn w:val="CommentText"/>
    <w:next w:val="CommentText"/>
    <w:link w:val="CommentSubjectChar"/>
    <w:semiHidden/>
    <w:unhideWhenUsed/>
    <w:rsid w:val="006B316D"/>
    <w:rPr>
      <w:b/>
      <w:bCs/>
    </w:rPr>
  </w:style>
  <w:style w:type="character" w:customStyle="1" w:styleId="CommentSubjectChar">
    <w:name w:val="Comment Subject Char"/>
    <w:basedOn w:val="CommentTextChar"/>
    <w:link w:val="CommentSubject"/>
    <w:semiHidden/>
    <w:rsid w:val="006B316D"/>
    <w:rPr>
      <w:rFonts w:ascii="Arial" w:eastAsia="Times New Roman" w:hAnsi="Arial"/>
      <w:b/>
      <w:bCs/>
    </w:rPr>
  </w:style>
  <w:style w:type="character" w:customStyle="1" w:styleId="Heading1Char">
    <w:name w:val="Heading 1 Char"/>
    <w:basedOn w:val="DefaultParagraphFont"/>
    <w:link w:val="Heading1"/>
    <w:rsid w:val="007964A4"/>
    <w:rPr>
      <w:rFonts w:ascii="Arial" w:eastAsia="Times New Roman" w:hAnsi="Arial" w:cs="Arial"/>
      <w:b/>
      <w:bCs/>
      <w:color w:val="F29600"/>
      <w:kern w:val="32"/>
      <w:sz w:val="32"/>
      <w:szCs w:val="32"/>
      <w:lang w:eastAsia="en-AU"/>
    </w:rPr>
  </w:style>
  <w:style w:type="character" w:customStyle="1" w:styleId="Heading2Char">
    <w:name w:val="Heading 2 Char"/>
    <w:basedOn w:val="DefaultParagraphFont"/>
    <w:link w:val="Heading2"/>
    <w:rsid w:val="007964A4"/>
    <w:rPr>
      <w:rFonts w:ascii="Arial" w:eastAsia="Times New Roman" w:hAnsi="Arial" w:cs="Arial"/>
      <w:b/>
      <w:bCs/>
      <w:iCs/>
      <w:color w:val="F29600"/>
      <w:sz w:val="28"/>
      <w:szCs w:val="28"/>
      <w:lang w:eastAsia="en-AU"/>
    </w:rPr>
  </w:style>
  <w:style w:type="paragraph" w:styleId="Caption">
    <w:name w:val="caption"/>
    <w:basedOn w:val="Normal"/>
    <w:next w:val="Normal"/>
    <w:unhideWhenUsed/>
    <w:qFormat/>
    <w:locked/>
    <w:rsid w:val="00E059AB"/>
    <w:pPr>
      <w:spacing w:after="200" w:line="240" w:lineRule="auto"/>
    </w:pPr>
    <w:rPr>
      <w:i/>
      <w:iCs/>
      <w:color w:val="44546A" w:themeColor="text2"/>
      <w:sz w:val="18"/>
      <w:szCs w:val="18"/>
    </w:rPr>
  </w:style>
  <w:style w:type="paragraph" w:styleId="BodyText">
    <w:name w:val="Body Text"/>
    <w:basedOn w:val="Normal"/>
    <w:link w:val="BodyTextChar"/>
    <w:uiPriority w:val="1"/>
    <w:qFormat/>
    <w:rsid w:val="00267F5F"/>
    <w:pPr>
      <w:widowControl w:val="0"/>
      <w:autoSpaceDE w:val="0"/>
      <w:autoSpaceDN w:val="0"/>
      <w:spacing w:before="126" w:after="0" w:line="240" w:lineRule="auto"/>
      <w:ind w:left="1067"/>
    </w:pPr>
    <w:rPr>
      <w:rFonts w:eastAsia="Arial" w:cs="Arial"/>
      <w:sz w:val="24"/>
      <w:lang w:val="en-US"/>
    </w:rPr>
  </w:style>
  <w:style w:type="character" w:customStyle="1" w:styleId="BodyTextChar">
    <w:name w:val="Body Text Char"/>
    <w:basedOn w:val="DefaultParagraphFont"/>
    <w:link w:val="BodyText"/>
    <w:uiPriority w:val="1"/>
    <w:rsid w:val="00267F5F"/>
    <w:rPr>
      <w:rFonts w:ascii="Arial" w:eastAsia="Arial" w:hAnsi="Arial" w:cs="Arial"/>
      <w:sz w:val="24"/>
      <w:szCs w:val="24"/>
      <w:lang w:val="en-US"/>
    </w:rPr>
  </w:style>
  <w:style w:type="character" w:styleId="UnresolvedMention">
    <w:name w:val="Unresolved Mention"/>
    <w:basedOn w:val="DefaultParagraphFont"/>
    <w:uiPriority w:val="99"/>
    <w:semiHidden/>
    <w:unhideWhenUsed/>
    <w:rsid w:val="00B620BF"/>
    <w:rPr>
      <w:color w:val="605E5C"/>
      <w:shd w:val="clear" w:color="auto" w:fill="E1DFDD"/>
    </w:rPr>
  </w:style>
  <w:style w:type="paragraph" w:styleId="Revision">
    <w:name w:val="Revision"/>
    <w:hidden/>
    <w:uiPriority w:val="71"/>
    <w:unhideWhenUsed/>
    <w:rsid w:val="00C15D9E"/>
    <w:rPr>
      <w:rFonts w:ascii="Arial" w:eastAsia="Times New Roman" w:hAnsi="Arial"/>
      <w:sz w:val="22"/>
      <w:szCs w:val="24"/>
    </w:rPr>
  </w:style>
  <w:style w:type="character" w:customStyle="1" w:styleId="ui-provider">
    <w:name w:val="ui-provider"/>
    <w:basedOn w:val="DefaultParagraphFont"/>
    <w:rsid w:val="00FF0EB5"/>
  </w:style>
  <w:style w:type="paragraph" w:customStyle="1" w:styleId="BodySectionSub">
    <w:name w:val="Body Section (Sub)"/>
    <w:next w:val="Normal"/>
    <w:link w:val="BodySectionSubChar"/>
    <w:rsid w:val="00E32712"/>
    <w:pPr>
      <w:overflowPunct w:val="0"/>
      <w:autoSpaceDE w:val="0"/>
      <w:autoSpaceDN w:val="0"/>
      <w:adjustRightInd w:val="0"/>
      <w:spacing w:before="120"/>
      <w:ind w:left="1361"/>
      <w:textAlignment w:val="baseline"/>
    </w:pPr>
    <w:rPr>
      <w:rFonts w:ascii="Times New Roman" w:eastAsia="Times New Roman" w:hAnsi="Times New Roman"/>
      <w:sz w:val="24"/>
    </w:rPr>
  </w:style>
  <w:style w:type="character" w:customStyle="1" w:styleId="BodySectionSubChar">
    <w:name w:val="Body Section (Sub) Char"/>
    <w:basedOn w:val="DefaultParagraphFont"/>
    <w:link w:val="BodySectionSub"/>
    <w:locked/>
    <w:rsid w:val="00E32712"/>
    <w:rPr>
      <w:rFonts w:ascii="Times New Roman" w:eastAsia="Times New Roman" w:hAnsi="Times New Roman"/>
      <w:sz w:val="24"/>
    </w:rPr>
  </w:style>
  <w:style w:type="paragraph" w:customStyle="1" w:styleId="DraftHeading1">
    <w:name w:val="Draft Heading 1"/>
    <w:basedOn w:val="Normal"/>
    <w:next w:val="Normal"/>
    <w:link w:val="DraftHeading1Char"/>
    <w:rsid w:val="00E32712"/>
    <w:pPr>
      <w:overflowPunct w:val="0"/>
      <w:autoSpaceDE w:val="0"/>
      <w:autoSpaceDN w:val="0"/>
      <w:adjustRightInd w:val="0"/>
      <w:spacing w:before="120" w:after="0" w:line="240" w:lineRule="auto"/>
      <w:textAlignment w:val="baseline"/>
      <w:outlineLvl w:val="2"/>
    </w:pPr>
    <w:rPr>
      <w:rFonts w:ascii="Times New Roman" w:hAnsi="Times New Roman"/>
      <w:b/>
      <w:sz w:val="24"/>
    </w:rPr>
  </w:style>
  <w:style w:type="character" w:customStyle="1" w:styleId="DraftHeading1Char">
    <w:name w:val="Draft Heading 1 Char"/>
    <w:basedOn w:val="DefaultParagraphFont"/>
    <w:link w:val="DraftHeading1"/>
    <w:locked/>
    <w:rsid w:val="00E32712"/>
    <w:rPr>
      <w:rFonts w:ascii="Times New Roman" w:eastAsia="Times New Roman" w:hAnsi="Times New Roman"/>
      <w:b/>
      <w:sz w:val="24"/>
      <w:szCs w:val="24"/>
    </w:rPr>
  </w:style>
  <w:style w:type="character" w:styleId="FollowedHyperlink">
    <w:name w:val="FollowedHyperlink"/>
    <w:basedOn w:val="DefaultParagraphFont"/>
    <w:semiHidden/>
    <w:unhideWhenUsed/>
    <w:rsid w:val="00070DB9"/>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B02D2A"/>
    <w:pPr>
      <w:spacing w:before="100" w:beforeAutospacing="1" w:after="100" w:afterAutospacing="1" w:line="240" w:lineRule="auto"/>
    </w:pPr>
    <w:rPr>
      <w:rFonts w:ascii="Times New Roman" w:hAnsi="Times New Roman"/>
      <w:sz w:val="24"/>
      <w:lang w:eastAsia="en-AU"/>
    </w:rPr>
  </w:style>
  <w:style w:type="character" w:customStyle="1" w:styleId="normaltextrun">
    <w:name w:val="normaltextrun"/>
    <w:basedOn w:val="DefaultParagraphFont"/>
    <w:rsid w:val="00B02D2A"/>
  </w:style>
  <w:style w:type="character" w:customStyle="1" w:styleId="eop">
    <w:name w:val="eop"/>
    <w:basedOn w:val="DefaultParagraphFont"/>
    <w:rsid w:val="00B02D2A"/>
  </w:style>
  <w:style w:type="character" w:styleId="PlaceholderText">
    <w:name w:val="Placeholder Text"/>
    <w:basedOn w:val="DefaultParagraphFont"/>
    <w:uiPriority w:val="67"/>
    <w:unhideWhenUsed/>
    <w:rsid w:val="001D25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64810">
      <w:bodyDiv w:val="1"/>
      <w:marLeft w:val="0"/>
      <w:marRight w:val="0"/>
      <w:marTop w:val="0"/>
      <w:marBottom w:val="0"/>
      <w:divBdr>
        <w:top w:val="none" w:sz="0" w:space="0" w:color="auto"/>
        <w:left w:val="none" w:sz="0" w:space="0" w:color="auto"/>
        <w:bottom w:val="none" w:sz="0" w:space="0" w:color="auto"/>
        <w:right w:val="none" w:sz="0" w:space="0" w:color="auto"/>
      </w:divBdr>
    </w:div>
    <w:div w:id="1474250083">
      <w:bodyDiv w:val="1"/>
      <w:marLeft w:val="0"/>
      <w:marRight w:val="0"/>
      <w:marTop w:val="0"/>
      <w:marBottom w:val="0"/>
      <w:divBdr>
        <w:top w:val="none" w:sz="0" w:space="0" w:color="auto"/>
        <w:left w:val="none" w:sz="0" w:space="0" w:color="auto"/>
        <w:bottom w:val="none" w:sz="0" w:space="0" w:color="auto"/>
        <w:right w:val="none" w:sz="0" w:space="0" w:color="auto"/>
      </w:divBdr>
    </w:div>
    <w:div w:id="1888177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mha.vic.gov.au" TargetMode="External"/><Relationship Id="rId18" Type="http://schemas.openxmlformats.org/officeDocument/2006/relationships/hyperlink" Target="tel://0390933701/" TargetMode="Externa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yperlink" Target="mailto:imhaadmin@imha.vic.gov.a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tel://1300947820/" TargetMode="External"/><Relationship Id="rId17" Type="http://schemas.openxmlformats.org/officeDocument/2006/relationships/hyperlink" Target="https://www.imha.vic.gov.au/how-we-handle-personal-information" TargetMode="External"/><Relationship Id="rId25" Type="http://schemas.openxmlformats.org/officeDocument/2006/relationships/image" Target="media/image2.png"/><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tel://131450/" TargetMode="External"/><Relationship Id="rId20" Type="http://schemas.openxmlformats.org/officeDocument/2006/relationships/hyperlink" Target="mailto:imhaadmin@imha.vic.gov.au" TargetMode="External"/><Relationship Id="rId29" Type="http://schemas.openxmlformats.org/officeDocument/2006/relationships/hyperlink" Target="tel://13009478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vic.gov.au/as-made/acts/mental-health-and-wellbeing-act-2022" TargetMode="External"/><Relationship Id="rId24" Type="http://schemas.openxmlformats.org/officeDocument/2006/relationships/hyperlink" Target="http://www.imha.vic.gov.a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mailto:imhacontact@imha.vic.gov.au" TargetMode="External"/><Relationship Id="rId28" Type="http://schemas.openxmlformats.org/officeDocument/2006/relationships/hyperlink" Target="mailto:imhacontact@imha.vic.gov.au"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imha.vic.gov.au/optou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mhacontact@imha.vic.gov.au" TargetMode="External"/><Relationship Id="rId22" Type="http://schemas.openxmlformats.org/officeDocument/2006/relationships/hyperlink" Target="tel://1300947820/" TargetMode="External"/><Relationship Id="rId27" Type="http://schemas.openxmlformats.org/officeDocument/2006/relationships/hyperlink" Target="http://www.imha.vic.gov.au" TargetMode="External"/><Relationship Id="rId30" Type="http://schemas.openxmlformats.org/officeDocument/2006/relationships/hyperlink" Target="tel://1800959353/"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pn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9030\AppData\Local\Microsoft\Windows\INetCache\Content.Outlook\KX4AQSH8\Know%20your%20rights%20-%20I%20want%20more%20say%20in%20my%20treat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0E3572F-22FB-4896-BEAC-22C4B23C4EBB}"/>
      </w:docPartPr>
      <w:docPartBody>
        <w:p w:rsidR="00AF48B5" w:rsidRDefault="00F97F1E">
          <w:r w:rsidRPr="00832E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1E"/>
    <w:rsid w:val="0036099B"/>
    <w:rsid w:val="00577699"/>
    <w:rsid w:val="00A82DC9"/>
    <w:rsid w:val="00AF48B5"/>
    <w:rsid w:val="00F97F1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unhideWhenUsed/>
    <w:rsid w:val="00F97F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dvantage">
  <a:themeElements>
    <a:clrScheme name="IMHA">
      <a:dk1>
        <a:sysClr val="windowText" lastClr="000000"/>
      </a:dk1>
      <a:lt1>
        <a:sysClr val="window" lastClr="FFFFFF"/>
      </a:lt1>
      <a:dk2>
        <a:srgbClr val="44546A"/>
      </a:dk2>
      <a:lt2>
        <a:srgbClr val="E7E6E6"/>
      </a:lt2>
      <a:accent1>
        <a:srgbClr val="D24727"/>
      </a:accent1>
      <a:accent2>
        <a:srgbClr val="F99B25"/>
      </a:accent2>
      <a:accent3>
        <a:srgbClr val="706359"/>
      </a:accent3>
      <a:accent4>
        <a:srgbClr val="1E988A"/>
      </a:accent4>
      <a:accent5>
        <a:srgbClr val="BBBC89"/>
      </a:accent5>
      <a:accent6>
        <a:srgbClr val="F2E999"/>
      </a:accent6>
      <a:hlink>
        <a:srgbClr val="0563C1"/>
      </a:hlink>
      <a:folHlink>
        <a:srgbClr val="954F72"/>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b6e2eb-ecd6-448c-a4e4-4d85f568c96a" xsi:nil="true"/>
    <TaxCatchAll xmlns="1e48540a-070e-42a0-bc90-6b075f3bd604">
      <Value>47</Value>
      <Value>57</Value>
    </TaxCatchAll>
    <k85b50b034274bb086b1881f82103455 xmlns="1e48540a-070e-42a0-bc90-6b075f3bd604">
      <Terms xmlns="http://schemas.microsoft.com/office/infopath/2007/PartnerControls">
        <TermInfo xmlns="http://schemas.microsoft.com/office/infopath/2007/PartnerControls">
          <TermName xmlns="http://schemas.microsoft.com/office/infopath/2007/PartnerControls">Client Service</TermName>
          <TermId xmlns="http://schemas.microsoft.com/office/infopath/2007/PartnerControls">76e950d3-db5e-41a3-a499-27ff3856a45b</TermId>
        </TermInfo>
      </Terms>
    </k85b50b034274bb086b1881f82103455>
    <g0e08bd3800f4789a2eb49265723c930 xmlns="1e48540a-070e-42a0-bc90-6b075f3bd604">
      <Terms xmlns="http://schemas.microsoft.com/office/infopath/2007/PartnerControls">
        <TermInfo xmlns="http://schemas.microsoft.com/office/infopath/2007/PartnerControls">
          <TermName xmlns="http://schemas.microsoft.com/office/infopath/2007/PartnerControls">Community Education</TermName>
          <TermId xmlns="http://schemas.microsoft.com/office/infopath/2007/PartnerControls">79f23604-a0fa-43b5-9eb2-13f076106bd5</TermId>
        </TermInfo>
      </Terms>
    </g0e08bd3800f4789a2eb49265723c930>
  </documentManagement>
</p:properties>
</file>

<file path=customXml/item2.xml><?xml version="1.0" encoding="utf-8"?>
<ct:contentTypeSchema xmlns:ct="http://schemas.microsoft.com/office/2006/metadata/contentType" xmlns:ma="http://schemas.microsoft.com/office/2006/metadata/properties/metaAttributes" ct:_="" ma:_="" ma:contentTypeName="Letterhead Geelong" ma:contentTypeID="0x0101009059CD6DD4B28A4E8F53C2E3B2B735F700E584138897B0DB488F3E3407D6D10978" ma:contentTypeVersion="3" ma:contentTypeDescription="" ma:contentTypeScope="" ma:versionID="7be73ca101320b50b9be160f904d6556">
  <xsd:schema xmlns:xsd="http://www.w3.org/2001/XMLSchema" xmlns:xs="http://www.w3.org/2001/XMLSchema" xmlns:p="http://schemas.microsoft.com/office/2006/metadata/properties" xmlns:ns2="1e48540a-070e-42a0-bc90-6b075f3bd604" xmlns:ns3="51b6e2eb-ecd6-448c-a4e4-4d85f568c96a" targetNamespace="http://schemas.microsoft.com/office/2006/metadata/properties" ma:root="true" ma:fieldsID="7583086d1e7f5bc186e2e766f9f4134a" ns2:_="" ns3:_="">
    <xsd:import namespace="1e48540a-070e-42a0-bc90-6b075f3bd604"/>
    <xsd:import namespace="51b6e2eb-ecd6-448c-a4e4-4d85f568c96a"/>
    <xsd:element name="properties">
      <xsd:complexType>
        <xsd:sequence>
          <xsd:element name="documentManagement">
            <xsd:complexType>
              <xsd:all>
                <xsd:element ref="ns2:g0e08bd3800f4789a2eb49265723c930" minOccurs="0"/>
                <xsd:element ref="ns2:TaxCatchAll" minOccurs="0"/>
                <xsd:element ref="ns2:TaxCatchAllLabel" minOccurs="0"/>
                <xsd:element ref="ns2:k85b50b034274bb086b1881f82103455"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8540a-070e-42a0-bc90-6b075f3bd604" elementFormDefault="qualified">
    <xsd:import namespace="http://schemas.microsoft.com/office/2006/documentManagement/types"/>
    <xsd:import namespace="http://schemas.microsoft.com/office/infopath/2007/PartnerControls"/>
    <xsd:element name="g0e08bd3800f4789a2eb49265723c930" ma:index="8" ma:taxonomy="true" ma:internalName="g0e08bd3800f4789a2eb49265723c930" ma:taxonomyFieldName="Function" ma:displayName="Function" ma:indexed="true" ma:default="" ma:fieldId="{00e08bd3-800f-4789-a2eb-49265723c930}" ma:sspId="b7179f48-4463-4412-9cd9-4172c67e99e7" ma:termSetId="1d2ad7c9-bfb5-41ce-a1c6-c702fab12c30" ma:anchorId="22cbd1a9-af91-4484-9ddc-89d3b6ee7add" ma:open="false" ma:isKeyword="false">
      <xsd:complexType>
        <xsd:sequence>
          <xsd:element ref="pc:Terms" minOccurs="0" maxOccurs="1"/>
        </xsd:sequence>
      </xsd:complexType>
    </xsd:element>
    <xsd:element name="TaxCatchAll" ma:index="9" nillable="true" ma:displayName="Taxonomy Catch All Column" ma:description="" ma:hidden="true" ma:list="{14338a7f-f572-4a00-86d2-1f72d3d1a642}" ma:internalName="TaxCatchAll" ma:showField="CatchAllData" ma:web="1e48540a-070e-42a0-bc90-6b075f3bd6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4338a7f-f572-4a00-86d2-1f72d3d1a642}" ma:internalName="TaxCatchAllLabel" ma:readOnly="true" ma:showField="CatchAllDataLabel" ma:web="1e48540a-070e-42a0-bc90-6b075f3bd604">
      <xsd:complexType>
        <xsd:complexContent>
          <xsd:extension base="dms:MultiChoiceLookup">
            <xsd:sequence>
              <xsd:element name="Value" type="dms:Lookup" maxOccurs="unbounded" minOccurs="0" nillable="true"/>
            </xsd:sequence>
          </xsd:extension>
        </xsd:complexContent>
      </xsd:complexType>
    </xsd:element>
    <xsd:element name="k85b50b034274bb086b1881f82103455" ma:index="12" nillable="true" ma:taxonomy="true" ma:internalName="k85b50b034274bb086b1881f82103455" ma:taxonomyFieldName="Activity" ma:displayName="Activity" ma:indexed="true" ma:default="" ma:fieldId="{485b50b0-3427-4bb0-86b1-881f82103455}" ma:sspId="b7179f48-4463-4412-9cd9-4172c67e99e7" ma:termSetId="1d2ad7c9-bfb5-41ce-a1c6-c702fab12c30" ma:anchorId="0adbc5a3-976a-40b1-bbc1-73af06e2342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b6e2eb-ecd6-448c-a4e4-4d85f568c96a" elementFormDefault="qualified">
    <xsd:import namespace="http://schemas.microsoft.com/office/2006/documentManagement/types"/>
    <xsd:import namespace="http://schemas.microsoft.com/office/infopath/2007/PartnerControls"/>
    <xsd:element name="lcf76f155ced4ddcb4097134ff3c332f" ma:index="14"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00DD-1E85-4655-9D31-A051575D63F1}">
  <ds:schemaRefs>
    <ds:schemaRef ds:uri="http://schemas.microsoft.com/office/2006/metadata/properties"/>
    <ds:schemaRef ds:uri="http://schemas.microsoft.com/office/infopath/2007/PartnerControls"/>
    <ds:schemaRef ds:uri="51b6e2eb-ecd6-448c-a4e4-4d85f568c96a"/>
    <ds:schemaRef ds:uri="1e48540a-070e-42a0-bc90-6b075f3bd604"/>
  </ds:schemaRefs>
</ds:datastoreItem>
</file>

<file path=customXml/itemProps2.xml><?xml version="1.0" encoding="utf-8"?>
<ds:datastoreItem xmlns:ds="http://schemas.openxmlformats.org/officeDocument/2006/customXml" ds:itemID="{0BB27B4D-8096-4203-8DEC-A2BC11FFD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8540a-070e-42a0-bc90-6b075f3bd604"/>
    <ds:schemaRef ds:uri="51b6e2eb-ecd6-448c-a4e4-4d85f568c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48F60-61B5-4052-8160-5920ED9BEDC1}">
  <ds:schemaRefs>
    <ds:schemaRef ds:uri="http://schemas.microsoft.com/sharepoint/v3/contenttype/forms"/>
  </ds:schemaRefs>
</ds:datastoreItem>
</file>

<file path=customXml/itemProps4.xml><?xml version="1.0" encoding="utf-8"?>
<ds:datastoreItem xmlns:ds="http://schemas.openxmlformats.org/officeDocument/2006/customXml" ds:itemID="{81C349CB-81B4-44D2-9ABF-D60F5DC0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 your rights - I want more say in my treatment</Template>
  <TotalTime>84</TotalTime>
  <Pages>3</Pages>
  <Words>1034</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Know your rights, have your say</vt:lpstr>
    </vt:vector>
  </TitlesOfParts>
  <Manager/>
  <Company>Independent Mental Health Advocacy</Company>
  <LinksUpToDate>false</LinksUpToDate>
  <CharactersWithSpaces>7300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your rights, have your say</dc:title>
  <dc:subject/>
  <dc:creator>Know your rights, have your say</dc:creator>
  <cp:keywords/>
  <dc:description/>
  <cp:lastModifiedBy>Muskaan Ahuja</cp:lastModifiedBy>
  <cp:revision>52</cp:revision>
  <cp:lastPrinted>2018-10-03T06:49:00Z</cp:lastPrinted>
  <dcterms:created xsi:type="dcterms:W3CDTF">2023-07-19T23:27:00Z</dcterms:created>
  <dcterms:modified xsi:type="dcterms:W3CDTF">2023-09-19T23:46:00Z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Activity">
    <vt:lpwstr>57;#Client Service|76e950d3-db5e-41a3-a499-27ff3856a45b</vt:lpwstr>
  </property>
  <property fmtid="{D5CDD505-2E9C-101B-9397-08002B2CF9AE}" pid="4" name="k85b50b034274bb086b1881f82103455">
    <vt:lpwstr>Client Service|76e950d3-db5e-41a3-a499-27ff3856a45b</vt:lpwstr>
  </property>
  <property fmtid="{D5CDD505-2E9C-101B-9397-08002B2CF9AE}" pid="5" name="TaxCatchAll">
    <vt:lpwstr>47;#Community Education|79f23604-a0fa-43b5-9eb2-13f076106bd5;#57;#Client Service|76e950d3-db5e-41a3-a499-27ff3856a45b</vt:lpwstr>
  </property>
  <property fmtid="{D5CDD505-2E9C-101B-9397-08002B2CF9AE}" pid="6" name="g0e08bd3800f4789a2eb49265723c930">
    <vt:lpwstr>Community Education|79f23604-a0fa-43b5-9eb2-13f076106bd5</vt:lpwstr>
  </property>
  <property fmtid="{D5CDD505-2E9C-101B-9397-08002B2CF9AE}" pid="7" name="Function">
    <vt:lpwstr>47;#Community Education|79f23604-a0fa-43b5-9eb2-13f076106bd5</vt:lpwstr>
  </property>
  <property fmtid="{D5CDD505-2E9C-101B-9397-08002B2CF9AE}" pid="8" name="_docset_NoMedatataSyncRequired">
    <vt:lpwstr>False</vt:lpwstr>
  </property>
  <property fmtid="{D5CDD505-2E9C-101B-9397-08002B2CF9AE}" pid="9" name="MediaServiceImageTags">
    <vt:lpwstr/>
  </property>
  <property fmtid="{D5CDD505-2E9C-101B-9397-08002B2CF9AE}" pid="10" name="MSIP_Label_9150236c-7dbd-4fa5-957d-8e3e9c46dc34_Enabled">
    <vt:lpwstr>true</vt:lpwstr>
  </property>
  <property fmtid="{D5CDD505-2E9C-101B-9397-08002B2CF9AE}" pid="11" name="MSIP_Label_9150236c-7dbd-4fa5-957d-8e3e9c46dc34_SetDate">
    <vt:lpwstr>2023-05-08T00:05:30Z</vt:lpwstr>
  </property>
  <property fmtid="{D5CDD505-2E9C-101B-9397-08002B2CF9AE}" pid="12" name="MSIP_Label_9150236c-7dbd-4fa5-957d-8e3e9c46dc34_Method">
    <vt:lpwstr>Privileged</vt:lpwstr>
  </property>
  <property fmtid="{D5CDD505-2E9C-101B-9397-08002B2CF9AE}" pid="13" name="MSIP_Label_9150236c-7dbd-4fa5-957d-8e3e9c46dc34_Name">
    <vt:lpwstr>Official</vt:lpwstr>
  </property>
  <property fmtid="{D5CDD505-2E9C-101B-9397-08002B2CF9AE}" pid="14" name="MSIP_Label_9150236c-7dbd-4fa5-957d-8e3e9c46dc34_SiteId">
    <vt:lpwstr>f6bec780-cd13-49ce-84c7-5d7d94821879</vt:lpwstr>
  </property>
  <property fmtid="{D5CDD505-2E9C-101B-9397-08002B2CF9AE}" pid="15" name="MSIP_Label_9150236c-7dbd-4fa5-957d-8e3e9c46dc34_ActionId">
    <vt:lpwstr>f7ed6d3b-43d1-4927-8648-4e5cfc062b1a</vt:lpwstr>
  </property>
  <property fmtid="{D5CDD505-2E9C-101B-9397-08002B2CF9AE}" pid="16" name="MSIP_Label_9150236c-7dbd-4fa5-957d-8e3e9c46dc34_ContentBits">
    <vt:lpwstr>1</vt:lpwstr>
  </property>
  <property fmtid="{D5CDD505-2E9C-101B-9397-08002B2CF9AE}" pid="17" name="ContentTypeId">
    <vt:lpwstr>0x0101009059CD6DD4B28A4E8F53C2E3B2B735F700E584138897B0DB488F3E3407D6D10978</vt:lpwstr>
  </property>
</Properties>
</file>