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BEDD" w14:textId="47964193" w:rsidR="007D6F26" w:rsidRDefault="007D6F26" w:rsidP="003C0349">
      <w:pPr>
        <w:pStyle w:val="Title"/>
        <w:spacing w:before="0" w:after="120"/>
      </w:pPr>
      <w:r>
        <w:t>Guide to Advance Statement</w:t>
      </w:r>
      <w:r w:rsidR="00AF4161">
        <w:t xml:space="preserve"> of Preferences</w:t>
      </w:r>
    </w:p>
    <w:p w14:paraId="5002FCC6" w14:textId="48C163CE" w:rsidR="007D6F26" w:rsidRDefault="007D6F26" w:rsidP="003C0349">
      <w:r>
        <w:t xml:space="preserve">Under Victoria’s </w:t>
      </w:r>
      <w:r w:rsidR="00F87AAD">
        <w:rPr>
          <w:i/>
        </w:rPr>
        <w:t>Mental Health and Wellbeing Act 202</w:t>
      </w:r>
      <w:r w:rsidR="0039473B">
        <w:rPr>
          <w:i/>
        </w:rPr>
        <w:t>2</w:t>
      </w:r>
      <w:r>
        <w:rPr>
          <w:i/>
        </w:rPr>
        <w:t xml:space="preserve"> </w:t>
      </w:r>
      <w:r>
        <w:t>writing a</w:t>
      </w:r>
      <w:r w:rsidRPr="009A6BFA">
        <w:t xml:space="preserve">n </w:t>
      </w:r>
      <w:r w:rsidRPr="00E16924">
        <w:rPr>
          <w:iCs/>
        </w:rPr>
        <w:t>Advance Statement</w:t>
      </w:r>
      <w:r w:rsidRPr="009A6BFA">
        <w:t xml:space="preserve"> </w:t>
      </w:r>
      <w:r w:rsidR="009163D8">
        <w:t xml:space="preserve">of </w:t>
      </w:r>
      <w:r w:rsidR="00B32696">
        <w:t>P</w:t>
      </w:r>
      <w:r w:rsidR="009163D8">
        <w:t xml:space="preserve">references </w:t>
      </w:r>
      <w:r w:rsidRPr="009A6BFA">
        <w:t xml:space="preserve">is a </w:t>
      </w:r>
      <w:r>
        <w:t xml:space="preserve">legal </w:t>
      </w:r>
      <w:r w:rsidRPr="009A6BFA">
        <w:t>right.</w:t>
      </w:r>
      <w:r>
        <w:t xml:space="preserve"> This document is an opportunity to communicate your treatment</w:t>
      </w:r>
      <w:r w:rsidR="00AF4161">
        <w:t>, care and support</w:t>
      </w:r>
      <w:r>
        <w:t xml:space="preserve"> preferences and experience of mental health while you are under compulsory treatment. </w:t>
      </w:r>
    </w:p>
    <w:p w14:paraId="1DA825A1" w14:textId="79A44FC5" w:rsidR="007D6F26" w:rsidRDefault="007D6F26" w:rsidP="003C0349">
      <w:r>
        <w:t>This guide can be used alongside our Advance Statement</w:t>
      </w:r>
      <w:r w:rsidR="00722899">
        <w:t xml:space="preserve"> of Preferences</w:t>
      </w:r>
      <w:r>
        <w:t xml:space="preserve"> Template, which can be downloaded from our website (</w:t>
      </w:r>
      <w:hyperlink r:id="rId11" w:history="1">
        <w:r w:rsidRPr="00357A8D">
          <w:rPr>
            <w:rStyle w:val="Hyperlink"/>
          </w:rPr>
          <w:t>www.imha.vic.gov.au</w:t>
        </w:r>
      </w:hyperlink>
      <w:r>
        <w:t>) or you can choose to write in another way that suits your style or needs.</w:t>
      </w:r>
    </w:p>
    <w:p w14:paraId="56B841F7" w14:textId="4B5BD7B6" w:rsidR="007D6F26" w:rsidRDefault="007D6F26" w:rsidP="003C0349">
      <w:pPr>
        <w:pStyle w:val="Heading2"/>
        <w:spacing w:before="0"/>
      </w:pPr>
      <w:r>
        <w:t>What is an Advance Statement</w:t>
      </w:r>
      <w:r w:rsidR="001A473B">
        <w:t xml:space="preserve"> of Preferences</w:t>
      </w:r>
      <w:r>
        <w:t>?</w:t>
      </w:r>
    </w:p>
    <w:p w14:paraId="75C78E93" w14:textId="55B68F19" w:rsidR="007D6F26" w:rsidRDefault="007D6F26" w:rsidP="003C0349">
      <w:r>
        <w:t>Under the Act, Advance Statement</w:t>
      </w:r>
      <w:r w:rsidR="001A473B">
        <w:t xml:space="preserve"> of Preferences</w:t>
      </w:r>
      <w:r>
        <w:t xml:space="preserve"> are documents that outline a person’s treatment</w:t>
      </w:r>
      <w:r w:rsidR="001A473B">
        <w:t xml:space="preserve">, </w:t>
      </w:r>
      <w:r w:rsidR="00B32696">
        <w:t>support,</w:t>
      </w:r>
      <w:r w:rsidR="001A473B">
        <w:t xml:space="preserve"> and care</w:t>
      </w:r>
      <w:r w:rsidR="00B32696">
        <w:t xml:space="preserve"> </w:t>
      </w:r>
      <w:r>
        <w:t xml:space="preserve">preferences if they are placed under compulsory treatment. The treating team must </w:t>
      </w:r>
      <w:r w:rsidR="00197BB3">
        <w:rPr>
          <w:b/>
        </w:rPr>
        <w:t xml:space="preserve">take all reasonable </w:t>
      </w:r>
      <w:r w:rsidR="00B32696">
        <w:rPr>
          <w:b/>
        </w:rPr>
        <w:t xml:space="preserve">(fair and sensible) </w:t>
      </w:r>
      <w:r w:rsidR="006C3F99">
        <w:rPr>
          <w:b/>
        </w:rPr>
        <w:t xml:space="preserve">efforts </w:t>
      </w:r>
      <w:r w:rsidR="00F40233">
        <w:rPr>
          <w:b/>
        </w:rPr>
        <w:t xml:space="preserve">to do </w:t>
      </w:r>
      <w:r w:rsidR="00D72FBF">
        <w:rPr>
          <w:b/>
        </w:rPr>
        <w:t>what’s in</w:t>
      </w:r>
      <w:r w:rsidR="007470E2">
        <w:rPr>
          <w:b/>
        </w:rPr>
        <w:t xml:space="preserve"> your statement</w:t>
      </w:r>
      <w:r>
        <w:rPr>
          <w:b/>
        </w:rPr>
        <w:t xml:space="preserve">, </w:t>
      </w:r>
      <w:r>
        <w:t xml:space="preserve">but they are </w:t>
      </w:r>
      <w:r w:rsidRPr="00473060">
        <w:rPr>
          <w:b/>
          <w:bCs/>
        </w:rPr>
        <w:t>not legally bound</w:t>
      </w:r>
      <w:r>
        <w:t xml:space="preserve"> to </w:t>
      </w:r>
      <w:r w:rsidR="00F40233">
        <w:t>do so</w:t>
      </w:r>
      <w:r>
        <w:t>. If they choose not to follow them, they must provide reasons for not following your wishes in writing</w:t>
      </w:r>
      <w:r w:rsidR="00D23D58">
        <w:t xml:space="preserve"> within 10 business days</w:t>
      </w:r>
      <w:r>
        <w:t xml:space="preserve">. </w:t>
      </w:r>
      <w:r w:rsidR="00DD2E0E">
        <w:t>If you have a treatment</w:t>
      </w:r>
      <w:r w:rsidR="00CF66C8">
        <w:t xml:space="preserve"> preference included in your statement, the mental health and wellbeing service can only require you to have a different treatment if they:</w:t>
      </w:r>
    </w:p>
    <w:p w14:paraId="4E88107A" w14:textId="0CCF45FA" w:rsidR="00CF66C8" w:rsidRDefault="00CF66C8" w:rsidP="00B46DC1">
      <w:pPr>
        <w:pStyle w:val="ListBullet"/>
        <w:numPr>
          <w:ilvl w:val="0"/>
          <w:numId w:val="13"/>
        </w:numPr>
        <w:spacing w:line="360" w:lineRule="auto"/>
        <w:contextualSpacing/>
        <w:jc w:val="both"/>
      </w:pPr>
      <w:r>
        <w:t>think what you want isn’t clinically appropriate, or</w:t>
      </w:r>
    </w:p>
    <w:p w14:paraId="60DCFCAD" w14:textId="4A87D204" w:rsidR="00CF66C8" w:rsidRDefault="00CF66C8" w:rsidP="00B46DC1">
      <w:pPr>
        <w:pStyle w:val="ListBullet"/>
        <w:numPr>
          <w:ilvl w:val="0"/>
          <w:numId w:val="13"/>
        </w:numPr>
        <w:spacing w:line="360" w:lineRule="auto"/>
        <w:contextualSpacing/>
        <w:jc w:val="both"/>
      </w:pPr>
      <w:r>
        <w:t xml:space="preserve">can’t provide what you want after they’ve taken all reasonable (fair and sensible) steps to try to </w:t>
      </w:r>
      <w:r w:rsidR="005E22AD">
        <w:t>provide it.</w:t>
      </w:r>
    </w:p>
    <w:p w14:paraId="03B5822F" w14:textId="4A62CBC7" w:rsidR="007D6F26" w:rsidRDefault="009F3AF1" w:rsidP="003C0349">
      <w:r>
        <w:rPr>
          <w:noProof/>
          <w:lang w:eastAsia="en-AU"/>
        </w:rPr>
        <mc:AlternateContent>
          <mc:Choice Requires="wpi">
            <w:drawing>
              <wp:anchor distT="0" distB="0" distL="114300" distR="114300" simplePos="0" relativeHeight="251659264" behindDoc="0" locked="0" layoutInCell="1" allowOverlap="1" wp14:anchorId="73DD286B" wp14:editId="676CFE51">
                <wp:simplePos x="0" y="0"/>
                <wp:positionH relativeFrom="column">
                  <wp:posOffset>2560835</wp:posOffset>
                </wp:positionH>
                <wp:positionV relativeFrom="paragraph">
                  <wp:posOffset>319960</wp:posOffset>
                </wp:positionV>
                <wp:extent cx="19200" cy="25680"/>
                <wp:effectExtent l="38100" t="38100" r="38100" b="317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9200" cy="25680"/>
                      </w14:xfrm>
                    </w14:contentPart>
                  </a:graphicData>
                </a:graphic>
              </wp:anchor>
            </w:drawing>
          </mc:Choice>
          <mc:Fallback xmlns:a14="http://schemas.microsoft.com/office/drawing/2010/main" xmlns:pic="http://schemas.openxmlformats.org/drawingml/2006/picture" xmlns:a="http://schemas.openxmlformats.org/drawingml/2006/main">
            <w:pict w14:anchorId="5E5A1C73">
              <v:shapetype id="_x0000_t75" coordsize="21600,21600" filled="f" stroked="f" o:spt="75" o:preferrelative="t" path="m@4@5l@4@11@9@11@9@5xe" w14:anchorId="3662A7F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201.15pt;margin-top:24.7pt;width:2.4pt;height:2.9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">
                <v:imagedata o:title="" r:id="rId17"/>
              </v:shape>
            </w:pict>
          </mc:Fallback>
        </mc:AlternateContent>
      </w:r>
      <w:r w:rsidR="007D6F26">
        <w:t xml:space="preserve">You </w:t>
      </w:r>
      <w:r w:rsidR="00C71DF7">
        <w:t>can include</w:t>
      </w:r>
      <w:r w:rsidR="007D6F26">
        <w:t xml:space="preserve"> non-treatment preferences</w:t>
      </w:r>
      <w:r w:rsidR="00F96864">
        <w:t xml:space="preserve"> for care and support</w:t>
      </w:r>
      <w:r w:rsidR="007D6F26">
        <w:t>. These include your own account of your mental health, directions to notify family</w:t>
      </w:r>
      <w:r w:rsidRPr="00165F19">
        <w:t>, support person/s</w:t>
      </w:r>
      <w:r w:rsidR="007D6F26" w:rsidRPr="00165F19">
        <w:t xml:space="preserve"> or </w:t>
      </w:r>
      <w:r w:rsidR="007D6F26">
        <w:t xml:space="preserve">carers, look after pets, manage finances, physical health needs, spiritual needs, and other responsibilities including care for children. </w:t>
      </w:r>
      <w:r w:rsidR="00F96864">
        <w:t xml:space="preserve">You can include what helps you to communicate and make decisions, and who can be provided with your health information. </w:t>
      </w:r>
    </w:p>
    <w:p w14:paraId="65500463" w14:textId="1CDE34FF" w:rsidR="007D6F26" w:rsidRDefault="007D6F26" w:rsidP="003C0349">
      <w:pPr>
        <w:pStyle w:val="Heading2"/>
        <w:spacing w:before="0"/>
      </w:pPr>
      <w:r>
        <w:t>Should I make an Advance Statement</w:t>
      </w:r>
      <w:r w:rsidR="00A41065">
        <w:t xml:space="preserve"> of Preferences</w:t>
      </w:r>
      <w:r>
        <w:t>?</w:t>
      </w:r>
    </w:p>
    <w:p w14:paraId="49C53676" w14:textId="4B307D0A" w:rsidR="007D6F26" w:rsidRDefault="007D6F26" w:rsidP="003C0349">
      <w:r>
        <w:t>Before starting to write an Advance Statement</w:t>
      </w:r>
      <w:r w:rsidR="002C05E0">
        <w:t xml:space="preserve"> of Preferences</w:t>
      </w:r>
      <w:r>
        <w:t xml:space="preserve">, you may wish to consider why people choose to make </w:t>
      </w:r>
      <w:r w:rsidR="002C05E0">
        <w:t>one</w:t>
      </w:r>
      <w:r>
        <w:t xml:space="preserve">. Potential benefits of making an Advance Statement </w:t>
      </w:r>
      <w:r w:rsidR="002C05E0">
        <w:t xml:space="preserve">of Preferences </w:t>
      </w:r>
      <w:r>
        <w:t>include:</w:t>
      </w:r>
    </w:p>
    <w:p w14:paraId="2DC7274F" w14:textId="17C3A826" w:rsidR="007D6F26" w:rsidRDefault="007D6F26" w:rsidP="00B46DC1">
      <w:pPr>
        <w:pStyle w:val="ListBullet"/>
        <w:numPr>
          <w:ilvl w:val="0"/>
          <w:numId w:val="13"/>
        </w:numPr>
        <w:spacing w:line="360" w:lineRule="auto"/>
        <w:contextualSpacing/>
        <w:jc w:val="both"/>
      </w:pPr>
      <w:r>
        <w:t xml:space="preserve">promoting your right to autonomy and self-determination, by enabling you to voice your preferred </w:t>
      </w:r>
      <w:r w:rsidR="00C873FC">
        <w:t>treatment.</w:t>
      </w:r>
      <w:r>
        <w:t xml:space="preserve"> </w:t>
      </w:r>
    </w:p>
    <w:p w14:paraId="4C3BBE64" w14:textId="40837BC9" w:rsidR="007D6F26" w:rsidRDefault="007D6F26" w:rsidP="00B46DC1">
      <w:pPr>
        <w:pStyle w:val="ListBullet"/>
        <w:numPr>
          <w:ilvl w:val="0"/>
          <w:numId w:val="13"/>
        </w:numPr>
        <w:spacing w:line="360" w:lineRule="auto"/>
        <w:contextualSpacing/>
        <w:jc w:val="both"/>
      </w:pPr>
      <w:r>
        <w:t xml:space="preserve">allowing you to express your experience of mental health, </w:t>
      </w:r>
      <w:r w:rsidR="00C873FC">
        <w:t>illness,</w:t>
      </w:r>
      <w:r>
        <w:t xml:space="preserve"> or distress in your own </w:t>
      </w:r>
      <w:r w:rsidR="00C873FC">
        <w:t>words.</w:t>
      </w:r>
    </w:p>
    <w:p w14:paraId="2B03E11D" w14:textId="3343476E" w:rsidR="007D6F26" w:rsidRDefault="007D6F26" w:rsidP="00B46DC1">
      <w:pPr>
        <w:pStyle w:val="ListBullet"/>
        <w:numPr>
          <w:ilvl w:val="0"/>
          <w:numId w:val="13"/>
        </w:numPr>
        <w:spacing w:line="360" w:lineRule="auto"/>
        <w:contextualSpacing/>
        <w:jc w:val="both"/>
      </w:pPr>
      <w:r>
        <w:t xml:space="preserve">enhancing communication between you and the people involved in your care, which may give you a greater sense of control and participation in treatment </w:t>
      </w:r>
      <w:r w:rsidR="00C873FC">
        <w:t>decisions.</w:t>
      </w:r>
    </w:p>
    <w:p w14:paraId="4EDFE6C2" w14:textId="4C55D051" w:rsidR="007D6F26" w:rsidRDefault="007D6F26" w:rsidP="00B46DC1">
      <w:pPr>
        <w:pStyle w:val="ListBullet"/>
        <w:numPr>
          <w:ilvl w:val="0"/>
          <w:numId w:val="13"/>
        </w:numPr>
        <w:spacing w:line="360" w:lineRule="auto"/>
        <w:contextualSpacing/>
        <w:jc w:val="both"/>
      </w:pPr>
      <w:r>
        <w:t xml:space="preserve">helping protect you from unwanted treatments that you believe may be harmful to your recovery and </w:t>
      </w:r>
      <w:r w:rsidR="00C873FC">
        <w:t>wellbeing.</w:t>
      </w:r>
    </w:p>
    <w:p w14:paraId="7EA4766A" w14:textId="185D20D0" w:rsidR="007D6F26" w:rsidRDefault="007D6F26" w:rsidP="00B46DC1">
      <w:pPr>
        <w:pStyle w:val="ListBullet"/>
        <w:numPr>
          <w:ilvl w:val="0"/>
          <w:numId w:val="13"/>
        </w:numPr>
        <w:spacing w:line="360" w:lineRule="auto"/>
        <w:contextualSpacing/>
        <w:jc w:val="both"/>
      </w:pPr>
      <w:r>
        <w:t xml:space="preserve">raising awareness of treatments that have previously not worked for </w:t>
      </w:r>
      <w:r w:rsidR="00C873FC">
        <w:t>you.</w:t>
      </w:r>
    </w:p>
    <w:p w14:paraId="065FCDD4" w14:textId="6F85A469" w:rsidR="007D6F26" w:rsidRDefault="007D6F26" w:rsidP="00B46DC1">
      <w:pPr>
        <w:pStyle w:val="ListBullet"/>
        <w:numPr>
          <w:ilvl w:val="0"/>
          <w:numId w:val="13"/>
        </w:numPr>
        <w:spacing w:line="360" w:lineRule="auto"/>
        <w:contextualSpacing/>
        <w:jc w:val="both"/>
      </w:pPr>
      <w:r>
        <w:t xml:space="preserve">allowing you to suggest alternative treatments that have worked for </w:t>
      </w:r>
      <w:r w:rsidR="00C873FC">
        <w:t>you.</w:t>
      </w:r>
    </w:p>
    <w:p w14:paraId="2467E14F" w14:textId="77777777" w:rsidR="007D6F26" w:rsidRDefault="007D6F26" w:rsidP="00B46DC1">
      <w:pPr>
        <w:pStyle w:val="ListBullet"/>
        <w:numPr>
          <w:ilvl w:val="0"/>
          <w:numId w:val="13"/>
        </w:numPr>
        <w:spacing w:line="360" w:lineRule="auto"/>
        <w:contextualSpacing/>
        <w:jc w:val="both"/>
      </w:pPr>
      <w:r>
        <w:lastRenderedPageBreak/>
        <w:t>allowing you to inform your treating team of other things that need taking care of and/or responding to while you are unwell and/or hospitalised (for example notifying family or carers, looking after pets, managing finances, physical health needs, spiritual needs, and other responsibilities).</w:t>
      </w:r>
    </w:p>
    <w:p w14:paraId="01121D50" w14:textId="6258ECDC" w:rsidR="0025FB9A" w:rsidRPr="00B46DC1" w:rsidRDefault="0025FB9A" w:rsidP="00B46DC1">
      <w:pPr>
        <w:pStyle w:val="ListBullet"/>
        <w:numPr>
          <w:ilvl w:val="0"/>
          <w:numId w:val="13"/>
        </w:numPr>
        <w:spacing w:line="360" w:lineRule="auto"/>
        <w:contextualSpacing/>
        <w:jc w:val="both"/>
      </w:pPr>
      <w:r w:rsidRPr="00B46DC1">
        <w:t xml:space="preserve">allowing you to authorize a person to bring your complaint to the Mental Health and Wellbeing Commission (MHWC) on your behalf. </w:t>
      </w:r>
    </w:p>
    <w:p w14:paraId="403B5C61" w14:textId="24436246" w:rsidR="007D6F26" w:rsidRDefault="007D6F26" w:rsidP="003C0349">
      <w:pPr>
        <w:pStyle w:val="Heading2"/>
        <w:spacing w:before="0"/>
      </w:pPr>
      <w:r>
        <w:t>How do I make an Advance Statement</w:t>
      </w:r>
      <w:r w:rsidR="00451DF9">
        <w:t xml:space="preserve"> of Preferences</w:t>
      </w:r>
      <w:r>
        <w:t>?</w:t>
      </w:r>
    </w:p>
    <w:p w14:paraId="4053D66C" w14:textId="55ECCF24" w:rsidR="007D6F26" w:rsidRDefault="00934F57" w:rsidP="003C0349">
      <w:r>
        <w:t xml:space="preserve">You can use the Advance Statement of Preference template form available at </w:t>
      </w:r>
      <w:hyperlink r:id="rId18" w:history="1">
        <w:r w:rsidR="00C445DD" w:rsidRPr="00487275">
          <w:rPr>
            <w:rStyle w:val="Hyperlink"/>
          </w:rPr>
          <w:t>www.health.vic.gov.au</w:t>
        </w:r>
      </w:hyperlink>
      <w:r w:rsidR="00C445DD">
        <w:t xml:space="preserve">. </w:t>
      </w:r>
      <w:r w:rsidR="007D6F26">
        <w:t xml:space="preserve"> You may also decide to write your Advance Statement</w:t>
      </w:r>
      <w:r w:rsidR="00451DF9">
        <w:t xml:space="preserve"> of Preferences</w:t>
      </w:r>
      <w:r w:rsidR="007D6F26">
        <w:t xml:space="preserve"> with a support person or your Nominated</w:t>
      </w:r>
      <w:r w:rsidR="00451DF9">
        <w:t xml:space="preserve"> Support</w:t>
      </w:r>
      <w:r w:rsidR="007D6F26">
        <w:t xml:space="preserve"> Person. The only requirements are that it:</w:t>
      </w:r>
    </w:p>
    <w:p w14:paraId="526470DC" w14:textId="70847A2A" w:rsidR="007D6F26" w:rsidRPr="00165F19" w:rsidRDefault="008A53A6" w:rsidP="00B46DC1">
      <w:pPr>
        <w:pStyle w:val="ListBullet"/>
        <w:numPr>
          <w:ilvl w:val="0"/>
          <w:numId w:val="13"/>
        </w:numPr>
        <w:spacing w:line="360" w:lineRule="auto"/>
        <w:contextualSpacing/>
        <w:jc w:val="both"/>
      </w:pPr>
      <w:r w:rsidRPr="00165F19">
        <w:t>i</w:t>
      </w:r>
      <w:r w:rsidR="007D6F26" w:rsidRPr="00165F19">
        <w:t>s signed and dated by you.</w:t>
      </w:r>
    </w:p>
    <w:p w14:paraId="0A2C5836" w14:textId="65AA0AF2" w:rsidR="007D6F26" w:rsidRDefault="008A53A6" w:rsidP="00B46DC1">
      <w:pPr>
        <w:pStyle w:val="ListBullet"/>
        <w:numPr>
          <w:ilvl w:val="0"/>
          <w:numId w:val="13"/>
        </w:numPr>
        <w:spacing w:line="360" w:lineRule="auto"/>
        <w:contextualSpacing/>
        <w:jc w:val="both"/>
      </w:pPr>
      <w:r w:rsidRPr="00165F19">
        <w:t>i</w:t>
      </w:r>
      <w:r w:rsidR="007D6F26" w:rsidRPr="00165F19">
        <w:t>s formally witnessed in writing by an</w:t>
      </w:r>
      <w:r w:rsidR="00505DB9">
        <w:t>y</w:t>
      </w:r>
      <w:r w:rsidR="007D6F26" w:rsidRPr="00165F19">
        <w:t xml:space="preserve"> </w:t>
      </w:r>
      <w:r w:rsidR="00FD1497">
        <w:t xml:space="preserve">adult </w:t>
      </w:r>
      <w:r w:rsidR="00300AB6">
        <w:t xml:space="preserve">(18 years of age or over) </w:t>
      </w:r>
      <w:r w:rsidR="00123EDE">
        <w:t xml:space="preserve">This means the adult must watch you sign the form. </w:t>
      </w:r>
      <w:r w:rsidR="004003F9">
        <w:t xml:space="preserve">A statement by the witness must also be included. </w:t>
      </w:r>
      <w:r w:rsidR="00F368A2">
        <w:t xml:space="preserve">The </w:t>
      </w:r>
      <w:r w:rsidR="00E1156E">
        <w:t xml:space="preserve">Victorian Government </w:t>
      </w:r>
      <w:r w:rsidR="00D760CA">
        <w:t xml:space="preserve">template for Advance Statement of Preferences suggests the following </w:t>
      </w:r>
      <w:r w:rsidR="00F368A2">
        <w:t xml:space="preserve">witness declaration </w:t>
      </w:r>
      <w:r w:rsidR="00D760CA">
        <w:t>wording</w:t>
      </w:r>
      <w:r w:rsidR="0066368A">
        <w:t xml:space="preserve">: </w:t>
      </w:r>
      <w:r w:rsidR="007D6F26" w:rsidRPr="00D945BD">
        <w:t xml:space="preserve"> </w:t>
      </w:r>
    </w:p>
    <w:p w14:paraId="491D5491" w14:textId="33AB94C9" w:rsidR="00426E5F" w:rsidRPr="005B02BF" w:rsidRDefault="0067470F" w:rsidP="003C0349">
      <w:pPr>
        <w:pStyle w:val="ListBullet"/>
        <w:numPr>
          <w:ilvl w:val="0"/>
          <w:numId w:val="0"/>
        </w:numPr>
        <w:shd w:val="clear" w:color="auto" w:fill="F2F2F2" w:themeFill="background1" w:themeFillShade="F2"/>
        <w:tabs>
          <w:tab w:val="right" w:pos="10086"/>
        </w:tabs>
        <w:spacing w:line="360" w:lineRule="auto"/>
        <w:contextualSpacing/>
        <w:jc w:val="both"/>
        <w:rPr>
          <w:i/>
          <w:iCs/>
        </w:rPr>
      </w:pPr>
      <w:r w:rsidRPr="005B02BF">
        <w:rPr>
          <w:i/>
          <w:iCs/>
        </w:rPr>
        <w:t>“In my opinion, the person making this Advance Statement of Preferences understands</w:t>
      </w:r>
      <w:r w:rsidR="00426E5F" w:rsidRPr="005B02BF">
        <w:rPr>
          <w:i/>
          <w:iCs/>
        </w:rPr>
        <w:t>:</w:t>
      </w:r>
      <w:r w:rsidR="005B02BF">
        <w:rPr>
          <w:i/>
          <w:iCs/>
        </w:rPr>
        <w:tab/>
      </w:r>
    </w:p>
    <w:p w14:paraId="7B7FE124" w14:textId="588713F8" w:rsidR="00426E5F" w:rsidRPr="0028325C" w:rsidRDefault="0067470F" w:rsidP="003C0349">
      <w:pPr>
        <w:pStyle w:val="ListBullet"/>
        <w:numPr>
          <w:ilvl w:val="0"/>
          <w:numId w:val="1"/>
        </w:numPr>
        <w:shd w:val="clear" w:color="auto" w:fill="F2F2F2" w:themeFill="background1" w:themeFillShade="F2"/>
        <w:tabs>
          <w:tab w:val="clear" w:pos="510"/>
          <w:tab w:val="num" w:pos="360"/>
        </w:tabs>
        <w:spacing w:line="360" w:lineRule="auto"/>
        <w:ind w:left="360" w:hanging="360"/>
        <w:contextualSpacing/>
        <w:rPr>
          <w:i/>
          <w:iCs/>
        </w:rPr>
      </w:pPr>
      <w:r w:rsidRPr="0028325C">
        <w:rPr>
          <w:i/>
          <w:iCs/>
        </w:rPr>
        <w:t>what an Advance Statement of Preferences is</w:t>
      </w:r>
      <w:r w:rsidR="00426E5F" w:rsidRPr="0028325C">
        <w:rPr>
          <w:i/>
          <w:iCs/>
        </w:rPr>
        <w:t>;</w:t>
      </w:r>
    </w:p>
    <w:p w14:paraId="477D62AB" w14:textId="5115E8FC" w:rsidR="00426E5F" w:rsidRPr="0028325C" w:rsidRDefault="0067470F" w:rsidP="003C0349">
      <w:pPr>
        <w:pStyle w:val="ListBullet"/>
        <w:numPr>
          <w:ilvl w:val="0"/>
          <w:numId w:val="1"/>
        </w:numPr>
        <w:shd w:val="clear" w:color="auto" w:fill="F2F2F2" w:themeFill="background1" w:themeFillShade="F2"/>
        <w:tabs>
          <w:tab w:val="clear" w:pos="510"/>
          <w:tab w:val="num" w:pos="360"/>
        </w:tabs>
        <w:spacing w:line="360" w:lineRule="auto"/>
        <w:ind w:left="360" w:hanging="360"/>
        <w:contextualSpacing/>
        <w:rPr>
          <w:i/>
          <w:iCs/>
        </w:rPr>
      </w:pPr>
      <w:r w:rsidRPr="0028325C">
        <w:rPr>
          <w:i/>
          <w:iCs/>
        </w:rPr>
        <w:t>the consequences of making the statement</w:t>
      </w:r>
      <w:r w:rsidR="00426E5F" w:rsidRPr="0028325C">
        <w:rPr>
          <w:i/>
          <w:iCs/>
        </w:rPr>
        <w:t>;</w:t>
      </w:r>
      <w:r w:rsidRPr="0028325C">
        <w:rPr>
          <w:i/>
          <w:iCs/>
        </w:rPr>
        <w:t xml:space="preserve"> and</w:t>
      </w:r>
    </w:p>
    <w:p w14:paraId="14546650" w14:textId="273B729B" w:rsidR="0026037F" w:rsidRPr="0028325C" w:rsidRDefault="0026037F" w:rsidP="003C0349">
      <w:pPr>
        <w:pStyle w:val="ListBullet"/>
        <w:numPr>
          <w:ilvl w:val="0"/>
          <w:numId w:val="1"/>
        </w:numPr>
        <w:shd w:val="clear" w:color="auto" w:fill="F2F2F2" w:themeFill="background1" w:themeFillShade="F2"/>
        <w:tabs>
          <w:tab w:val="clear" w:pos="510"/>
          <w:tab w:val="num" w:pos="360"/>
        </w:tabs>
        <w:spacing w:line="360" w:lineRule="auto"/>
        <w:ind w:left="360" w:hanging="360"/>
        <w:contextualSpacing/>
        <w:rPr>
          <w:i/>
          <w:iCs/>
        </w:rPr>
      </w:pPr>
      <w:r w:rsidRPr="0028325C">
        <w:rPr>
          <w:i/>
          <w:iCs/>
        </w:rPr>
        <w:t>how to revoke it.</w:t>
      </w:r>
    </w:p>
    <w:p w14:paraId="57F60E81" w14:textId="2690FEAE" w:rsidR="005606E2" w:rsidRPr="005B02BF" w:rsidRDefault="0026037F" w:rsidP="003C0349">
      <w:pPr>
        <w:pStyle w:val="ListBullet"/>
        <w:numPr>
          <w:ilvl w:val="0"/>
          <w:numId w:val="0"/>
        </w:numPr>
        <w:shd w:val="clear" w:color="auto" w:fill="F2F2F2" w:themeFill="background1" w:themeFillShade="F2"/>
        <w:rPr>
          <w:i/>
          <w:iCs/>
        </w:rPr>
      </w:pPr>
      <w:r w:rsidRPr="005B02BF">
        <w:rPr>
          <w:i/>
          <w:iCs/>
        </w:rPr>
        <w:t>In my opinion</w:t>
      </w:r>
      <w:r w:rsidR="00BB407D" w:rsidRPr="005B02BF">
        <w:rPr>
          <w:i/>
          <w:iCs/>
        </w:rPr>
        <w:t xml:space="preserve">, they appear to have made this Advance Statement of Preference of their own free will and I have </w:t>
      </w:r>
      <w:r w:rsidR="005606E2" w:rsidRPr="005B02BF">
        <w:rPr>
          <w:i/>
          <w:iCs/>
        </w:rPr>
        <w:t>observed the above-named person signing the statement.</w:t>
      </w:r>
      <w:r w:rsidR="00D760CA" w:rsidRPr="005B02BF">
        <w:rPr>
          <w:i/>
          <w:iCs/>
        </w:rPr>
        <w:t>”</w:t>
      </w:r>
      <w:r w:rsidR="005606E2" w:rsidRPr="005B02BF">
        <w:rPr>
          <w:i/>
          <w:iCs/>
        </w:rPr>
        <w:t xml:space="preserve"> </w:t>
      </w:r>
    </w:p>
    <w:p w14:paraId="1158055A" w14:textId="77777777" w:rsidR="001971AC" w:rsidRPr="0097362F" w:rsidRDefault="001971AC" w:rsidP="003C0349">
      <w:pPr>
        <w:shd w:val="clear" w:color="auto" w:fill="F2F2F2" w:themeFill="background1" w:themeFillShade="F2"/>
        <w:rPr>
          <w:bCs/>
          <w:i/>
          <w:iCs/>
        </w:rPr>
      </w:pPr>
      <w:r w:rsidRPr="0097362F">
        <w:rPr>
          <w:bCs/>
          <w:i/>
          <w:iCs/>
        </w:rPr>
        <w:t xml:space="preserve">Witness Name: </w:t>
      </w:r>
      <w:r w:rsidRPr="0097362F">
        <w:rPr>
          <w:bCs/>
          <w:i/>
          <w:iCs/>
        </w:rPr>
        <w:tab/>
        <w:t>__________________________________</w:t>
      </w:r>
    </w:p>
    <w:p w14:paraId="78D212B3" w14:textId="77777777" w:rsidR="001971AC" w:rsidRPr="0097362F" w:rsidRDefault="001971AC" w:rsidP="003C0349">
      <w:pPr>
        <w:shd w:val="clear" w:color="auto" w:fill="F2F2F2" w:themeFill="background1" w:themeFillShade="F2"/>
        <w:rPr>
          <w:bCs/>
          <w:i/>
          <w:iCs/>
        </w:rPr>
      </w:pPr>
      <w:r w:rsidRPr="0097362F">
        <w:rPr>
          <w:bCs/>
          <w:i/>
          <w:iCs/>
        </w:rPr>
        <w:t xml:space="preserve">Witness Signature: </w:t>
      </w:r>
      <w:r w:rsidRPr="0097362F">
        <w:rPr>
          <w:bCs/>
          <w:i/>
          <w:iCs/>
        </w:rPr>
        <w:tab/>
        <w:t>__________________________________</w:t>
      </w:r>
    </w:p>
    <w:p w14:paraId="2E246865" w14:textId="77777777" w:rsidR="001971AC" w:rsidRPr="0097362F" w:rsidRDefault="001971AC" w:rsidP="003C0349">
      <w:pPr>
        <w:shd w:val="clear" w:color="auto" w:fill="F2F2F2" w:themeFill="background1" w:themeFillShade="F2"/>
        <w:rPr>
          <w:bCs/>
          <w:i/>
          <w:iCs/>
        </w:rPr>
      </w:pPr>
      <w:r w:rsidRPr="0097362F">
        <w:rPr>
          <w:bCs/>
          <w:i/>
          <w:iCs/>
        </w:rPr>
        <w:t xml:space="preserve">Date: </w:t>
      </w:r>
      <w:r w:rsidRPr="0097362F">
        <w:rPr>
          <w:bCs/>
          <w:i/>
          <w:iCs/>
        </w:rPr>
        <w:tab/>
      </w:r>
      <w:r w:rsidRPr="0097362F">
        <w:rPr>
          <w:bCs/>
          <w:i/>
          <w:iCs/>
        </w:rPr>
        <w:tab/>
      </w:r>
      <w:r w:rsidRPr="0097362F">
        <w:rPr>
          <w:bCs/>
          <w:i/>
          <w:iCs/>
        </w:rPr>
        <w:tab/>
        <w:t>__________________________________</w:t>
      </w:r>
    </w:p>
    <w:p w14:paraId="45C5BED6" w14:textId="77777777" w:rsidR="001971AC" w:rsidRPr="0097362F" w:rsidRDefault="001971AC" w:rsidP="003C0349">
      <w:pPr>
        <w:shd w:val="clear" w:color="auto" w:fill="F2F2F2" w:themeFill="background1" w:themeFillShade="F2"/>
        <w:rPr>
          <w:bCs/>
          <w:i/>
          <w:iCs/>
        </w:rPr>
      </w:pPr>
      <w:r w:rsidRPr="0097362F">
        <w:rPr>
          <w:bCs/>
          <w:i/>
          <w:iCs/>
        </w:rPr>
        <w:t>Time:</w:t>
      </w:r>
      <w:r w:rsidRPr="0097362F">
        <w:rPr>
          <w:bCs/>
          <w:i/>
          <w:iCs/>
        </w:rPr>
        <w:tab/>
      </w:r>
      <w:r w:rsidRPr="0097362F">
        <w:rPr>
          <w:bCs/>
          <w:i/>
          <w:iCs/>
        </w:rPr>
        <w:tab/>
      </w:r>
      <w:r w:rsidRPr="0097362F">
        <w:rPr>
          <w:bCs/>
          <w:i/>
          <w:iCs/>
        </w:rPr>
        <w:tab/>
        <w:t>__________________________________</w:t>
      </w:r>
    </w:p>
    <w:p w14:paraId="2B110BF2" w14:textId="6DC149F7" w:rsidR="00C0346A" w:rsidRDefault="00C0346A" w:rsidP="003C0349">
      <w:r>
        <w:t>If you have made an Advance Statement of Preferences</w:t>
      </w:r>
      <w:r w:rsidR="000A6DA7">
        <w:t>,</w:t>
      </w:r>
      <w:r>
        <w:t xml:space="preserve"> it can’t be amended. It will stay effective unless you want to cancel it. To do this you can:</w:t>
      </w:r>
    </w:p>
    <w:p w14:paraId="69E5C5E8" w14:textId="6C300E4F" w:rsidR="000366DF" w:rsidRDefault="00C0346A" w:rsidP="003C0349">
      <w:pPr>
        <w:pStyle w:val="ListParagraph"/>
        <w:numPr>
          <w:ilvl w:val="0"/>
          <w:numId w:val="14"/>
        </w:numPr>
        <w:spacing w:line="360" w:lineRule="auto"/>
      </w:pPr>
      <w:r>
        <w:t xml:space="preserve">use the Advance Statement of Preferences Revocation form available at </w:t>
      </w:r>
      <w:hyperlink r:id="rId19" w:history="1">
        <w:r w:rsidR="00487275" w:rsidRPr="00487275">
          <w:rPr>
            <w:rStyle w:val="Hyperlink"/>
          </w:rPr>
          <w:t>www.health.vic.gov.au</w:t>
        </w:r>
      </w:hyperlink>
      <w:r w:rsidR="00487275">
        <w:t xml:space="preserve"> </w:t>
      </w:r>
      <w:r>
        <w:t>to cancel your stat</w:t>
      </w:r>
      <w:r w:rsidR="000366DF">
        <w:t>ement.</w:t>
      </w:r>
    </w:p>
    <w:p w14:paraId="59CF654D" w14:textId="77777777" w:rsidR="000366DF" w:rsidRDefault="000366DF" w:rsidP="003C0349">
      <w:pPr>
        <w:pStyle w:val="ListParagraph"/>
        <w:numPr>
          <w:ilvl w:val="0"/>
          <w:numId w:val="14"/>
        </w:numPr>
        <w:spacing w:line="360" w:lineRule="auto"/>
      </w:pPr>
      <w:r>
        <w:t>Make a new statement and this will automatically cancel your current statement.</w:t>
      </w:r>
    </w:p>
    <w:p w14:paraId="6C0B29B7" w14:textId="77777777" w:rsidR="00CF0979" w:rsidRDefault="00CF0979" w:rsidP="003C0349">
      <w:pPr>
        <w:pStyle w:val="Heading2"/>
        <w:spacing w:before="0"/>
      </w:pPr>
      <w:r>
        <w:t>Who can be my witness?</w:t>
      </w:r>
    </w:p>
    <w:p w14:paraId="034C33F1" w14:textId="107EA5C4" w:rsidR="00CF0979" w:rsidRDefault="00CF0979" w:rsidP="003C0349">
      <w:pPr>
        <w:rPr>
          <w:rFonts w:eastAsiaTheme="minorHAnsi"/>
        </w:rPr>
      </w:pPr>
      <w:r>
        <w:t xml:space="preserve">Your witness can be any adult (someone that is 18 years of age or over). </w:t>
      </w:r>
      <w:r w:rsidR="007D4840">
        <w:t xml:space="preserve">This can be anyone you choose, including friends, family, or support workers. </w:t>
      </w:r>
    </w:p>
    <w:p w14:paraId="62F5C99E" w14:textId="77777777" w:rsidR="007B59B2" w:rsidRPr="0039598B" w:rsidRDefault="007B59B2" w:rsidP="003C0349">
      <w:pPr>
        <w:shd w:val="clear" w:color="auto" w:fill="D9D9D9" w:themeFill="background1" w:themeFillShade="D9"/>
        <w:rPr>
          <w:rFonts w:ascii="Arial Bold" w:hAnsi="Arial Bold"/>
          <w:b/>
        </w:rPr>
      </w:pPr>
      <w:r w:rsidRPr="0039598B">
        <w:rPr>
          <w:rFonts w:ascii="Arial Bold" w:hAnsi="Arial Bold"/>
          <w:b/>
        </w:rPr>
        <w:t xml:space="preserve">It is important to note that the authorised witness does not need to agree with your treatment preferences. </w:t>
      </w:r>
    </w:p>
    <w:p w14:paraId="1D714BBE" w14:textId="3596C681" w:rsidR="00CF0979" w:rsidRDefault="00CF0979" w:rsidP="003C0349">
      <w:r>
        <w:t>They need to sign a statement that says they believe you:</w:t>
      </w:r>
    </w:p>
    <w:p w14:paraId="1E736B6E" w14:textId="50963C84" w:rsidR="00CF0979" w:rsidRDefault="00CF0979" w:rsidP="00B46DC1">
      <w:pPr>
        <w:pStyle w:val="ListBullet"/>
        <w:numPr>
          <w:ilvl w:val="0"/>
          <w:numId w:val="13"/>
        </w:numPr>
        <w:spacing w:line="360" w:lineRule="auto"/>
        <w:contextualSpacing/>
        <w:jc w:val="both"/>
      </w:pPr>
      <w:r>
        <w:t>understand what a</w:t>
      </w:r>
      <w:r w:rsidR="00E45740">
        <w:t xml:space="preserve">n Advance Statement of Preferences </w:t>
      </w:r>
      <w:r>
        <w:t xml:space="preserve">is, </w:t>
      </w:r>
    </w:p>
    <w:p w14:paraId="4CED164E" w14:textId="77777777" w:rsidR="00CF0979" w:rsidRDefault="00CF0979" w:rsidP="00B46DC1">
      <w:pPr>
        <w:pStyle w:val="ListBullet"/>
        <w:numPr>
          <w:ilvl w:val="0"/>
          <w:numId w:val="13"/>
        </w:numPr>
        <w:spacing w:line="360" w:lineRule="auto"/>
        <w:contextualSpacing/>
        <w:jc w:val="both"/>
      </w:pPr>
      <w:r>
        <w:t xml:space="preserve">understand the consequences of having one, </w:t>
      </w:r>
    </w:p>
    <w:p w14:paraId="3E7D82C8" w14:textId="77777777" w:rsidR="00CF0979" w:rsidRDefault="00CF0979" w:rsidP="00B46DC1">
      <w:pPr>
        <w:pStyle w:val="ListBullet"/>
        <w:numPr>
          <w:ilvl w:val="0"/>
          <w:numId w:val="13"/>
        </w:numPr>
        <w:spacing w:line="360" w:lineRule="auto"/>
        <w:contextualSpacing/>
        <w:jc w:val="both"/>
      </w:pPr>
      <w:r>
        <w:t>know how to cancel it if you want to, and</w:t>
      </w:r>
    </w:p>
    <w:p w14:paraId="700F0154" w14:textId="53208D1E" w:rsidR="00CF0979" w:rsidRDefault="00CF0979" w:rsidP="00B46DC1">
      <w:pPr>
        <w:pStyle w:val="ListBullet"/>
        <w:numPr>
          <w:ilvl w:val="0"/>
          <w:numId w:val="13"/>
        </w:numPr>
        <w:spacing w:line="360" w:lineRule="auto"/>
        <w:contextualSpacing/>
        <w:jc w:val="both"/>
      </w:pPr>
      <w:r>
        <w:lastRenderedPageBreak/>
        <w:t xml:space="preserve">are </w:t>
      </w:r>
      <w:r w:rsidR="00E45740">
        <w:t xml:space="preserve">making the Advance Statement of Preferences </w:t>
      </w:r>
      <w:r>
        <w:t>of your own free will.</w:t>
      </w:r>
    </w:p>
    <w:p w14:paraId="0AB2E915" w14:textId="77777777" w:rsidR="00CF0979" w:rsidRDefault="00CF0979" w:rsidP="003C0349">
      <w:pPr>
        <w:rPr>
          <w:rFonts w:eastAsiaTheme="minorHAnsi"/>
        </w:rPr>
      </w:pPr>
      <w:r>
        <w:t>If your witness is not sure if you understand these things, you could explain it to them, or go through this guide together.</w:t>
      </w:r>
    </w:p>
    <w:p w14:paraId="0CA47DF5" w14:textId="7D6324B3" w:rsidR="00CF0979" w:rsidRDefault="00CF0979" w:rsidP="003C0349">
      <w:r>
        <w:t xml:space="preserve">There may be times that certain people can’t witness your </w:t>
      </w:r>
      <w:r w:rsidR="00916251">
        <w:t>Advance Statement of Preferences</w:t>
      </w:r>
      <w:r>
        <w:t xml:space="preserve"> form because their employment means they are not allowed to. Your witness may want to check with their employer before witnessing you sign the form. If your witness says they can’t sign the form, remember, you can choose another adult to be your witness.</w:t>
      </w:r>
    </w:p>
    <w:p w14:paraId="32EA2048" w14:textId="439341AE" w:rsidR="007D6F26" w:rsidRPr="00AB513A" w:rsidRDefault="007D6F26" w:rsidP="003C0349">
      <w:pPr>
        <w:pStyle w:val="Heading2"/>
        <w:spacing w:before="0"/>
      </w:pPr>
      <w:r w:rsidRPr="00875C0A">
        <w:t>How do I revo</w:t>
      </w:r>
      <w:r w:rsidRPr="00D604A4">
        <w:t>ke</w:t>
      </w:r>
      <w:r>
        <w:t xml:space="preserve"> (cancel)</w:t>
      </w:r>
      <w:r w:rsidRPr="00D604A4">
        <w:t xml:space="preserve"> an </w:t>
      </w:r>
      <w:r>
        <w:t>Advance Statement</w:t>
      </w:r>
      <w:r w:rsidR="00575B8C">
        <w:t xml:space="preserve"> of Preferences</w:t>
      </w:r>
      <w:r w:rsidRPr="00D604A4">
        <w:t>?</w:t>
      </w:r>
    </w:p>
    <w:p w14:paraId="5AE533CF" w14:textId="708205FD" w:rsidR="007D6F26" w:rsidRDefault="007D6F26" w:rsidP="003C0349">
      <w:r>
        <w:t>Revoking an Advance Statement</w:t>
      </w:r>
      <w:r w:rsidR="00575B8C">
        <w:t xml:space="preserve"> of Preferences</w:t>
      </w:r>
      <w:r>
        <w:t xml:space="preserve"> has the same requirements as making one, in other words the statement must</w:t>
      </w:r>
      <w:r w:rsidRPr="2DB39460">
        <w:t>:</w:t>
      </w:r>
    </w:p>
    <w:p w14:paraId="26017B3F" w14:textId="0F5A404C" w:rsidR="007D6F26" w:rsidRDefault="007D6F26" w:rsidP="003C0349">
      <w:pPr>
        <w:pStyle w:val="ListBullet"/>
        <w:numPr>
          <w:ilvl w:val="0"/>
          <w:numId w:val="13"/>
        </w:numPr>
        <w:spacing w:line="360" w:lineRule="auto"/>
        <w:contextualSpacing/>
        <w:jc w:val="both"/>
      </w:pPr>
      <w:r>
        <w:t>express your wish to revoke your previous Advance Statement</w:t>
      </w:r>
      <w:r w:rsidR="008414C5">
        <w:t xml:space="preserve"> of Preferences</w:t>
      </w:r>
      <w:r>
        <w:t>.</w:t>
      </w:r>
    </w:p>
    <w:p w14:paraId="21E1DAB5" w14:textId="77777777" w:rsidR="007D6F26" w:rsidRDefault="007D6F26" w:rsidP="003C0349">
      <w:pPr>
        <w:pStyle w:val="ListBullet"/>
        <w:numPr>
          <w:ilvl w:val="0"/>
          <w:numId w:val="13"/>
        </w:numPr>
        <w:spacing w:line="360" w:lineRule="auto"/>
        <w:contextualSpacing/>
        <w:jc w:val="both"/>
      </w:pPr>
      <w:r>
        <w:t>be signed and dated by you.</w:t>
      </w:r>
    </w:p>
    <w:p w14:paraId="70901BC8" w14:textId="7235A9EE" w:rsidR="007D6F26" w:rsidRDefault="007D6F26" w:rsidP="003C0349">
      <w:pPr>
        <w:pStyle w:val="ListBullet"/>
        <w:numPr>
          <w:ilvl w:val="0"/>
          <w:numId w:val="13"/>
        </w:numPr>
        <w:spacing w:line="360" w:lineRule="auto"/>
        <w:contextualSpacing/>
        <w:jc w:val="both"/>
      </w:pPr>
      <w:r>
        <w:t xml:space="preserve">be witnessed by an </w:t>
      </w:r>
      <w:r w:rsidR="00801360">
        <w:t>adult</w:t>
      </w:r>
      <w:r>
        <w:t>, with a statement confirming that you understand what an Advance Statement is and that it is revoked</w:t>
      </w:r>
      <w:r w:rsidR="00376005">
        <w:t xml:space="preserve"> and that you appear to be revoking it of your own free will</w:t>
      </w:r>
      <w:r>
        <w:t>.</w:t>
      </w:r>
    </w:p>
    <w:p w14:paraId="6386B32D" w14:textId="3E957565" w:rsidR="007D6F26" w:rsidRPr="00875C0A" w:rsidRDefault="007D6F26" w:rsidP="003C0349">
      <w:pPr>
        <w:pStyle w:val="Heading2"/>
        <w:spacing w:before="0"/>
        <w:rPr>
          <w:b w:val="0"/>
          <w:bCs w:val="0"/>
        </w:rPr>
      </w:pPr>
      <w:r w:rsidRPr="00875C0A">
        <w:t xml:space="preserve">How do I ensure my mental health service knows I have an </w:t>
      </w:r>
      <w:r>
        <w:t>Advance Statement</w:t>
      </w:r>
      <w:r w:rsidR="005859C8">
        <w:t xml:space="preserve"> of Preferences</w:t>
      </w:r>
      <w:r w:rsidRPr="00875C0A">
        <w:t xml:space="preserve">? </w:t>
      </w:r>
    </w:p>
    <w:p w14:paraId="563DF18B" w14:textId="77777777" w:rsidR="00B85F22" w:rsidRDefault="00B85F22" w:rsidP="007C5FBF">
      <w:pPr>
        <w:pStyle w:val="ListBullet"/>
        <w:numPr>
          <w:ilvl w:val="0"/>
          <w:numId w:val="13"/>
        </w:numPr>
        <w:spacing w:line="360" w:lineRule="auto"/>
        <w:contextualSpacing/>
        <w:jc w:val="both"/>
      </w:pPr>
      <w:r>
        <w:t>When you fill in the form, give it to your mental health and wellbeing service. They will put a copy in your clinical file and record it in the hospital’s electronic information system.</w:t>
      </w:r>
    </w:p>
    <w:p w14:paraId="45126635" w14:textId="6FAF316A" w:rsidR="00896434" w:rsidRDefault="00896434" w:rsidP="007C5FBF">
      <w:pPr>
        <w:pStyle w:val="ListBullet"/>
        <w:numPr>
          <w:ilvl w:val="0"/>
          <w:numId w:val="13"/>
        </w:numPr>
        <w:spacing w:line="360" w:lineRule="auto"/>
        <w:contextualSpacing/>
        <w:jc w:val="both"/>
      </w:pPr>
      <w:r>
        <w:t xml:space="preserve">You will need to keep a copy of the form for yourself in case you go to a different hospital or service. You can ask your mental health and wellbeing service to make copies for you. You can give a copy to your </w:t>
      </w:r>
      <w:proofErr w:type="spellStart"/>
      <w:r>
        <w:t>carer</w:t>
      </w:r>
      <w:proofErr w:type="spellEnd"/>
      <w:r>
        <w:t>, support person, or nominated support person.</w:t>
      </w:r>
    </w:p>
    <w:p w14:paraId="2A3591FF" w14:textId="77777777" w:rsidR="007D6F26" w:rsidRDefault="007D6F26" w:rsidP="003C0349">
      <w:pPr>
        <w:pStyle w:val="Heading2"/>
        <w:spacing w:before="0"/>
      </w:pPr>
      <w:r>
        <w:t>Can an advocate help?</w:t>
      </w:r>
    </w:p>
    <w:p w14:paraId="642EBA07" w14:textId="67222CD6" w:rsidR="007D6F26" w:rsidRDefault="007D6F26" w:rsidP="003C0349">
      <w:r>
        <w:t>If you wish, our advocates can help you prepare an Advance Statement</w:t>
      </w:r>
      <w:r w:rsidR="00E429EE">
        <w:t xml:space="preserve"> of Preferences</w:t>
      </w:r>
      <w:r>
        <w:t>.</w:t>
      </w:r>
    </w:p>
    <w:p w14:paraId="6FA388F0" w14:textId="77777777" w:rsidR="007D6F26" w:rsidRDefault="007D6F26" w:rsidP="003C0349">
      <w:r>
        <w:t>Our independent advocates can also:</w:t>
      </w:r>
    </w:p>
    <w:p w14:paraId="6FC95CB1" w14:textId="6F740C36" w:rsidR="007D6F26" w:rsidRDefault="007D6F26" w:rsidP="00B46DC1">
      <w:pPr>
        <w:pStyle w:val="ListBullet"/>
        <w:numPr>
          <w:ilvl w:val="0"/>
          <w:numId w:val="13"/>
        </w:numPr>
        <w:spacing w:line="360" w:lineRule="auto"/>
        <w:contextualSpacing/>
        <w:jc w:val="both"/>
      </w:pPr>
      <w:r>
        <w:t xml:space="preserve">listen to what you want and talk to you about your </w:t>
      </w:r>
      <w:r w:rsidR="00C873FC">
        <w:t>options.</w:t>
      </w:r>
    </w:p>
    <w:p w14:paraId="1AF5D5BC" w14:textId="0171EF3C" w:rsidR="007D6F26" w:rsidRDefault="007D6F26" w:rsidP="00B46DC1">
      <w:pPr>
        <w:pStyle w:val="ListBullet"/>
        <w:numPr>
          <w:ilvl w:val="0"/>
          <w:numId w:val="13"/>
        </w:numPr>
        <w:spacing w:line="360" w:lineRule="auto"/>
        <w:contextualSpacing/>
        <w:jc w:val="both"/>
      </w:pPr>
      <w:r>
        <w:t xml:space="preserve">give you information and support to act on your </w:t>
      </w:r>
      <w:r w:rsidR="00C873FC">
        <w:t>rights.</w:t>
      </w:r>
    </w:p>
    <w:p w14:paraId="64154245" w14:textId="537797FF" w:rsidR="007D6F26" w:rsidRDefault="007D6F26" w:rsidP="00B46DC1">
      <w:pPr>
        <w:pStyle w:val="ListBullet"/>
        <w:numPr>
          <w:ilvl w:val="0"/>
          <w:numId w:val="13"/>
        </w:numPr>
        <w:spacing w:line="360" w:lineRule="auto"/>
        <w:contextualSpacing/>
        <w:jc w:val="both"/>
      </w:pPr>
      <w:r>
        <w:t xml:space="preserve">work with you so you can have your </w:t>
      </w:r>
      <w:r w:rsidR="00C873FC">
        <w:t>say.</w:t>
      </w:r>
    </w:p>
    <w:p w14:paraId="1E9C3B04" w14:textId="77777777" w:rsidR="007D6F26" w:rsidRDefault="007D6F26" w:rsidP="00B46DC1">
      <w:pPr>
        <w:pStyle w:val="ListBullet"/>
        <w:numPr>
          <w:ilvl w:val="0"/>
          <w:numId w:val="13"/>
        </w:numPr>
        <w:spacing w:line="360" w:lineRule="auto"/>
        <w:contextualSpacing/>
        <w:jc w:val="both"/>
      </w:pPr>
      <w:r>
        <w:t>refer you to other services if needed.</w:t>
      </w:r>
    </w:p>
    <w:p w14:paraId="6A90DC25" w14:textId="23C5FE48" w:rsidR="007D6F26" w:rsidRDefault="005F243F" w:rsidP="00CC1DD5">
      <w:pPr>
        <w:pStyle w:val="Heading2"/>
        <w:shd w:val="clear" w:color="auto" w:fill="F2F2F2" w:themeFill="background1" w:themeFillShade="F2"/>
        <w:spacing w:before="0"/>
      </w:pPr>
      <w:r>
        <w:rPr>
          <w:noProof/>
        </w:rPr>
        <mc:AlternateContent>
          <mc:Choice Requires="wpg">
            <w:drawing>
              <wp:anchor distT="0" distB="0" distL="114300" distR="114300" simplePos="0" relativeHeight="251661312" behindDoc="0" locked="0" layoutInCell="1" allowOverlap="1" wp14:anchorId="0E271FDB" wp14:editId="2C834B08">
                <wp:simplePos x="0" y="0"/>
                <wp:positionH relativeFrom="margin">
                  <wp:align>right</wp:align>
                </wp:positionH>
                <wp:positionV relativeFrom="paragraph">
                  <wp:posOffset>55024</wp:posOffset>
                </wp:positionV>
                <wp:extent cx="1016313" cy="1200965"/>
                <wp:effectExtent l="0" t="0" r="12700" b="18415"/>
                <wp:wrapThrough wrapText="bothSides">
                  <wp:wrapPolygon edited="0">
                    <wp:start x="0" y="0"/>
                    <wp:lineTo x="0" y="21589"/>
                    <wp:lineTo x="21465" y="21589"/>
                    <wp:lineTo x="21465"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1016313" cy="1200965"/>
                          <a:chOff x="0" y="0"/>
                          <a:chExt cx="1016313" cy="1200965"/>
                        </a:xfrm>
                      </wpg:grpSpPr>
                      <pic:pic xmlns:pic="http://schemas.openxmlformats.org/drawingml/2006/picture">
                        <pic:nvPicPr>
                          <pic:cNvPr id="12" name="Picture 1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wps:wsp>
                        <wps:cNvPr id="15" name="Text Box 15"/>
                        <wps:cNvSpPr txBox="1"/>
                        <wps:spPr>
                          <a:xfrm>
                            <a:off x="13648" y="852985"/>
                            <a:ext cx="1002665" cy="347980"/>
                          </a:xfrm>
                          <a:prstGeom prst="rect">
                            <a:avLst/>
                          </a:prstGeom>
                          <a:noFill/>
                          <a:ln>
                            <a:noFill/>
                          </a:ln>
                        </wps:spPr>
                        <wps:txbx>
                          <w:txbxContent>
                            <w:p w14:paraId="382CBE7A" w14:textId="77777777" w:rsidR="005F243F" w:rsidRPr="0038734D" w:rsidRDefault="005F243F" w:rsidP="005F243F">
                              <w:pPr>
                                <w:pStyle w:val="Normalwithborder"/>
                                <w:rPr>
                                  <w:b/>
                                  <w:bCs/>
                                  <w:noProof/>
                                </w:rPr>
                              </w:pPr>
                              <w:r w:rsidRPr="0038734D">
                                <w:t xml:space="preserve">imha.vic.gov.au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E271FDB" id="Group 2" o:spid="_x0000_s1026" style="position:absolute;margin-left:28.8pt;margin-top:4.35pt;width:80pt;height:94.55pt;z-index:251661312;mso-position-horizontal:right;mso-position-horizontal-relative:margin" coordsize="10163,1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NAgACBfwq4n7Rzcz9pvaduHsRNQvF3gdSC&#10;C6TWWzcCBAgQ+KeA+0k7N/eT1tt+t966tQLypPWWJ623bq2APGm95UnrrVsrIE9ab91aAfndesuT&#10;1ls3AgQIEPingPtJOzf3k9Z76uZB3CQUfxdILbhAar11I0CAAIF/CriftHNzP2m97XfrrVsrIE9a&#10;b3nSeuvWCsiT1luetN66tQLypPXWrRWQ3623PGm9dSOYX+boAAAgAElEQVR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rgQd6wfXocAAQIECBAgUAv4wdSK+2DRest36y3frbd8t97y&#10;3XrLd+st3623fLfe8t16y3frLd+tt2oECBAgQNCIxbMAACAASURBV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">
                  <v:imagedata r:id="rId21" o:title=""/>
                </v:shape>
                <v:shapetype id="_x0000_t202" coordsize="21600,21600" o:spt="202" path="m,l,21600r21600,l21600,xe">
                  <v:stroke joinstyle="miter"/>
                  <v:path gradientshapeok="t" o:connecttype="rect"/>
                </v:shapetype>
                <v:shape id="Text Box 15" o:spid="_x0000_s1028" type="#_x0000_t202" style="position:absolute;left:136;top:8529;width:10027;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2CBE7A" w14:textId="77777777" w:rsidR="005F243F" w:rsidRPr="0038734D" w:rsidRDefault="005F243F" w:rsidP="005F243F">
                        <w:pPr>
                          <w:pStyle w:val="Normalwithborder"/>
                          <w:rPr>
                            <w:b/>
                            <w:bCs/>
                            <w:noProof/>
                          </w:rPr>
                        </w:pPr>
                        <w:r w:rsidRPr="0038734D">
                          <w:t xml:space="preserve">imha.vic.gov.au </w:t>
                        </w:r>
                      </w:p>
                    </w:txbxContent>
                  </v:textbox>
                </v:shape>
                <w10:wrap type="through" anchorx="margin"/>
              </v:group>
            </w:pict>
          </mc:Fallback>
        </mc:AlternateContent>
      </w:r>
      <w:r w:rsidR="007D6F26">
        <w:t>How to contact IMHA and find out more</w:t>
      </w:r>
    </w:p>
    <w:p w14:paraId="525A7386" w14:textId="75A60076" w:rsidR="007D6F26" w:rsidRDefault="007D6F26" w:rsidP="00CC1DD5">
      <w:pPr>
        <w:pStyle w:val="ListParagraph"/>
        <w:numPr>
          <w:ilvl w:val="0"/>
          <w:numId w:val="16"/>
        </w:numPr>
        <w:shd w:val="clear" w:color="auto" w:fill="F2F2F2" w:themeFill="background1" w:themeFillShade="F2"/>
        <w:spacing w:line="360" w:lineRule="auto"/>
      </w:pPr>
      <w:r>
        <w:t xml:space="preserve">Visit the website </w:t>
      </w:r>
      <w:hyperlink r:id="rId22" w:history="1">
        <w:r w:rsidRPr="00E6555C">
          <w:rPr>
            <w:rStyle w:val="Hyperlink"/>
          </w:rPr>
          <w:t>www.imha.vic.gov.au</w:t>
        </w:r>
      </w:hyperlink>
      <w:r>
        <w:t xml:space="preserve"> and see our </w:t>
      </w:r>
      <w:r w:rsidR="00C226B7">
        <w:t>Advance Statement of Preferences</w:t>
      </w:r>
      <w:r>
        <w:t xml:space="preserve"> </w:t>
      </w:r>
      <w:r w:rsidR="00C873FC">
        <w:t>videos.</w:t>
      </w:r>
    </w:p>
    <w:p w14:paraId="730EADB9" w14:textId="77777777" w:rsidR="007D6F26" w:rsidRDefault="007D6F26" w:rsidP="00CC1DD5">
      <w:pPr>
        <w:pStyle w:val="ListParagraph"/>
        <w:numPr>
          <w:ilvl w:val="0"/>
          <w:numId w:val="16"/>
        </w:numPr>
        <w:shd w:val="clear" w:color="auto" w:fill="F2F2F2" w:themeFill="background1" w:themeFillShade="F2"/>
        <w:spacing w:line="360" w:lineRule="auto"/>
      </w:pPr>
      <w:r>
        <w:t xml:space="preserve">Send an email to </w:t>
      </w:r>
      <w:hyperlink r:id="rId23" w:history="1">
        <w:r w:rsidRPr="00E6555C">
          <w:rPr>
            <w:rStyle w:val="Hyperlink"/>
          </w:rPr>
          <w:t>contact@imha.vic.gov.au</w:t>
        </w:r>
      </w:hyperlink>
    </w:p>
    <w:p w14:paraId="152B8E71" w14:textId="7C6CB12A" w:rsidR="007D6F26" w:rsidRDefault="007D6F26" w:rsidP="00CC1DD5">
      <w:pPr>
        <w:pStyle w:val="ListParagraph"/>
        <w:numPr>
          <w:ilvl w:val="0"/>
          <w:numId w:val="16"/>
        </w:numPr>
        <w:shd w:val="clear" w:color="auto" w:fill="F2F2F2" w:themeFill="background1" w:themeFillShade="F2"/>
        <w:spacing w:line="360" w:lineRule="auto"/>
      </w:pPr>
      <w:r>
        <w:t xml:space="preserve">Call the IMHA phone line </w:t>
      </w:r>
      <w:r w:rsidRPr="00436388">
        <w:rPr>
          <w:b/>
        </w:rPr>
        <w:t>1300 947 820</w:t>
      </w:r>
      <w:r>
        <w:t xml:space="preserve">, which is staffed by IMHA advocates 9:30am – 4:30pm </w:t>
      </w:r>
      <w:r w:rsidR="00765334">
        <w:t>seven days a week</w:t>
      </w:r>
      <w:r>
        <w:t xml:space="preserve"> (except public holidays)</w:t>
      </w:r>
      <w:r w:rsidR="00C873FC">
        <w:t>,</w:t>
      </w:r>
    </w:p>
    <w:p w14:paraId="43043ED2" w14:textId="1B8AC678" w:rsidR="007D6F26" w:rsidRDefault="007D6F26" w:rsidP="00CC1DD5">
      <w:pPr>
        <w:pStyle w:val="ListParagraph"/>
        <w:numPr>
          <w:ilvl w:val="0"/>
          <w:numId w:val="16"/>
        </w:numPr>
        <w:shd w:val="clear" w:color="auto" w:fill="F2F2F2" w:themeFill="background1" w:themeFillShade="F2"/>
        <w:spacing w:line="360" w:lineRule="auto"/>
      </w:pPr>
      <w:r>
        <w:t xml:space="preserve">Call the IMHA rights line on </w:t>
      </w:r>
      <w:r w:rsidRPr="00436388">
        <w:rPr>
          <w:b/>
        </w:rPr>
        <w:t>1800 959 353</w:t>
      </w:r>
      <w:r>
        <w:t xml:space="preserve"> to hear a recording about your </w:t>
      </w:r>
      <w:r w:rsidR="00C873FC">
        <w:t>rights.</w:t>
      </w:r>
    </w:p>
    <w:p w14:paraId="5B2ED30D" w14:textId="4BE9F86E" w:rsidR="00D3705E" w:rsidRPr="005A26BC" w:rsidRDefault="007D6F26" w:rsidP="00CC1DD5">
      <w:pPr>
        <w:pStyle w:val="ListParagraph"/>
        <w:numPr>
          <w:ilvl w:val="0"/>
          <w:numId w:val="16"/>
        </w:numPr>
        <w:shd w:val="clear" w:color="auto" w:fill="F2F2F2" w:themeFill="background1" w:themeFillShade="F2"/>
        <w:spacing w:line="360" w:lineRule="auto"/>
      </w:pPr>
      <w:r>
        <w:t>Ask a mental health service provider, carer</w:t>
      </w:r>
      <w:r w:rsidR="00765334">
        <w:t>, kin</w:t>
      </w:r>
      <w:r>
        <w:t xml:space="preserve"> or other support person to assist contacting IMHA.</w:t>
      </w:r>
    </w:p>
    <w:sectPr w:rsidR="00D3705E" w:rsidRPr="005A26BC" w:rsidSect="002F310D">
      <w:headerReference w:type="even" r:id="rId24"/>
      <w:headerReference w:type="default" r:id="rId25"/>
      <w:footerReference w:type="even" r:id="rId26"/>
      <w:footerReference w:type="default" r:id="rId27"/>
      <w:headerReference w:type="first" r:id="rId28"/>
      <w:footerReference w:type="first" r:id="rId29"/>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734E" w14:textId="77777777" w:rsidR="006678D0" w:rsidRDefault="006678D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CD58E18" w14:textId="77777777" w:rsidR="006678D0" w:rsidRDefault="006678D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9F"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6637F" w14:textId="77777777" w:rsidR="00BB122F" w:rsidRDefault="00BB122F" w:rsidP="008074B3">
    <w:pPr>
      <w:pStyle w:val="Footer"/>
      <w:ind w:right="360" w:firstLine="360"/>
    </w:pPr>
  </w:p>
  <w:p w14:paraId="5A23E1E4"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2D2" w14:textId="04F3E7C6" w:rsidR="002A5C02" w:rsidRDefault="00245BF4" w:rsidP="002A5C02">
    <w:pPr>
      <w:pStyle w:val="Footer"/>
      <w:ind w:right="20"/>
      <w:jc w:val="center"/>
      <w:rPr>
        <w:rStyle w:val="PageNumber"/>
      </w:rPr>
    </w:pPr>
    <w:r>
      <w:rPr>
        <w:rFonts w:cs="Arial"/>
        <w:b/>
        <w:i/>
        <w:noProof/>
        <w:lang w:eastAsia="en-AU"/>
      </w:rPr>
      <mc:AlternateContent>
        <mc:Choice Requires="wps">
          <w:drawing>
            <wp:anchor distT="0" distB="0" distL="114300" distR="114300" simplePos="0" relativeHeight="251677696" behindDoc="0" locked="0" layoutInCell="1" allowOverlap="1" wp14:anchorId="1979A9CF" wp14:editId="0FA3C09B">
              <wp:simplePos x="0" y="0"/>
              <wp:positionH relativeFrom="column">
                <wp:posOffset>236187</wp:posOffset>
              </wp:positionH>
              <wp:positionV relativeFrom="paragraph">
                <wp:posOffset>269708</wp:posOffset>
              </wp:positionV>
              <wp:extent cx="1961147" cy="325755"/>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1961147" cy="325755"/>
                      </a:xfrm>
                      <a:prstGeom prst="rect">
                        <a:avLst/>
                      </a:prstGeom>
                      <a:solidFill>
                        <a:schemeClr val="lt1">
                          <a:alpha val="12000"/>
                        </a:schemeClr>
                      </a:solidFill>
                      <a:ln w="6350">
                        <a:noFill/>
                      </a:ln>
                    </wps:spPr>
                    <wps:txbx>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A9CF" id="_x0000_t202" coordsize="21600,21600" o:spt="202" path="m,l,21600r21600,l21600,xe">
              <v:stroke joinstyle="miter"/>
              <v:path gradientshapeok="t" o:connecttype="rect"/>
            </v:shapetype>
            <v:shape id="Text Box 13" o:spid="_x0000_s1030" type="#_x0000_t202" style="position:absolute;left:0;text-align:left;margin-left:18.6pt;margin-top:21.25pt;width:154.4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" fillcolor="white [3201]" stroked="f" strokeweight=".5pt">
              <v:fill opacity="7967f"/>
              <v:textbox inset="1mm,1mm,1mm,1mm">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3F7E62" w:rsidRPr="00E3363C">
      <w:rPr>
        <w:rFonts w:cs="Arial"/>
        <w:b/>
        <w:i/>
        <w:noProof/>
        <w:lang w:eastAsia="en-AU"/>
      </w:rPr>
      <w:drawing>
        <wp:anchor distT="0" distB="0" distL="114300" distR="114300" simplePos="0" relativeHeight="251674624" behindDoc="0" locked="0" layoutInCell="1" allowOverlap="1" wp14:anchorId="5FAEF283" wp14:editId="6D8A6709">
          <wp:simplePos x="0" y="0"/>
          <wp:positionH relativeFrom="column">
            <wp:posOffset>5810567</wp:posOffset>
          </wp:positionH>
          <wp:positionV relativeFrom="paragraph">
            <wp:posOffset>228283</wp:posOffset>
          </wp:positionV>
          <wp:extent cx="8477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33878" b="6603"/>
                  <a:stretch/>
                </pic:blipFill>
                <pic:spPr bwMode="auto">
                  <a:xfrm>
                    <a:off x="0" y="0"/>
                    <a:ext cx="84772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6672" behindDoc="0" locked="0" layoutInCell="1" allowOverlap="1" wp14:anchorId="1FE4369E" wp14:editId="2F93FE7B">
          <wp:simplePos x="0" y="0"/>
          <wp:positionH relativeFrom="column">
            <wp:posOffset>-356235</wp:posOffset>
          </wp:positionH>
          <wp:positionV relativeFrom="paragraph">
            <wp:posOffset>172085</wp:posOffset>
          </wp:positionV>
          <wp:extent cx="537210" cy="488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0D8CB" w14:textId="1C0F3CFF" w:rsidR="002A5C02" w:rsidRPr="008636E1" w:rsidRDefault="00E21F75" w:rsidP="002A5C02">
    <w:pPr>
      <w:pStyle w:val="Footer"/>
      <w:ind w:right="20"/>
      <w:jc w:val="center"/>
    </w:pPr>
    <w:r>
      <w:rPr>
        <w:noProof/>
      </w:rPr>
      <w:drawing>
        <wp:anchor distT="0" distB="0" distL="114300" distR="114300" simplePos="0" relativeHeight="251679744" behindDoc="0" locked="0" layoutInCell="1" allowOverlap="1" wp14:anchorId="789D1324" wp14:editId="6D576F08">
          <wp:simplePos x="0" y="0"/>
          <wp:positionH relativeFrom="column">
            <wp:posOffset>2244725</wp:posOffset>
          </wp:positionH>
          <wp:positionV relativeFrom="paragraph">
            <wp:posOffset>17145</wp:posOffset>
          </wp:positionV>
          <wp:extent cx="400685" cy="24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
                  <a:stretch>
                    <a:fillRect/>
                  </a:stretch>
                </pic:blipFill>
                <pic:spPr bwMode="auto">
                  <a:xfrm>
                    <a:off x="0" y="0"/>
                    <a:ext cx="400685"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C02">
      <w:rPr>
        <w:rStyle w:val="PageNumber"/>
      </w:rPr>
      <w:fldChar w:fldCharType="begin"/>
    </w:r>
    <w:r w:rsidR="002A5C02">
      <w:rPr>
        <w:rStyle w:val="PageNumber"/>
      </w:rPr>
      <w:instrText xml:space="preserve"> PAGE </w:instrText>
    </w:r>
    <w:r w:rsidR="002A5C02">
      <w:rPr>
        <w:rStyle w:val="PageNumber"/>
      </w:rPr>
      <w:fldChar w:fldCharType="separate"/>
    </w:r>
    <w:r w:rsidR="00165F19">
      <w:rPr>
        <w:rStyle w:val="PageNumber"/>
        <w:noProof/>
      </w:rPr>
      <w:t>3</w:t>
    </w:r>
    <w:r w:rsidR="002A5C02">
      <w:rPr>
        <w:rStyle w:val="PageNumber"/>
      </w:rPr>
      <w:fldChar w:fldCharType="end"/>
    </w:r>
    <w:r w:rsidR="002A5C02">
      <w:rPr>
        <w:noProof/>
        <w:lang w:eastAsia="en-AU"/>
      </w:rPr>
      <mc:AlternateContent>
        <mc:Choice Requires="wps">
          <w:drawing>
            <wp:anchor distT="0" distB="0" distL="114300" distR="114300" simplePos="0" relativeHeight="251675648" behindDoc="0" locked="1" layoutInCell="1" allowOverlap="1" wp14:anchorId="2F949352" wp14:editId="0D532F63">
              <wp:simplePos x="0" y="0"/>
              <wp:positionH relativeFrom="page">
                <wp:posOffset>192405</wp:posOffset>
              </wp:positionH>
              <wp:positionV relativeFrom="page">
                <wp:posOffset>9947910</wp:posOffset>
              </wp:positionV>
              <wp:extent cx="7200265" cy="0"/>
              <wp:effectExtent l="0" t="0" r="13335" b="12700"/>
              <wp:wrapNone/>
              <wp:docPr id="1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643825">
            <v:line id="Line 3"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c63c1b" strokeweight=".5pt" from="15.15pt,783.3pt" to="582.1pt,783.3pt" w14:anchorId="6539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497" w14:textId="473A34F2" w:rsidR="00D63E0B" w:rsidRDefault="00245BF4" w:rsidP="008636E1">
    <w:pPr>
      <w:pStyle w:val="Footer"/>
      <w:ind w:right="20"/>
      <w:jc w:val="center"/>
      <w:rPr>
        <w:rStyle w:val="PageNumber"/>
      </w:rPr>
    </w:pPr>
    <w:r>
      <w:rPr>
        <w:noProof/>
      </w:rPr>
      <w:drawing>
        <wp:anchor distT="0" distB="0" distL="114300" distR="114300" simplePos="0" relativeHeight="251678720" behindDoc="0" locked="0" layoutInCell="1" allowOverlap="1" wp14:anchorId="327D917B" wp14:editId="4957209D">
          <wp:simplePos x="0" y="0"/>
          <wp:positionH relativeFrom="column">
            <wp:posOffset>2314489</wp:posOffset>
          </wp:positionH>
          <wp:positionV relativeFrom="paragraph">
            <wp:posOffset>223007</wp:posOffset>
          </wp:positionV>
          <wp:extent cx="427121" cy="262843"/>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427121" cy="262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i/>
        <w:noProof/>
        <w:lang w:eastAsia="en-AU"/>
      </w:rPr>
      <mc:AlternateContent>
        <mc:Choice Requires="wps">
          <w:drawing>
            <wp:anchor distT="0" distB="0" distL="114300" distR="114300" simplePos="0" relativeHeight="251672576" behindDoc="0" locked="0" layoutInCell="1" allowOverlap="1" wp14:anchorId="0AF04BEF" wp14:editId="2D113E3E">
              <wp:simplePos x="0" y="0"/>
              <wp:positionH relativeFrom="column">
                <wp:posOffset>236187</wp:posOffset>
              </wp:positionH>
              <wp:positionV relativeFrom="paragraph">
                <wp:posOffset>245645</wp:posOffset>
              </wp:positionV>
              <wp:extent cx="1979194" cy="32575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1979194" cy="325755"/>
                      </a:xfrm>
                      <a:prstGeom prst="rect">
                        <a:avLst/>
                      </a:prstGeom>
                      <a:solidFill>
                        <a:schemeClr val="lt1">
                          <a:alpha val="12000"/>
                        </a:schemeClr>
                      </a:solidFill>
                      <a:ln w="6350">
                        <a:noFill/>
                      </a:ln>
                    </wps:spPr>
                    <wps:txbx>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4BEF" id="_x0000_t202" coordsize="21600,21600" o:spt="202" path="m,l,21600r21600,l21600,xe">
              <v:stroke joinstyle="miter"/>
              <v:path gradientshapeok="t" o:connecttype="rect"/>
            </v:shapetype>
            <v:shape id="Text Box 7" o:spid="_x0000_s1032" type="#_x0000_t202" style="position:absolute;left:0;text-align:left;margin-left:18.6pt;margin-top:19.35pt;width:155.8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" fillcolor="white [3201]" stroked="f" strokeweight=".5pt">
              <v:fill opacity="7967f"/>
              <v:textbox inset="1mm,1mm,1mm,1mm">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3F7E62" w:rsidRPr="00E3363C">
      <w:rPr>
        <w:rFonts w:cs="Arial"/>
        <w:b/>
        <w:i/>
        <w:noProof/>
        <w:lang w:eastAsia="en-AU"/>
      </w:rPr>
      <w:drawing>
        <wp:anchor distT="0" distB="0" distL="114300" distR="114300" simplePos="0" relativeHeight="251667456" behindDoc="0" locked="0" layoutInCell="1" allowOverlap="1" wp14:anchorId="0B7B0D48" wp14:editId="4EB2F837">
          <wp:simplePos x="0" y="0"/>
          <wp:positionH relativeFrom="column">
            <wp:posOffset>5724843</wp:posOffset>
          </wp:positionH>
          <wp:positionV relativeFrom="paragraph">
            <wp:posOffset>185420</wp:posOffset>
          </wp:positionV>
          <wp:extent cx="838200" cy="314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34621" b="6603"/>
                  <a:stretch/>
                </pic:blipFill>
                <pic:spPr bwMode="auto">
                  <a:xfrm>
                    <a:off x="0" y="0"/>
                    <a:ext cx="83820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71552" behindDoc="0" locked="0" layoutInCell="1" allowOverlap="1" wp14:anchorId="02CA75FE" wp14:editId="79849332">
          <wp:simplePos x="0" y="0"/>
          <wp:positionH relativeFrom="column">
            <wp:posOffset>-356235</wp:posOffset>
          </wp:positionH>
          <wp:positionV relativeFrom="paragraph">
            <wp:posOffset>150495</wp:posOffset>
          </wp:positionV>
          <wp:extent cx="537210" cy="488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F81C3" w14:textId="26C3F928"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65F19">
      <w:rPr>
        <w:rStyle w:val="PageNumber"/>
        <w:noProof/>
      </w:rPr>
      <w:t>1</w:t>
    </w:r>
    <w:r>
      <w:rPr>
        <w:rStyle w:val="PageNumber"/>
      </w:rPr>
      <w:fldChar w:fldCharType="end"/>
    </w:r>
    <w:r w:rsidR="00D63E0B">
      <w:rPr>
        <w:noProof/>
        <w:lang w:eastAsia="en-AU"/>
      </w:rPr>
      <mc:AlternateContent>
        <mc:Choice Requires="wps">
          <w:drawing>
            <wp:anchor distT="0" distB="0" distL="114300" distR="114300" simplePos="0" relativeHeight="251669504" behindDoc="0" locked="1" layoutInCell="1" allowOverlap="1" wp14:anchorId="729A365E" wp14:editId="25354C23">
              <wp:simplePos x="0" y="0"/>
              <wp:positionH relativeFrom="page">
                <wp:posOffset>318135</wp:posOffset>
              </wp:positionH>
              <wp:positionV relativeFrom="page">
                <wp:posOffset>9946005</wp:posOffset>
              </wp:positionV>
              <wp:extent cx="6863080" cy="0"/>
              <wp:effectExtent l="0" t="0" r="7620"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242722">
            <v:line id="Line 3"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c63c1b" strokeweight=".25pt" from="25.05pt,783.15pt" to="565.45pt,783.15pt" w14:anchorId="5C98C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B253" w14:textId="77777777" w:rsidR="006678D0" w:rsidRDefault="006678D0"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801079E" w14:textId="77777777" w:rsidR="006678D0" w:rsidRDefault="006678D0"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06D8"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A590C" w14:textId="77777777" w:rsidR="00BB122F" w:rsidRDefault="00BB122F" w:rsidP="00091AFC">
    <w:pPr>
      <w:pStyle w:val="Header"/>
      <w:ind w:right="360"/>
    </w:pPr>
  </w:p>
  <w:p w14:paraId="6906ED4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BF47" w14:textId="0AD0912A" w:rsidR="0096630C" w:rsidRDefault="0096630C">
    <w:pPr>
      <w:pStyle w:val="Header"/>
    </w:pPr>
    <w:r>
      <w:rPr>
        <w:noProof/>
      </w:rPr>
      <mc:AlternateContent>
        <mc:Choice Requires="wps">
          <w:drawing>
            <wp:anchor distT="0" distB="0" distL="114300" distR="114300" simplePos="0" relativeHeight="251680768" behindDoc="0" locked="0" layoutInCell="0" allowOverlap="1" wp14:anchorId="7E5DB206" wp14:editId="7AFB11E1">
              <wp:simplePos x="0" y="0"/>
              <wp:positionH relativeFrom="page">
                <wp:posOffset>0</wp:posOffset>
              </wp:positionH>
              <wp:positionV relativeFrom="page">
                <wp:posOffset>190500</wp:posOffset>
              </wp:positionV>
              <wp:extent cx="7556500" cy="273050"/>
              <wp:effectExtent l="0" t="0" r="0" b="12700"/>
              <wp:wrapNone/>
              <wp:docPr id="16" name="MSIPCMf9a440a2880656e6a71d57d1" descr="{&quot;HashCode&quot;:-184811120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0871E" w14:textId="66C23929" w:rsidR="0096630C" w:rsidRPr="0096630C" w:rsidRDefault="0096630C" w:rsidP="0096630C">
                          <w:pPr>
                            <w:spacing w:after="0"/>
                            <w:jc w:val="center"/>
                            <w:rPr>
                              <w:rFonts w:ascii="Calibri" w:hAnsi="Calibri" w:cs="Calibri"/>
                              <w:color w:val="000000"/>
                            </w:rPr>
                          </w:pPr>
                          <w:r w:rsidRPr="0096630C">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5DB206" id="_x0000_t202" coordsize="21600,21600" o:spt="202" path="m,l,21600r21600,l21600,xe">
              <v:stroke joinstyle="miter"/>
              <v:path gradientshapeok="t" o:connecttype="rect"/>
            </v:shapetype>
            <v:shape id="MSIPCMf9a440a2880656e6a71d57d1" o:spid="_x0000_s1029" type="#_x0000_t202" alt="{&quot;HashCode&quot;:-1848111206,&quot;Height&quot;:842.0,&quot;Width&quot;:595.0,&quot;Placement&quot;:&quot;Header&quot;,&quot;Index&quot;:&quot;Primary&quot;,&quot;Section&quot;:1,&quot;Top&quot;:0.0,&quot;Left&quot;:0.0}" style="position:absolute;margin-left:0;margin-top:15pt;width:59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6D30871E" w14:textId="66C23929" w:rsidR="0096630C" w:rsidRPr="0096630C" w:rsidRDefault="0096630C" w:rsidP="0096630C">
                    <w:pPr>
                      <w:spacing w:after="0"/>
                      <w:jc w:val="center"/>
                      <w:rPr>
                        <w:rFonts w:ascii="Calibri" w:hAnsi="Calibri" w:cs="Calibri"/>
                        <w:color w:val="000000"/>
                      </w:rPr>
                    </w:pPr>
                    <w:r w:rsidRPr="0096630C">
                      <w:rPr>
                        <w:rFonts w:ascii="Calibri" w:hAnsi="Calibri" w:cs="Calibri"/>
                        <w:color w:val="000000"/>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5B6" w14:textId="01298F7C" w:rsidR="00BB122F" w:rsidRPr="00833658" w:rsidRDefault="0096630C" w:rsidP="000C1E25">
    <w:pPr>
      <w:rPr>
        <w:color w:val="FFFFFF" w:themeColor="background1"/>
      </w:rPr>
    </w:pPr>
    <w:r>
      <w:rPr>
        <w:noProof/>
        <w:lang w:eastAsia="en-AU"/>
      </w:rPr>
      <mc:AlternateContent>
        <mc:Choice Requires="wps">
          <w:drawing>
            <wp:anchor distT="0" distB="0" distL="114300" distR="114300" simplePos="0" relativeHeight="251681792" behindDoc="0" locked="0" layoutInCell="0" allowOverlap="1" wp14:anchorId="327240D8" wp14:editId="2BC939DD">
              <wp:simplePos x="0" y="0"/>
              <wp:positionH relativeFrom="page">
                <wp:posOffset>0</wp:posOffset>
              </wp:positionH>
              <wp:positionV relativeFrom="page">
                <wp:posOffset>190500</wp:posOffset>
              </wp:positionV>
              <wp:extent cx="7556500" cy="273050"/>
              <wp:effectExtent l="0" t="0" r="0" b="12700"/>
              <wp:wrapNone/>
              <wp:docPr id="17" name="MSIPCM27dd47a7830774ee446411cb" descr="{&quot;HashCode&quot;:-184811120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E8FB9" w14:textId="0F845D86" w:rsidR="0096630C" w:rsidRPr="0096630C" w:rsidRDefault="0096630C" w:rsidP="0096630C">
                          <w:pPr>
                            <w:spacing w:after="0"/>
                            <w:jc w:val="center"/>
                            <w:rPr>
                              <w:rFonts w:ascii="Calibri" w:hAnsi="Calibri" w:cs="Calibri"/>
                              <w:color w:val="000000"/>
                            </w:rPr>
                          </w:pPr>
                          <w:r w:rsidRPr="0096630C">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7240D8" id="_x0000_t202" coordsize="21600,21600" o:spt="202" path="m,l,21600r21600,l21600,xe">
              <v:stroke joinstyle="miter"/>
              <v:path gradientshapeok="t" o:connecttype="rect"/>
            </v:shapetype>
            <v:shape id="MSIPCM27dd47a7830774ee446411cb" o:spid="_x0000_s1031" type="#_x0000_t202" alt="{&quot;HashCode&quot;:-1848111206,&quot;Height&quot;:842.0,&quot;Width&quot;:595.0,&quot;Placement&quot;:&quot;Header&quot;,&quot;Index&quot;:&quot;FirstPage&quot;,&quot;Section&quot;:1,&quot;Top&quot;:0.0,&quot;Left&quot;:0.0}" style="position:absolute;margin-left:0;margin-top:15pt;width:59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543E8FB9" w14:textId="0F845D86" w:rsidR="0096630C" w:rsidRPr="0096630C" w:rsidRDefault="0096630C" w:rsidP="0096630C">
                    <w:pPr>
                      <w:spacing w:after="0"/>
                      <w:jc w:val="center"/>
                      <w:rPr>
                        <w:rFonts w:ascii="Calibri" w:hAnsi="Calibri" w:cs="Calibri"/>
                        <w:color w:val="000000"/>
                      </w:rPr>
                    </w:pPr>
                    <w:r w:rsidRPr="0096630C">
                      <w:rPr>
                        <w:rFonts w:ascii="Calibri" w:hAnsi="Calibri" w:cs="Calibri"/>
                        <w:color w:val="000000"/>
                      </w:rPr>
                      <w:t>OFFICIAL: SENSITIVE</w:t>
                    </w:r>
                  </w:p>
                </w:txbxContent>
              </v:textbox>
              <w10:wrap anchorx="page" anchory="page"/>
            </v:shape>
          </w:pict>
        </mc:Fallback>
      </mc:AlternateContent>
    </w:r>
    <w:r w:rsidR="000C1E25" w:rsidRPr="000C1E25">
      <w:rPr>
        <w:noProof/>
        <w:lang w:eastAsia="en-AU"/>
      </w:rPr>
      <w:drawing>
        <wp:anchor distT="0" distB="0" distL="114300" distR="114300" simplePos="0" relativeHeight="251665408" behindDoc="1" locked="0" layoutInCell="1" allowOverlap="1" wp14:anchorId="4DCA28DF" wp14:editId="5F8ECF52">
          <wp:simplePos x="0" y="0"/>
          <wp:positionH relativeFrom="column">
            <wp:posOffset>-385445</wp:posOffset>
          </wp:positionH>
          <wp:positionV relativeFrom="paragraph">
            <wp:posOffset>-8255</wp:posOffset>
          </wp:positionV>
          <wp:extent cx="7200000" cy="10786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88651" w14:textId="109CDDFC" w:rsidR="00BB122F" w:rsidRPr="00E7299F" w:rsidRDefault="007D6F26" w:rsidP="00D82005">
    <w:pPr>
      <w:pStyle w:val="IMHAPublicationdate"/>
      <w:spacing w:before="240" w:after="1200"/>
      <w:rPr>
        <w:b/>
      </w:rPr>
    </w:pPr>
    <w:r>
      <w:rPr>
        <w:b/>
      </w:rPr>
      <w:tab/>
      <w:t xml:space="preserve">Guide to Advance </w:t>
    </w:r>
    <w:r w:rsidRPr="005B02BF">
      <w:rPr>
        <w:b/>
        <w:color w:val="FFFFFF" w:themeColor="background1"/>
      </w:rPr>
      <w:t>Statements</w:t>
    </w:r>
    <w:r w:rsidR="00915257" w:rsidRPr="005B02BF">
      <w:rPr>
        <w:b/>
        <w:color w:val="FFFFFF" w:themeColor="background1"/>
      </w:rPr>
      <w:t xml:space="preserve"> of Preferences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629712D"/>
    <w:multiLevelType w:val="hybridMultilevel"/>
    <w:tmpl w:val="58263CB4"/>
    <w:lvl w:ilvl="0" w:tplc="9CAE6AA2">
      <w:numFmt w:val="bullet"/>
      <w:lvlText w:val=""/>
      <w:lvlJc w:val="left"/>
      <w:pPr>
        <w:ind w:left="1080" w:hanging="360"/>
      </w:pPr>
      <w:rPr>
        <w:rFonts w:ascii="Symbol" w:eastAsia="DengXian"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23B167C"/>
    <w:multiLevelType w:val="hybridMultilevel"/>
    <w:tmpl w:val="B664A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EB7664"/>
    <w:multiLevelType w:val="hybridMultilevel"/>
    <w:tmpl w:val="7DE06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687125"/>
    <w:multiLevelType w:val="hybridMultilevel"/>
    <w:tmpl w:val="B1B29D0E"/>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763CDE"/>
    <w:multiLevelType w:val="hybridMultilevel"/>
    <w:tmpl w:val="93AE1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EB51C1"/>
    <w:multiLevelType w:val="hybridMultilevel"/>
    <w:tmpl w:val="53BE0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356470"/>
    <w:multiLevelType w:val="hybridMultilevel"/>
    <w:tmpl w:val="E2D80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2501816">
    <w:abstractNumId w:val="10"/>
  </w:num>
  <w:num w:numId="2" w16cid:durableId="1525095482">
    <w:abstractNumId w:val="11"/>
  </w:num>
  <w:num w:numId="3" w16cid:durableId="1878228936">
    <w:abstractNumId w:val="10"/>
  </w:num>
  <w:num w:numId="4" w16cid:durableId="975766304">
    <w:abstractNumId w:val="13"/>
  </w:num>
  <w:num w:numId="5" w16cid:durableId="1297180186">
    <w:abstractNumId w:val="12"/>
  </w:num>
  <w:num w:numId="6" w16cid:durableId="1150828614">
    <w:abstractNumId w:val="5"/>
  </w:num>
  <w:num w:numId="7" w16cid:durableId="659581129">
    <w:abstractNumId w:val="3"/>
  </w:num>
  <w:num w:numId="8" w16cid:durableId="242684037">
    <w:abstractNumId w:val="2"/>
  </w:num>
  <w:num w:numId="9" w16cid:durableId="1901671687">
    <w:abstractNumId w:val="1"/>
  </w:num>
  <w:num w:numId="10" w16cid:durableId="1314673289">
    <w:abstractNumId w:val="0"/>
  </w:num>
  <w:num w:numId="11" w16cid:durableId="1389259866">
    <w:abstractNumId w:val="4"/>
  </w:num>
  <w:num w:numId="12" w16cid:durableId="1608543266">
    <w:abstractNumId w:val="8"/>
  </w:num>
  <w:num w:numId="13" w16cid:durableId="224604295">
    <w:abstractNumId w:val="7"/>
  </w:num>
  <w:num w:numId="14" w16cid:durableId="1876196015">
    <w:abstractNumId w:val="14"/>
  </w:num>
  <w:num w:numId="15" w16cid:durableId="1273172023">
    <w:abstractNumId w:val="15"/>
  </w:num>
  <w:num w:numId="16" w16cid:durableId="1074859546">
    <w:abstractNumId w:val="16"/>
  </w:num>
  <w:num w:numId="17" w16cid:durableId="957563603">
    <w:abstractNumId w:val="9"/>
  </w:num>
  <w:num w:numId="18" w16cid:durableId="1081567175">
    <w:abstractNumId w:val="6"/>
  </w:num>
  <w:num w:numId="19" w16cid:durableId="1946157217">
    <w:abstractNumId w:val="10"/>
  </w:num>
  <w:num w:numId="20" w16cid:durableId="1520585521">
    <w:abstractNumId w:val="10"/>
  </w:num>
  <w:num w:numId="21" w16cid:durableId="884484876">
    <w:abstractNumId w:val="10"/>
  </w:num>
  <w:num w:numId="22" w16cid:durableId="1209882121">
    <w:abstractNumId w:val="10"/>
  </w:num>
  <w:num w:numId="23" w16cid:durableId="1665862130">
    <w:abstractNumId w:val="10"/>
  </w:num>
  <w:num w:numId="24" w16cid:durableId="838040145">
    <w:abstractNumId w:val="10"/>
  </w:num>
  <w:num w:numId="25" w16cid:durableId="2008051424">
    <w:abstractNumId w:val="10"/>
  </w:num>
  <w:num w:numId="26" w16cid:durableId="972515430">
    <w:abstractNumId w:val="10"/>
  </w:num>
  <w:num w:numId="27" w16cid:durableId="783304623">
    <w:abstractNumId w:val="10"/>
  </w:num>
  <w:num w:numId="28" w16cid:durableId="516620658">
    <w:abstractNumId w:val="10"/>
  </w:num>
  <w:num w:numId="29" w16cid:durableId="80493420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4862"/>
    <w:rsid w:val="000078CE"/>
    <w:rsid w:val="00013370"/>
    <w:rsid w:val="000360EC"/>
    <w:rsid w:val="000366DF"/>
    <w:rsid w:val="00040F0B"/>
    <w:rsid w:val="00057FDC"/>
    <w:rsid w:val="00071DEF"/>
    <w:rsid w:val="000725C9"/>
    <w:rsid w:val="000759A6"/>
    <w:rsid w:val="0008001E"/>
    <w:rsid w:val="00090EFA"/>
    <w:rsid w:val="00091432"/>
    <w:rsid w:val="00091AFC"/>
    <w:rsid w:val="00094FE1"/>
    <w:rsid w:val="000A1C94"/>
    <w:rsid w:val="000A6DA7"/>
    <w:rsid w:val="000C13B8"/>
    <w:rsid w:val="000C1E25"/>
    <w:rsid w:val="000C6955"/>
    <w:rsid w:val="000E1BEB"/>
    <w:rsid w:val="000F74BC"/>
    <w:rsid w:val="00123EDE"/>
    <w:rsid w:val="00151B7E"/>
    <w:rsid w:val="0015359B"/>
    <w:rsid w:val="00160C7E"/>
    <w:rsid w:val="00165F19"/>
    <w:rsid w:val="00166002"/>
    <w:rsid w:val="00181303"/>
    <w:rsid w:val="001971AC"/>
    <w:rsid w:val="00197BB3"/>
    <w:rsid w:val="001A2999"/>
    <w:rsid w:val="001A473B"/>
    <w:rsid w:val="001D618E"/>
    <w:rsid w:val="0021722B"/>
    <w:rsid w:val="00245BF4"/>
    <w:rsid w:val="0025FB9A"/>
    <w:rsid w:val="0026037F"/>
    <w:rsid w:val="002665D1"/>
    <w:rsid w:val="0028325C"/>
    <w:rsid w:val="0028414B"/>
    <w:rsid w:val="00295287"/>
    <w:rsid w:val="002A5C02"/>
    <w:rsid w:val="002B73A4"/>
    <w:rsid w:val="002C05E0"/>
    <w:rsid w:val="002D3ED6"/>
    <w:rsid w:val="002E1177"/>
    <w:rsid w:val="002F310D"/>
    <w:rsid w:val="002F7860"/>
    <w:rsid w:val="00300AB6"/>
    <w:rsid w:val="00306C10"/>
    <w:rsid w:val="00310DD1"/>
    <w:rsid w:val="00315C03"/>
    <w:rsid w:val="003224F8"/>
    <w:rsid w:val="003315F4"/>
    <w:rsid w:val="00343657"/>
    <w:rsid w:val="00360994"/>
    <w:rsid w:val="003655D7"/>
    <w:rsid w:val="0037081E"/>
    <w:rsid w:val="00376005"/>
    <w:rsid w:val="0039473B"/>
    <w:rsid w:val="0039598B"/>
    <w:rsid w:val="00395B4D"/>
    <w:rsid w:val="003C0349"/>
    <w:rsid w:val="003D6421"/>
    <w:rsid w:val="003F7E62"/>
    <w:rsid w:val="004003F9"/>
    <w:rsid w:val="00402557"/>
    <w:rsid w:val="004158B6"/>
    <w:rsid w:val="00424BBC"/>
    <w:rsid w:val="00426E5F"/>
    <w:rsid w:val="00427C16"/>
    <w:rsid w:val="00436388"/>
    <w:rsid w:val="004421BD"/>
    <w:rsid w:val="00443649"/>
    <w:rsid w:val="00451DF9"/>
    <w:rsid w:val="004523AB"/>
    <w:rsid w:val="004707EF"/>
    <w:rsid w:val="004813F7"/>
    <w:rsid w:val="0048673B"/>
    <w:rsid w:val="00487275"/>
    <w:rsid w:val="004A5E15"/>
    <w:rsid w:val="004B29AE"/>
    <w:rsid w:val="004B70CC"/>
    <w:rsid w:val="004C75B1"/>
    <w:rsid w:val="004D7100"/>
    <w:rsid w:val="00504F13"/>
    <w:rsid w:val="00505DB9"/>
    <w:rsid w:val="0050791F"/>
    <w:rsid w:val="00515AD0"/>
    <w:rsid w:val="005317C2"/>
    <w:rsid w:val="00546C0D"/>
    <w:rsid w:val="005606E2"/>
    <w:rsid w:val="0056603B"/>
    <w:rsid w:val="00575B8C"/>
    <w:rsid w:val="005859C8"/>
    <w:rsid w:val="005A26BC"/>
    <w:rsid w:val="005B02BF"/>
    <w:rsid w:val="005B1640"/>
    <w:rsid w:val="005B3D02"/>
    <w:rsid w:val="005C1DFD"/>
    <w:rsid w:val="005C2630"/>
    <w:rsid w:val="005C2940"/>
    <w:rsid w:val="005D19C7"/>
    <w:rsid w:val="005D4A19"/>
    <w:rsid w:val="005D5C9C"/>
    <w:rsid w:val="005E22AD"/>
    <w:rsid w:val="005E68D4"/>
    <w:rsid w:val="005F243F"/>
    <w:rsid w:val="00645301"/>
    <w:rsid w:val="00650977"/>
    <w:rsid w:val="0066019E"/>
    <w:rsid w:val="0066368A"/>
    <w:rsid w:val="006678D0"/>
    <w:rsid w:val="0067470F"/>
    <w:rsid w:val="006764E3"/>
    <w:rsid w:val="00680746"/>
    <w:rsid w:val="006A00A7"/>
    <w:rsid w:val="006A45E0"/>
    <w:rsid w:val="006A6FC6"/>
    <w:rsid w:val="006B316D"/>
    <w:rsid w:val="006B35B8"/>
    <w:rsid w:val="006B3F5E"/>
    <w:rsid w:val="006B612D"/>
    <w:rsid w:val="006B6E7E"/>
    <w:rsid w:val="006C3F99"/>
    <w:rsid w:val="006C7E2E"/>
    <w:rsid w:val="006F181A"/>
    <w:rsid w:val="006F2D6F"/>
    <w:rsid w:val="00714549"/>
    <w:rsid w:val="007204D7"/>
    <w:rsid w:val="00722899"/>
    <w:rsid w:val="00724661"/>
    <w:rsid w:val="007264D3"/>
    <w:rsid w:val="007470E2"/>
    <w:rsid w:val="00763D18"/>
    <w:rsid w:val="00765334"/>
    <w:rsid w:val="00767BFD"/>
    <w:rsid w:val="00781FFA"/>
    <w:rsid w:val="0078739B"/>
    <w:rsid w:val="007A499F"/>
    <w:rsid w:val="007B0612"/>
    <w:rsid w:val="007B59B2"/>
    <w:rsid w:val="007C5FBF"/>
    <w:rsid w:val="007D4840"/>
    <w:rsid w:val="007D5BA7"/>
    <w:rsid w:val="007D6F26"/>
    <w:rsid w:val="00801360"/>
    <w:rsid w:val="008074B3"/>
    <w:rsid w:val="00810F23"/>
    <w:rsid w:val="0082595B"/>
    <w:rsid w:val="00833658"/>
    <w:rsid w:val="008414C5"/>
    <w:rsid w:val="00847377"/>
    <w:rsid w:val="00854A11"/>
    <w:rsid w:val="00854DF7"/>
    <w:rsid w:val="00856DA8"/>
    <w:rsid w:val="008636E1"/>
    <w:rsid w:val="00883471"/>
    <w:rsid w:val="00886DB3"/>
    <w:rsid w:val="008958CB"/>
    <w:rsid w:val="00896434"/>
    <w:rsid w:val="00896E60"/>
    <w:rsid w:val="008A065B"/>
    <w:rsid w:val="008A1E5F"/>
    <w:rsid w:val="008A53A6"/>
    <w:rsid w:val="008B2419"/>
    <w:rsid w:val="008C043A"/>
    <w:rsid w:val="008C388A"/>
    <w:rsid w:val="008F4DC6"/>
    <w:rsid w:val="00915257"/>
    <w:rsid w:val="00916251"/>
    <w:rsid w:val="009163D8"/>
    <w:rsid w:val="00934F57"/>
    <w:rsid w:val="00940793"/>
    <w:rsid w:val="0096630C"/>
    <w:rsid w:val="0097362F"/>
    <w:rsid w:val="00985628"/>
    <w:rsid w:val="0099270D"/>
    <w:rsid w:val="00995BBB"/>
    <w:rsid w:val="009A74F1"/>
    <w:rsid w:val="009B0D09"/>
    <w:rsid w:val="009B59BF"/>
    <w:rsid w:val="009D539D"/>
    <w:rsid w:val="009E1AC3"/>
    <w:rsid w:val="009F0AA0"/>
    <w:rsid w:val="009F3AF1"/>
    <w:rsid w:val="00A11120"/>
    <w:rsid w:val="00A12FAC"/>
    <w:rsid w:val="00A41065"/>
    <w:rsid w:val="00A4395A"/>
    <w:rsid w:val="00A52F29"/>
    <w:rsid w:val="00A71279"/>
    <w:rsid w:val="00A93509"/>
    <w:rsid w:val="00AB45AF"/>
    <w:rsid w:val="00AB5376"/>
    <w:rsid w:val="00AC0141"/>
    <w:rsid w:val="00AC3D95"/>
    <w:rsid w:val="00AF0759"/>
    <w:rsid w:val="00AF4161"/>
    <w:rsid w:val="00B044A6"/>
    <w:rsid w:val="00B10B1C"/>
    <w:rsid w:val="00B11E29"/>
    <w:rsid w:val="00B32696"/>
    <w:rsid w:val="00B462CC"/>
    <w:rsid w:val="00B46DC1"/>
    <w:rsid w:val="00B85795"/>
    <w:rsid w:val="00B85F22"/>
    <w:rsid w:val="00BB122F"/>
    <w:rsid w:val="00BB407D"/>
    <w:rsid w:val="00BC2B7C"/>
    <w:rsid w:val="00BD3873"/>
    <w:rsid w:val="00BD6D3B"/>
    <w:rsid w:val="00BE36EB"/>
    <w:rsid w:val="00C0346A"/>
    <w:rsid w:val="00C16B80"/>
    <w:rsid w:val="00C226B7"/>
    <w:rsid w:val="00C33AEF"/>
    <w:rsid w:val="00C415B1"/>
    <w:rsid w:val="00C445DD"/>
    <w:rsid w:val="00C61CB5"/>
    <w:rsid w:val="00C64A61"/>
    <w:rsid w:val="00C672C0"/>
    <w:rsid w:val="00C71DF7"/>
    <w:rsid w:val="00C81372"/>
    <w:rsid w:val="00C84D28"/>
    <w:rsid w:val="00C873FC"/>
    <w:rsid w:val="00CA3153"/>
    <w:rsid w:val="00CA5D7A"/>
    <w:rsid w:val="00CB48F9"/>
    <w:rsid w:val="00CC0626"/>
    <w:rsid w:val="00CC1DD5"/>
    <w:rsid w:val="00CC216F"/>
    <w:rsid w:val="00CC35E8"/>
    <w:rsid w:val="00CC4FD0"/>
    <w:rsid w:val="00CE0A49"/>
    <w:rsid w:val="00CF0979"/>
    <w:rsid w:val="00CF2D05"/>
    <w:rsid w:val="00CF66C8"/>
    <w:rsid w:val="00CF7962"/>
    <w:rsid w:val="00D23D58"/>
    <w:rsid w:val="00D30B8E"/>
    <w:rsid w:val="00D360DA"/>
    <w:rsid w:val="00D3705E"/>
    <w:rsid w:val="00D542B4"/>
    <w:rsid w:val="00D63E0B"/>
    <w:rsid w:val="00D72FBF"/>
    <w:rsid w:val="00D75C29"/>
    <w:rsid w:val="00D760CA"/>
    <w:rsid w:val="00D8155C"/>
    <w:rsid w:val="00D82005"/>
    <w:rsid w:val="00D901CC"/>
    <w:rsid w:val="00D96178"/>
    <w:rsid w:val="00DB07C5"/>
    <w:rsid w:val="00DB50E8"/>
    <w:rsid w:val="00DC01DC"/>
    <w:rsid w:val="00DD2E0E"/>
    <w:rsid w:val="00DD5EE1"/>
    <w:rsid w:val="00DE037E"/>
    <w:rsid w:val="00DE3C33"/>
    <w:rsid w:val="00DF13A0"/>
    <w:rsid w:val="00E01D07"/>
    <w:rsid w:val="00E1156E"/>
    <w:rsid w:val="00E21F75"/>
    <w:rsid w:val="00E342C7"/>
    <w:rsid w:val="00E415BC"/>
    <w:rsid w:val="00E429EE"/>
    <w:rsid w:val="00E45740"/>
    <w:rsid w:val="00E7299F"/>
    <w:rsid w:val="00E865F8"/>
    <w:rsid w:val="00E92D5D"/>
    <w:rsid w:val="00EB3EDE"/>
    <w:rsid w:val="00EC1BA7"/>
    <w:rsid w:val="00EF1D89"/>
    <w:rsid w:val="00EF3A51"/>
    <w:rsid w:val="00EF4FC5"/>
    <w:rsid w:val="00EF7C5C"/>
    <w:rsid w:val="00F0005B"/>
    <w:rsid w:val="00F14EC8"/>
    <w:rsid w:val="00F368A2"/>
    <w:rsid w:val="00F40233"/>
    <w:rsid w:val="00F63972"/>
    <w:rsid w:val="00F77E0F"/>
    <w:rsid w:val="00F825B6"/>
    <w:rsid w:val="00F87AAD"/>
    <w:rsid w:val="00F96864"/>
    <w:rsid w:val="00FB3760"/>
    <w:rsid w:val="00FD1497"/>
    <w:rsid w:val="00FD6455"/>
    <w:rsid w:val="04A718D6"/>
    <w:rsid w:val="304E61B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6C85AC"/>
  <w15:docId w15:val="{2A30CF8B-C1D3-4AC7-9D63-EEB412A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26"/>
    <w:pPr>
      <w:spacing w:after="120" w:line="300" w:lineRule="atLeast"/>
    </w:pPr>
    <w:rPr>
      <w:rFonts w:ascii="Arial" w:eastAsia="Times New Roman" w:hAnsi="Arial"/>
      <w:sz w:val="22"/>
      <w:szCs w:val="24"/>
    </w:rPr>
  </w:style>
  <w:style w:type="paragraph" w:styleId="Heading1">
    <w:name w:val="heading 1"/>
    <w:next w:val="Normal"/>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4"/>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4"/>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5"/>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5"/>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2"/>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1"/>
      </w:numPr>
      <w:contextualSpacing/>
    </w:pPr>
  </w:style>
  <w:style w:type="paragraph" w:styleId="ListNumber">
    <w:name w:val="List Number"/>
    <w:basedOn w:val="Normal"/>
    <w:rsid w:val="008B2419"/>
    <w:pPr>
      <w:numPr>
        <w:numId w:val="6"/>
      </w:numPr>
      <w:contextualSpacing/>
    </w:pPr>
  </w:style>
  <w:style w:type="paragraph" w:styleId="ListNumber2">
    <w:name w:val="List Number 2"/>
    <w:basedOn w:val="Normal"/>
    <w:rsid w:val="008B2419"/>
    <w:pPr>
      <w:numPr>
        <w:numId w:val="7"/>
      </w:numPr>
      <w:contextualSpacing/>
    </w:pPr>
  </w:style>
  <w:style w:type="paragraph" w:styleId="ListNumber3">
    <w:name w:val="List Number 3"/>
    <w:basedOn w:val="Normal"/>
    <w:rsid w:val="008B2419"/>
    <w:pPr>
      <w:numPr>
        <w:numId w:val="8"/>
      </w:numPr>
      <w:contextualSpacing/>
    </w:pPr>
  </w:style>
  <w:style w:type="paragraph" w:styleId="ListNumber4">
    <w:name w:val="List Number 4"/>
    <w:basedOn w:val="Normal"/>
    <w:rsid w:val="008B2419"/>
    <w:pPr>
      <w:numPr>
        <w:numId w:val="9"/>
      </w:numPr>
      <w:contextualSpacing/>
    </w:pPr>
  </w:style>
  <w:style w:type="paragraph" w:styleId="ListNumber5">
    <w:name w:val="List Number 5"/>
    <w:basedOn w:val="Normal"/>
    <w:rsid w:val="008B2419"/>
    <w:pPr>
      <w:numPr>
        <w:numId w:val="10"/>
      </w:numPr>
      <w:contextualSpacing/>
    </w:pPr>
  </w:style>
  <w:style w:type="paragraph" w:styleId="ListParagraph">
    <w:name w:val="List Paragraph"/>
    <w:basedOn w:val="Normal"/>
    <w:uiPriority w:val="34"/>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unhideWhenUsed/>
    <w:rsid w:val="006B316D"/>
    <w:pPr>
      <w:spacing w:line="240" w:lineRule="auto"/>
    </w:pPr>
    <w:rPr>
      <w:sz w:val="20"/>
      <w:szCs w:val="20"/>
    </w:rPr>
  </w:style>
  <w:style w:type="character" w:customStyle="1" w:styleId="CommentTextChar">
    <w:name w:val="Comment Text Char"/>
    <w:basedOn w:val="DefaultParagraphFont"/>
    <w:link w:val="CommentText"/>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 w:type="paragraph" w:styleId="Revision">
    <w:name w:val="Revision"/>
    <w:hidden/>
    <w:uiPriority w:val="71"/>
    <w:unhideWhenUsed/>
    <w:rsid w:val="00F87AAD"/>
    <w:rPr>
      <w:rFonts w:ascii="Arial" w:eastAsia="Times New Roman" w:hAnsi="Arial"/>
      <w:sz w:val="22"/>
      <w:szCs w:val="24"/>
    </w:rPr>
  </w:style>
  <w:style w:type="character" w:styleId="UnresolvedMention">
    <w:name w:val="Unresolved Mention"/>
    <w:basedOn w:val="DefaultParagraphFont"/>
    <w:uiPriority w:val="99"/>
    <w:semiHidden/>
    <w:unhideWhenUsed/>
    <w:rsid w:val="0085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2905">
      <w:bodyDiv w:val="1"/>
      <w:marLeft w:val="0"/>
      <w:marRight w:val="0"/>
      <w:marTop w:val="0"/>
      <w:marBottom w:val="0"/>
      <w:divBdr>
        <w:top w:val="none" w:sz="0" w:space="0" w:color="auto"/>
        <w:left w:val="none" w:sz="0" w:space="0" w:color="auto"/>
        <w:bottom w:val="none" w:sz="0" w:space="0" w:color="auto"/>
        <w:right w:val="none" w:sz="0" w:space="0" w:color="auto"/>
      </w:divBdr>
    </w:div>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 w:id="209073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www.health.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ha.vic.gov.au" TargetMode="External"/><Relationship Id="rId24"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hyperlink" Target="mailto:contact@imha.vic.gov.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imha.vic.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9030\AppData\Local\Microsoft\Windows\INetCache\Content.Outlook\KX4AQSH8\Know%20your%20rights%20-%20I%20want%20more%20say%20in%20my%20treatment.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15T09:30:17.007"/>
    </inkml:context>
    <inkml:brush xml:id="br0">
      <inkml:brushProperty name="width" value="0.03333" units="cm"/>
      <inkml:brushProperty name="height" value="0.03333" units="cm"/>
    </inkml:brush>
  </inkml:definitions>
  <inkml:trace contextRef="#ctx0" brushRef="#br0">8379 2540 1024,'-17'-17'512,"17"17"-128,0 0 640,0 0-896,0-18 0,17 18 256,-17 0 0,0-17-384,17 17 0,-17-18 256,0 18 0,0 0-128,0 0 0,0 0-128,0 0 128,18 0-256,-18 18 128,0-1-640,-18-17 128</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9E487499B114BBDC247E34942D98A" ma:contentTypeVersion="12" ma:contentTypeDescription="Create a new document." ma:contentTypeScope="" ma:versionID="6146e1ba9577cd763451f489f5d7aaed">
  <xsd:schema xmlns:xsd="http://www.w3.org/2001/XMLSchema" xmlns:xs="http://www.w3.org/2001/XMLSchema" xmlns:p="http://schemas.microsoft.com/office/2006/metadata/properties" xmlns:ns2="21db9604-17c8-4085-b3be-e7df25c4e982" xmlns:ns3="1e48540a-070e-42a0-bc90-6b075f3bd604" targetNamespace="http://schemas.microsoft.com/office/2006/metadata/properties" ma:root="true" ma:fieldsID="8d42cef3ec3dc1b68eb5d5bceae6c778" ns2:_="" ns3:_="">
    <xsd:import namespace="21db9604-17c8-4085-b3be-e7df25c4e982"/>
    <xsd:import namespace="1e48540a-070e-42a0-bc90-6b075f3bd6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b9604-17c8-4085-b3be-e7df25c4e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8540a-070e-42a0-bc90-6b075f3bd6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4338a7f-f572-4a00-86d2-1f72d3d1a642}" ma:internalName="TaxCatchAll" ma:showField="CatchAllData" ma:web="1e48540a-070e-42a0-bc90-6b075f3bd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1db9604-17c8-4085-b3be-e7df25c4e982" xsi:nil="true"/>
    <TaxCatchAll xmlns="1e48540a-070e-42a0-bc90-6b075f3bd604" xsi:nil="true"/>
    <lcf76f155ced4ddcb4097134ff3c332f xmlns="21db9604-17c8-4085-b3be-e7df25c4e98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8F5D-8417-4054-A9D0-4B70C231FFFB}">
  <ds:schemaRefs>
    <ds:schemaRef ds:uri="http://schemas.microsoft.com/sharepoint/v3/contenttype/forms"/>
  </ds:schemaRefs>
</ds:datastoreItem>
</file>

<file path=customXml/itemProps2.xml><?xml version="1.0" encoding="utf-8"?>
<ds:datastoreItem xmlns:ds="http://schemas.openxmlformats.org/officeDocument/2006/customXml" ds:itemID="{3AA5AA3D-70A1-453E-9B39-DB5E6640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b9604-17c8-4085-b3be-e7df25c4e982"/>
    <ds:schemaRef ds:uri="1e48540a-070e-42a0-bc90-6b075f3b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6A8E3-89A6-4CDA-8E2F-E71C98F9CE23}">
  <ds:schemaRefs>
    <ds:schemaRef ds:uri="http://schemas.microsoft.com/office/2006/metadata/properties"/>
    <ds:schemaRef ds:uri="http://schemas.microsoft.com/office/infopath/2007/PartnerControls"/>
    <ds:schemaRef ds:uri="51b6e2eb-ecd6-448c-a4e4-4d85f568c96a"/>
    <ds:schemaRef ds:uri="21db9604-17c8-4085-b3be-e7df25c4e982"/>
    <ds:schemaRef ds:uri="1e48540a-070e-42a0-bc90-6b075f3bd604"/>
  </ds:schemaRefs>
</ds:datastoreItem>
</file>

<file path=customXml/itemProps4.xml><?xml version="1.0" encoding="utf-8"?>
<ds:datastoreItem xmlns:ds="http://schemas.openxmlformats.org/officeDocument/2006/customXml" ds:itemID="{3D6E0F21-8B86-4E0E-B3CE-49D8E0A1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 your rights - I want more say in my treatment</Template>
  <TotalTime>24</TotalTime>
  <Pages>3</Pages>
  <Words>1201</Words>
  <Characters>6493</Characters>
  <Application>Microsoft Office Word</Application>
  <DocSecurity>0</DocSecurity>
  <Lines>118</Lines>
  <Paragraphs>92</Paragraphs>
  <ScaleCrop>false</ScaleCrop>
  <Manager/>
  <Company>IMHA</Company>
  <LinksUpToDate>false</LinksUpToDate>
  <CharactersWithSpaces>7602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Simon Katterl</dc:creator>
  <cp:keywords/>
  <dc:description/>
  <cp:lastModifiedBy>Ellisa Scott</cp:lastModifiedBy>
  <cp:revision>39</cp:revision>
  <cp:lastPrinted>2023-08-31T05:35:00Z</cp:lastPrinted>
  <dcterms:created xsi:type="dcterms:W3CDTF">2023-08-31T05:32:00Z</dcterms:created>
  <dcterms:modified xsi:type="dcterms:W3CDTF">2024-03-06T05:35:00Z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ctivity">
    <vt:lpwstr>688;#Publication|1205aaa9-9353-4b65-87e6-8a3fda2a619b</vt:lpwstr>
  </property>
  <property fmtid="{D5CDD505-2E9C-101B-9397-08002B2CF9AE}" pid="4" name="k85b50b034274bb086b1881f82103455">
    <vt:lpwstr>Publication|1205aaa9-9353-4b65-87e6-8a3fda2a619b</vt:lpwstr>
  </property>
  <property fmtid="{D5CDD505-2E9C-101B-9397-08002B2CF9AE}" pid="5" name="ContentTypeId">
    <vt:lpwstr>0x01010091A9E487499B114BBDC247E34942D98A</vt:lpwstr>
  </property>
  <property fmtid="{D5CDD505-2E9C-101B-9397-08002B2CF9AE}" pid="6" name="TaxCatchAll">
    <vt:lpwstr>688;#Publication|1205aaa9-9353-4b65-87e6-8a3fda2a619b;#58;#Mental Health Advocacy|ce43bc44-1767-4402-a516-235ef5372288</vt:lpwstr>
  </property>
  <property fmtid="{D5CDD505-2E9C-101B-9397-08002B2CF9AE}" pid="7" name="g0e08bd3800f4789a2eb49265723c930">
    <vt:lpwstr>Mental Health Advocacy|ce43bc44-1767-4402-a516-235ef5372288</vt:lpwstr>
  </property>
  <property fmtid="{D5CDD505-2E9C-101B-9397-08002B2CF9AE}" pid="8" name="Function">
    <vt:lpwstr>58;#Mental Health Advocacy|ce43bc44-1767-4402-a516-235ef5372288</vt:lpwstr>
  </property>
  <property fmtid="{D5CDD505-2E9C-101B-9397-08002B2CF9AE}" pid="9" name="MediaServiceImageTags">
    <vt:lpwstr/>
  </property>
  <property fmtid="{D5CDD505-2E9C-101B-9397-08002B2CF9AE}" pid="10" name="_docset_NoMedatataSyncRequired">
    <vt:lpwstr>False</vt:lpwstr>
  </property>
  <property fmtid="{D5CDD505-2E9C-101B-9397-08002B2CF9AE}" pid="11" name="MSIP_Label_282c2626-c51f-44b6-922d-8e89648f8cf9_Enabled">
    <vt:lpwstr>true</vt:lpwstr>
  </property>
  <property fmtid="{D5CDD505-2E9C-101B-9397-08002B2CF9AE}" pid="12" name="MSIP_Label_282c2626-c51f-44b6-922d-8e89648f8cf9_SetDate">
    <vt:lpwstr>2023-08-31T05:35:38Z</vt:lpwstr>
  </property>
  <property fmtid="{D5CDD505-2E9C-101B-9397-08002B2CF9AE}" pid="13" name="MSIP_Label_282c2626-c51f-44b6-922d-8e89648f8cf9_Method">
    <vt:lpwstr>Privileged</vt:lpwstr>
  </property>
  <property fmtid="{D5CDD505-2E9C-101B-9397-08002B2CF9AE}" pid="14" name="MSIP_Label_282c2626-c51f-44b6-922d-8e89648f8cf9_Name">
    <vt:lpwstr>Official Sensitive</vt:lpwstr>
  </property>
  <property fmtid="{D5CDD505-2E9C-101B-9397-08002B2CF9AE}" pid="15" name="MSIP_Label_282c2626-c51f-44b6-922d-8e89648f8cf9_SiteId">
    <vt:lpwstr>f6bec780-cd13-49ce-84c7-5d7d94821879</vt:lpwstr>
  </property>
  <property fmtid="{D5CDD505-2E9C-101B-9397-08002B2CF9AE}" pid="16" name="MSIP_Label_282c2626-c51f-44b6-922d-8e89648f8cf9_ActionId">
    <vt:lpwstr>c85150d2-f24a-4ea9-be21-401eaeb2799a</vt:lpwstr>
  </property>
  <property fmtid="{D5CDD505-2E9C-101B-9397-08002B2CF9AE}" pid="17" name="MSIP_Label_282c2626-c51f-44b6-922d-8e89648f8cf9_ContentBits">
    <vt:lpwstr>1</vt:lpwstr>
  </property>
</Properties>
</file>